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9A24B7" w:rsidP="00787AD8">
      <w:pPr>
        <w:ind w:right="401"/>
        <w:rPr>
          <w:rFonts w:asciiTheme="minorHAnsi" w:hAnsiTheme="minorHAnsi"/>
          <w:b/>
          <w:sz w:val="22"/>
          <w:szCs w:val="22"/>
        </w:rPr>
      </w:pPr>
      <w:bookmarkStart w:id="0" w:name="_GoBack"/>
      <w:bookmarkEnd w:id="0"/>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686"/>
        <w:gridCol w:w="3351"/>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1174FB">
        <w:trPr>
          <w:trHeight w:val="454"/>
          <w:jc w:val="center"/>
        </w:trPr>
        <w:tc>
          <w:tcPr>
            <w:tcW w:w="6658"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351"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1174FB">
        <w:trPr>
          <w:trHeight w:val="376"/>
          <w:jc w:val="center"/>
        </w:trPr>
        <w:tc>
          <w:tcPr>
            <w:tcW w:w="6658"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351"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CB015D" w:rsidRDefault="001C1ED4" w:rsidP="00BC3A83">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obligatori)</w:t>
            </w:r>
            <w:r w:rsidR="00787AD8">
              <w:rPr>
                <w:rFonts w:asciiTheme="minorHAnsi" w:hAnsiTheme="minorHAnsi"/>
                <w:sz w:val="22"/>
                <w:szCs w:val="22"/>
              </w:rPr>
              <w:t xml:space="preserve"> </w:t>
            </w:r>
            <w:r w:rsidR="00D000D1">
              <w:rPr>
                <w:rFonts w:asciiTheme="minorHAnsi" w:hAnsiTheme="minorHAnsi"/>
                <w:sz w:val="22"/>
                <w:szCs w:val="22"/>
              </w:rPr>
              <w:t>Adreça el</w:t>
            </w:r>
            <w:r w:rsidR="0044276E" w:rsidRPr="006E5B3B">
              <w:rPr>
                <w:rFonts w:asciiTheme="minorHAnsi" w:hAnsiTheme="minorHAnsi"/>
                <w:sz w:val="22"/>
                <w:szCs w:val="22"/>
              </w:rPr>
              <w:t>ectrònic</w:t>
            </w:r>
            <w:r w:rsidR="00D000D1">
              <w:rPr>
                <w:rFonts w:asciiTheme="minorHAnsi" w:hAnsiTheme="minorHAnsi"/>
                <w:sz w:val="22"/>
                <w:szCs w:val="22"/>
              </w:rPr>
              <w:t>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BC3A83" w:rsidRPr="006E5B3B" w:rsidRDefault="00BC3A83" w:rsidP="00BC3A83">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776526">
        <w:rPr>
          <w:rFonts w:ascii="Calibri" w:hAnsi="Calibri" w:cs="Calibri"/>
          <w:b/>
          <w:sz w:val="22"/>
          <w:szCs w:val="22"/>
        </w:rPr>
      </w:r>
      <w:r w:rsidR="00776526">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776526">
        <w:rPr>
          <w:rFonts w:ascii="Calibri" w:hAnsi="Calibri" w:cs="Calibri"/>
          <w:b/>
          <w:sz w:val="22"/>
          <w:szCs w:val="22"/>
        </w:rPr>
      </w:r>
      <w:r w:rsidR="00776526">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Default="009A24B7" w:rsidP="00787AD8">
      <w:pPr>
        <w:spacing w:line="264" w:lineRule="auto"/>
        <w:ind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p w:rsidR="000516C5" w:rsidRPr="001F5D75" w:rsidRDefault="000516C5" w:rsidP="00787AD8">
      <w:pPr>
        <w:spacing w:line="264" w:lineRule="auto"/>
        <w:ind w:right="401"/>
        <w:rPr>
          <w:rFonts w:asciiTheme="minorHAnsi" w:hAnsiTheme="minorHAnsi"/>
          <w:b/>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w:t>
            </w:r>
            <w:r w:rsidR="00F47AF2">
              <w:rPr>
                <w:rFonts w:asciiTheme="minorHAnsi" w:hAnsiTheme="minorHAnsi"/>
                <w:szCs w:val="20"/>
              </w:rPr>
              <w:t>2</w:t>
            </w:r>
            <w:r w:rsidR="00BA546C" w:rsidRPr="00787AD8">
              <w:rPr>
                <w:rFonts w:asciiTheme="minorHAnsi" w:hAnsiTheme="minorHAnsi"/>
                <w:szCs w:val="20"/>
              </w:rPr>
              <w:t>/202</w:t>
            </w:r>
            <w:r w:rsidR="00F47AF2">
              <w:rPr>
                <w:rFonts w:asciiTheme="minorHAnsi" w:hAnsiTheme="minorHAnsi"/>
                <w:szCs w:val="20"/>
              </w:rPr>
              <w:t>3</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0516C5" w:rsidRPr="001F5D75" w:rsidTr="00802D11">
        <w:trPr>
          <w:trHeight w:val="397"/>
          <w:jc w:val="center"/>
        </w:trPr>
        <w:tc>
          <w:tcPr>
            <w:tcW w:w="2023" w:type="dxa"/>
          </w:tcPr>
          <w:p w:rsidR="000516C5" w:rsidRPr="001F5D75" w:rsidRDefault="000516C5" w:rsidP="00787AD8">
            <w:pPr>
              <w:spacing w:line="264" w:lineRule="auto"/>
              <w:ind w:right="401"/>
              <w:rPr>
                <w:rFonts w:asciiTheme="minorHAnsi" w:hAnsiTheme="minorHAnsi"/>
                <w:b/>
                <w:sz w:val="22"/>
                <w:szCs w:val="22"/>
              </w:rPr>
            </w:pPr>
          </w:p>
        </w:tc>
        <w:tc>
          <w:tcPr>
            <w:tcW w:w="4351" w:type="dxa"/>
            <w:vAlign w:val="center"/>
          </w:tcPr>
          <w:p w:rsidR="000516C5" w:rsidRPr="001F5D75" w:rsidRDefault="000516C5" w:rsidP="00787AD8">
            <w:pPr>
              <w:spacing w:line="264" w:lineRule="auto"/>
              <w:ind w:right="401"/>
              <w:rPr>
                <w:rFonts w:asciiTheme="minorHAnsi" w:hAnsiTheme="minorHAnsi"/>
                <w:b/>
                <w:sz w:val="22"/>
                <w:szCs w:val="22"/>
              </w:rPr>
            </w:pPr>
          </w:p>
        </w:tc>
        <w:tc>
          <w:tcPr>
            <w:tcW w:w="1559" w:type="dxa"/>
            <w:vAlign w:val="center"/>
          </w:tcPr>
          <w:p w:rsidR="000516C5" w:rsidRPr="001F5D75" w:rsidRDefault="000516C5" w:rsidP="00787AD8">
            <w:pPr>
              <w:spacing w:line="264" w:lineRule="auto"/>
              <w:ind w:right="401"/>
              <w:rPr>
                <w:rFonts w:asciiTheme="minorHAnsi" w:hAnsiTheme="minorHAnsi"/>
                <w:b/>
                <w:sz w:val="22"/>
                <w:szCs w:val="22"/>
              </w:rPr>
            </w:pPr>
          </w:p>
        </w:tc>
        <w:tc>
          <w:tcPr>
            <w:tcW w:w="1560" w:type="dxa"/>
            <w:vAlign w:val="center"/>
          </w:tcPr>
          <w:p w:rsidR="000516C5" w:rsidRPr="001F5D75" w:rsidRDefault="000516C5" w:rsidP="00787AD8">
            <w:pPr>
              <w:spacing w:line="264" w:lineRule="auto"/>
              <w:ind w:right="401"/>
              <w:rPr>
                <w:rFonts w:asciiTheme="minorHAnsi" w:hAnsiTheme="minorHAnsi"/>
                <w:b/>
                <w:sz w:val="22"/>
                <w:szCs w:val="22"/>
              </w:rPr>
            </w:pPr>
          </w:p>
        </w:tc>
      </w:tr>
    </w:tbl>
    <w:p w:rsidR="009A24B7"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0516C5" w:rsidRPr="00787AD8" w:rsidRDefault="000516C5" w:rsidP="00C63ACC">
      <w:pPr>
        <w:spacing w:line="200" w:lineRule="exact"/>
        <w:ind w:left="405" w:right="401"/>
        <w:jc w:val="both"/>
        <w:rPr>
          <w:rFonts w:asciiTheme="minorHAnsi" w:hAnsiTheme="minorHAnsi"/>
          <w:sz w:val="18"/>
          <w:szCs w:val="18"/>
        </w:rPr>
      </w:pPr>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8B2D99" w:rsidRPr="00D134B5" w:rsidRDefault="008B2D99"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2C35C8" w:rsidRDefault="002C35C8" w:rsidP="002C35C8">
      <w:pPr>
        <w:ind w:right="414"/>
        <w:jc w:val="both"/>
        <w:rPr>
          <w:rFonts w:asciiTheme="minorHAnsi" w:hAnsiTheme="minorHAnsi" w:cstheme="minorHAnsi"/>
          <w:sz w:val="22"/>
          <w:szCs w:val="22"/>
        </w:rPr>
      </w:pPr>
    </w:p>
    <w:p w:rsidR="00622877" w:rsidRPr="00EA2BDC" w:rsidRDefault="00622877" w:rsidP="00622877">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2C35C8" w:rsidRDefault="002C35C8" w:rsidP="002C35C8">
      <w:pPr>
        <w:spacing w:line="264" w:lineRule="auto"/>
        <w:ind w:right="401"/>
        <w:jc w:val="right"/>
        <w:rPr>
          <w:rFonts w:asciiTheme="minorHAnsi" w:hAnsiTheme="minorHAnsi"/>
          <w:sz w:val="16"/>
          <w:szCs w:val="16"/>
        </w:rPr>
      </w:pPr>
    </w:p>
    <w:p w:rsidR="002C35C8" w:rsidRDefault="002C35C8" w:rsidP="002C35C8">
      <w:pPr>
        <w:ind w:right="401"/>
        <w:jc w:val="center"/>
        <w:rPr>
          <w:rFonts w:asciiTheme="minorHAnsi" w:hAnsiTheme="minorHAnsi"/>
          <w:b/>
          <w:sz w:val="22"/>
          <w:szCs w:val="22"/>
        </w:rPr>
      </w:pPr>
    </w:p>
    <w:p w:rsidR="0090602D" w:rsidRDefault="0090602D" w:rsidP="002C35C8">
      <w:pPr>
        <w:ind w:right="401"/>
        <w:jc w:val="center"/>
        <w:rPr>
          <w:rFonts w:asciiTheme="minorHAnsi" w:hAnsiTheme="minorHAnsi"/>
          <w:b/>
          <w:sz w:val="22"/>
          <w:szCs w:val="22"/>
        </w:rPr>
      </w:pPr>
    </w:p>
    <w:p w:rsidR="002C35C8" w:rsidRDefault="002C35C8" w:rsidP="002C35C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90602D" w:rsidRDefault="0090602D" w:rsidP="002C35C8">
      <w:pPr>
        <w:ind w:right="401"/>
        <w:jc w:val="center"/>
        <w:rPr>
          <w:rFonts w:asciiTheme="minorHAnsi" w:hAnsiTheme="minorHAnsi"/>
          <w:b/>
          <w:sz w:val="22"/>
          <w:szCs w:val="22"/>
        </w:rPr>
      </w:pPr>
    </w:p>
    <w:p w:rsidR="000516C5" w:rsidRDefault="000516C5" w:rsidP="00787AD8">
      <w:pPr>
        <w:ind w:right="401"/>
        <w:jc w:val="center"/>
        <w:rPr>
          <w:rFonts w:asciiTheme="minorHAnsi" w:hAnsiTheme="minorHAnsi"/>
          <w:b/>
          <w:sz w:val="22"/>
          <w:szCs w:val="22"/>
        </w:rPr>
      </w:pPr>
    </w:p>
    <w:p w:rsidR="00F22652" w:rsidRDefault="008D749A" w:rsidP="00F22652">
      <w:pPr>
        <w:spacing w:line="360" w:lineRule="auto"/>
        <w:ind w:left="993"/>
        <w:rPr>
          <w:rFonts w:ascii="Calibri" w:hAnsi="Calibri" w:cs="Calibri"/>
          <w:b/>
          <w:sz w:val="22"/>
          <w:szCs w:val="22"/>
        </w:rPr>
      </w:pPr>
      <w:r>
        <w:rPr>
          <w:rFonts w:asciiTheme="minorHAnsi" w:hAnsiTheme="minorHAnsi"/>
          <w:b/>
          <w:sz w:val="22"/>
          <w:szCs w:val="22"/>
        </w:rPr>
        <w:lastRenderedPageBreak/>
        <w:t xml:space="preserve">OBJECTE SOL.LICITUD BECA:   </w:t>
      </w:r>
      <w:r>
        <w:rPr>
          <w:rFonts w:ascii="Calibri" w:hAnsi="Calibri" w:cs="Calibri"/>
          <w:b/>
          <w:sz w:val="22"/>
          <w:szCs w:val="22"/>
        </w:rPr>
        <w:tab/>
      </w:r>
      <w:r w:rsidR="000516C5" w:rsidRPr="0090602D">
        <w:rPr>
          <w:rFonts w:ascii="Calibri" w:hAnsi="Calibri" w:cs="Calibri"/>
          <w:b/>
          <w:sz w:val="24"/>
        </w:rPr>
        <w:t>Assistència a Colònies</w:t>
      </w:r>
      <w:r w:rsidR="000516C5">
        <w:rPr>
          <w:rFonts w:ascii="Calibri" w:hAnsi="Calibri" w:cs="Calibri"/>
          <w:b/>
          <w:sz w:val="22"/>
          <w:szCs w:val="22"/>
        </w:rPr>
        <w:t xml:space="preserve">   </w:t>
      </w:r>
    </w:p>
    <w:p w:rsidR="008D749A" w:rsidRDefault="0090602D" w:rsidP="00F22652">
      <w:pPr>
        <w:spacing w:line="360" w:lineRule="auto"/>
        <w:ind w:left="3825" w:firstLine="423"/>
        <w:rPr>
          <w:rFonts w:ascii="Calibri" w:hAnsi="Calibri" w:cs="Calibri"/>
          <w:b/>
          <w:sz w:val="22"/>
          <w:szCs w:val="22"/>
        </w:rPr>
      </w:pPr>
      <w:r>
        <w:rPr>
          <w:rFonts w:ascii="Calibri" w:hAnsi="Calibri" w:cs="Calibri"/>
          <w:b/>
          <w:sz w:val="22"/>
          <w:szCs w:val="22"/>
        </w:rPr>
        <w:t xml:space="preserve">- </w:t>
      </w:r>
      <w:r w:rsidR="000516C5">
        <w:rPr>
          <w:rFonts w:ascii="Calibri" w:hAnsi="Calibri" w:cs="Calibri"/>
          <w:b/>
          <w:sz w:val="22"/>
          <w:szCs w:val="22"/>
        </w:rPr>
        <w:t>Lloc: .....................................</w:t>
      </w:r>
      <w:r w:rsidR="00F22652">
        <w:rPr>
          <w:rFonts w:ascii="Calibri" w:hAnsi="Calibri" w:cs="Calibri"/>
          <w:b/>
          <w:sz w:val="22"/>
          <w:szCs w:val="22"/>
        </w:rPr>
        <w:t>...............</w:t>
      </w:r>
      <w:r w:rsidR="000516C5">
        <w:rPr>
          <w:rFonts w:ascii="Calibri" w:hAnsi="Calibri" w:cs="Calibri"/>
          <w:b/>
          <w:sz w:val="22"/>
          <w:szCs w:val="22"/>
        </w:rPr>
        <w:t>....................................</w:t>
      </w:r>
    </w:p>
    <w:p w:rsidR="00F22652" w:rsidRDefault="008D749A" w:rsidP="00F22652">
      <w:pPr>
        <w:spacing w:line="360" w:lineRule="auto"/>
        <w:ind w:left="993"/>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F22652">
        <w:rPr>
          <w:rFonts w:ascii="Calibri" w:hAnsi="Calibri" w:cs="Calibri"/>
          <w:b/>
          <w:sz w:val="22"/>
          <w:szCs w:val="22"/>
        </w:rPr>
        <w:tab/>
      </w:r>
      <w:r w:rsidRPr="001F5D75">
        <w:rPr>
          <w:rFonts w:ascii="Calibri" w:hAnsi="Calibri" w:cs="Calibri"/>
          <w:b/>
          <w:sz w:val="22"/>
          <w:szCs w:val="22"/>
        </w:rPr>
        <w:t>-</w:t>
      </w:r>
      <w:r w:rsidR="000516C5">
        <w:rPr>
          <w:rFonts w:ascii="Calibri" w:hAnsi="Calibri" w:cs="Calibri"/>
          <w:b/>
          <w:sz w:val="22"/>
          <w:szCs w:val="22"/>
        </w:rPr>
        <w:t xml:space="preserve"> Dies: .......................................</w:t>
      </w:r>
      <w:r w:rsidR="00F22652">
        <w:rPr>
          <w:rFonts w:ascii="Calibri" w:hAnsi="Calibri" w:cs="Calibri"/>
          <w:b/>
          <w:sz w:val="22"/>
          <w:szCs w:val="22"/>
        </w:rPr>
        <w:t>...</w:t>
      </w:r>
      <w:r w:rsidR="000516C5">
        <w:rPr>
          <w:rFonts w:ascii="Calibri" w:hAnsi="Calibri" w:cs="Calibri"/>
          <w:b/>
          <w:sz w:val="22"/>
          <w:szCs w:val="22"/>
        </w:rPr>
        <w:t>.</w:t>
      </w:r>
      <w:r w:rsidR="00F22652">
        <w:rPr>
          <w:rFonts w:ascii="Calibri" w:hAnsi="Calibri" w:cs="Calibri"/>
          <w:b/>
          <w:sz w:val="22"/>
          <w:szCs w:val="22"/>
        </w:rPr>
        <w:t>....................</w:t>
      </w:r>
      <w:r w:rsidR="000516C5">
        <w:rPr>
          <w:rFonts w:ascii="Calibri" w:hAnsi="Calibri" w:cs="Calibri"/>
          <w:b/>
          <w:sz w:val="22"/>
          <w:szCs w:val="22"/>
        </w:rPr>
        <w:t xml:space="preserve">........................ </w:t>
      </w:r>
    </w:p>
    <w:p w:rsidR="008D749A" w:rsidRDefault="00F22652" w:rsidP="00F22652">
      <w:pPr>
        <w:spacing w:line="360" w:lineRule="auto"/>
        <w:ind w:left="3825" w:firstLine="423"/>
        <w:rPr>
          <w:rFonts w:ascii="Calibri" w:hAnsi="Calibri" w:cs="Calibri"/>
          <w:b/>
          <w:sz w:val="22"/>
          <w:szCs w:val="22"/>
        </w:rPr>
      </w:pPr>
      <w:r>
        <w:rPr>
          <w:rFonts w:ascii="Calibri" w:hAnsi="Calibri" w:cs="Calibri"/>
          <w:b/>
          <w:sz w:val="22"/>
          <w:szCs w:val="22"/>
        </w:rPr>
        <w:t xml:space="preserve">- </w:t>
      </w:r>
      <w:r w:rsidR="00AF0552">
        <w:rPr>
          <w:rFonts w:ascii="Calibri" w:hAnsi="Calibri" w:cs="Calibri"/>
          <w:b/>
          <w:sz w:val="22"/>
          <w:szCs w:val="22"/>
        </w:rPr>
        <w:t>Cost total (€)</w:t>
      </w:r>
      <w:r w:rsidR="000516C5">
        <w:rPr>
          <w:rFonts w:ascii="Calibri" w:hAnsi="Calibri" w:cs="Calibri"/>
          <w:b/>
          <w:sz w:val="22"/>
          <w:szCs w:val="22"/>
        </w:rPr>
        <w:t>: ...........</w:t>
      </w:r>
      <w:r w:rsidR="0090602D">
        <w:rPr>
          <w:rFonts w:ascii="Calibri" w:hAnsi="Calibri" w:cs="Calibri"/>
          <w:b/>
          <w:sz w:val="22"/>
          <w:szCs w:val="22"/>
        </w:rPr>
        <w:t>...</w:t>
      </w:r>
      <w:r w:rsidR="000516C5">
        <w:rPr>
          <w:rFonts w:ascii="Calibri" w:hAnsi="Calibri" w:cs="Calibri"/>
          <w:b/>
          <w:sz w:val="22"/>
          <w:szCs w:val="22"/>
        </w:rPr>
        <w:t>..............</w:t>
      </w:r>
      <w:r>
        <w:rPr>
          <w:rFonts w:ascii="Calibri" w:hAnsi="Calibri" w:cs="Calibri"/>
          <w:b/>
          <w:sz w:val="22"/>
          <w:szCs w:val="22"/>
        </w:rPr>
        <w:t>..............</w:t>
      </w:r>
      <w:r w:rsidR="000516C5">
        <w:rPr>
          <w:rFonts w:ascii="Calibri" w:hAnsi="Calibri" w:cs="Calibri"/>
          <w:b/>
          <w:sz w:val="22"/>
          <w:szCs w:val="22"/>
        </w:rPr>
        <w:t>...</w:t>
      </w:r>
      <w:r w:rsidR="008D749A" w:rsidRPr="001F5D75">
        <w:rPr>
          <w:rFonts w:ascii="Calibri" w:hAnsi="Calibri" w:cs="Calibri"/>
          <w:b/>
          <w:sz w:val="22"/>
          <w:szCs w:val="22"/>
        </w:rPr>
        <w:t xml:space="preserve">   </w:t>
      </w:r>
    </w:p>
    <w:p w:rsidR="008D749A" w:rsidRDefault="008D749A" w:rsidP="00F22652">
      <w:pPr>
        <w:spacing w:line="264" w:lineRule="auto"/>
        <w:ind w:left="993"/>
        <w:rPr>
          <w:rFonts w:asciiTheme="minorHAnsi" w:hAnsiTheme="minorHAnsi"/>
          <w:b/>
          <w:sz w:val="22"/>
          <w:szCs w:val="22"/>
        </w:rPr>
      </w:pPr>
    </w:p>
    <w:p w:rsidR="009A24B7" w:rsidRDefault="00BD1EF8" w:rsidP="00F22652">
      <w:pPr>
        <w:spacing w:line="264" w:lineRule="auto"/>
        <w:ind w:left="993"/>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F22652">
      <w:pPr>
        <w:pStyle w:val="Pargrafdellista"/>
        <w:numPr>
          <w:ilvl w:val="0"/>
          <w:numId w:val="4"/>
        </w:numPr>
        <w:spacing w:after="0" w:line="240" w:lineRule="auto"/>
        <w:ind w:left="993" w:firstLine="0"/>
        <w:rPr>
          <w:b/>
        </w:rPr>
      </w:pPr>
      <w:r w:rsidRPr="00C63ACC">
        <w:rPr>
          <w:b/>
        </w:rPr>
        <w:t>Per part de la persona sol·licitant:</w:t>
      </w:r>
    </w:p>
    <w:tbl>
      <w:tblPr>
        <w:tblW w:w="616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2098"/>
      </w:tblGrid>
      <w:tr w:rsidR="0099105C" w:rsidRPr="001F5D75" w:rsidTr="0008263E">
        <w:tc>
          <w:tcPr>
            <w:tcW w:w="4918" w:type="dxa"/>
          </w:tcPr>
          <w:p w:rsidR="0099105C" w:rsidRPr="001F5D75" w:rsidRDefault="0099105C" w:rsidP="00F22652">
            <w:pPr>
              <w:ind w:left="993"/>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247" w:type="dxa"/>
          </w:tcPr>
          <w:p w:rsidR="0099105C" w:rsidRPr="001F5D75" w:rsidRDefault="0099105C" w:rsidP="00F22652">
            <w:pPr>
              <w:ind w:left="993"/>
              <w:jc w:val="center"/>
              <w:rPr>
                <w:rFonts w:asciiTheme="minorHAnsi" w:hAnsiTheme="minorHAnsi"/>
                <w:sz w:val="22"/>
                <w:szCs w:val="22"/>
              </w:rPr>
            </w:pPr>
            <w:r>
              <w:rPr>
                <w:rFonts w:asciiTheme="minorHAnsi" w:hAnsiTheme="minorHAnsi"/>
                <w:sz w:val="22"/>
                <w:szCs w:val="22"/>
              </w:rPr>
              <w:t>Obligatori</w:t>
            </w:r>
          </w:p>
        </w:tc>
      </w:tr>
      <w:tr w:rsidR="0099105C" w:rsidRPr="001F5D75" w:rsidTr="0008263E">
        <w:tc>
          <w:tcPr>
            <w:tcW w:w="4918" w:type="dxa"/>
          </w:tcPr>
          <w:p w:rsidR="0099105C" w:rsidRPr="001F5D75" w:rsidRDefault="0099105C" w:rsidP="00F22652">
            <w:pPr>
              <w:ind w:left="993"/>
              <w:rPr>
                <w:rFonts w:asciiTheme="minorHAnsi" w:hAnsiTheme="minorHAnsi"/>
                <w:sz w:val="22"/>
                <w:szCs w:val="22"/>
              </w:rPr>
            </w:pPr>
            <w:r w:rsidRPr="001F5D75">
              <w:rPr>
                <w:rFonts w:asciiTheme="minorHAnsi" w:hAnsiTheme="minorHAnsi"/>
                <w:sz w:val="22"/>
                <w:szCs w:val="22"/>
              </w:rPr>
              <w:t>Infants en acolliment</w:t>
            </w:r>
          </w:p>
        </w:tc>
        <w:tc>
          <w:tcPr>
            <w:tcW w:w="1247" w:type="dxa"/>
          </w:tcPr>
          <w:p w:rsidR="0099105C" w:rsidRPr="001F5D75" w:rsidRDefault="0099105C" w:rsidP="00F22652">
            <w:pPr>
              <w:ind w:left="993"/>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F22652">
            <w:pPr>
              <w:ind w:left="993"/>
              <w:rPr>
                <w:rFonts w:asciiTheme="minorHAnsi" w:hAnsiTheme="minorHAnsi"/>
                <w:sz w:val="22"/>
                <w:szCs w:val="22"/>
              </w:rPr>
            </w:pPr>
            <w:r w:rsidRPr="001F5D75">
              <w:rPr>
                <w:rFonts w:asciiTheme="minorHAnsi" w:hAnsiTheme="minorHAnsi"/>
                <w:sz w:val="22"/>
                <w:szCs w:val="22"/>
              </w:rPr>
              <w:t>Justificació ingrés no contributiu</w:t>
            </w:r>
          </w:p>
        </w:tc>
        <w:tc>
          <w:tcPr>
            <w:tcW w:w="1247" w:type="dxa"/>
          </w:tcPr>
          <w:p w:rsidR="0099105C" w:rsidRPr="001F5D75" w:rsidRDefault="0099105C" w:rsidP="00F22652">
            <w:pPr>
              <w:ind w:left="993"/>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F22652">
            <w:pPr>
              <w:ind w:left="993"/>
              <w:rPr>
                <w:rFonts w:asciiTheme="minorHAnsi" w:hAnsiTheme="minorHAnsi"/>
                <w:sz w:val="22"/>
                <w:szCs w:val="22"/>
              </w:rPr>
            </w:pPr>
            <w:r w:rsidRPr="001F5D75">
              <w:rPr>
                <w:rFonts w:asciiTheme="minorHAnsi" w:hAnsiTheme="minorHAnsi"/>
                <w:sz w:val="22"/>
                <w:szCs w:val="22"/>
              </w:rPr>
              <w:t>Justificació deducció geogràfica</w:t>
            </w:r>
          </w:p>
        </w:tc>
        <w:tc>
          <w:tcPr>
            <w:tcW w:w="1247" w:type="dxa"/>
          </w:tcPr>
          <w:p w:rsidR="0099105C" w:rsidRPr="001F5D75" w:rsidRDefault="0099105C" w:rsidP="00F22652">
            <w:pPr>
              <w:ind w:left="993"/>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F22652">
            <w:pPr>
              <w:ind w:left="993"/>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247" w:type="dxa"/>
          </w:tcPr>
          <w:p w:rsidR="0099105C" w:rsidRPr="001F5D75" w:rsidRDefault="0099105C" w:rsidP="00F22652">
            <w:pPr>
              <w:ind w:left="993"/>
              <w:jc w:val="center"/>
              <w:rPr>
                <w:rFonts w:asciiTheme="minorHAnsi" w:hAnsiTheme="minorHAnsi"/>
                <w:sz w:val="22"/>
                <w:szCs w:val="22"/>
              </w:rPr>
            </w:pPr>
            <w:r>
              <w:rPr>
                <w:rFonts w:asciiTheme="minorHAnsi" w:hAnsiTheme="minorHAnsi"/>
                <w:sz w:val="22"/>
                <w:szCs w:val="22"/>
              </w:rPr>
              <w:t>Si s’escau</w:t>
            </w:r>
          </w:p>
        </w:tc>
      </w:tr>
    </w:tbl>
    <w:p w:rsidR="0099105C" w:rsidRPr="00535BA7" w:rsidRDefault="0099105C" w:rsidP="00F22652">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las bases de la present convocatòria.</w:t>
      </w:r>
    </w:p>
    <w:p w:rsidR="007259B4" w:rsidRDefault="007259B4" w:rsidP="00F22652">
      <w:pPr>
        <w:ind w:left="993"/>
        <w:rPr>
          <w:rFonts w:asciiTheme="minorHAnsi" w:hAnsiTheme="minorHAnsi"/>
          <w:b/>
          <w:sz w:val="22"/>
          <w:szCs w:val="22"/>
          <w:u w:val="single"/>
        </w:rPr>
      </w:pPr>
    </w:p>
    <w:p w:rsidR="007259B4" w:rsidRDefault="007259B4" w:rsidP="00F22652">
      <w:pPr>
        <w:ind w:left="567"/>
        <w:rPr>
          <w:rFonts w:asciiTheme="minorHAnsi" w:hAnsiTheme="minorHAnsi"/>
          <w:b/>
          <w:sz w:val="22"/>
          <w:szCs w:val="22"/>
          <w:u w:val="single"/>
        </w:rPr>
      </w:pPr>
    </w:p>
    <w:p w:rsidR="009A24B7" w:rsidRPr="00D134B5" w:rsidRDefault="00582481" w:rsidP="00F22652">
      <w:pPr>
        <w:spacing w:line="264" w:lineRule="auto"/>
        <w:ind w:left="567" w:firstLine="426"/>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9E22EB" w:rsidRDefault="009E22EB" w:rsidP="009A24B7">
      <w:pPr>
        <w:spacing w:line="264" w:lineRule="auto"/>
        <w:rPr>
          <w:rFonts w:asciiTheme="minorHAnsi" w:hAnsiTheme="minorHAnsi"/>
          <w:b/>
          <w:sz w:val="22"/>
          <w:szCs w:val="22"/>
          <w:u w:val="single"/>
        </w:rPr>
      </w:pPr>
    </w:p>
    <w:p w:rsidR="008D749A" w:rsidRDefault="008D749A" w:rsidP="009A24B7">
      <w:pPr>
        <w:spacing w:line="264" w:lineRule="auto"/>
        <w:rPr>
          <w:rFonts w:asciiTheme="minorHAnsi" w:hAnsiTheme="minorHAnsi"/>
          <w:b/>
          <w:sz w:val="22"/>
          <w:szCs w:val="22"/>
          <w:u w:val="single"/>
        </w:rPr>
      </w:pPr>
    </w:p>
    <w:p w:rsidR="0099105C" w:rsidRDefault="0099105C" w:rsidP="009A24B7">
      <w:pPr>
        <w:spacing w:line="264" w:lineRule="auto"/>
        <w:rPr>
          <w:rFonts w:asciiTheme="minorHAnsi" w:hAnsiTheme="minorHAnsi"/>
          <w:b/>
          <w:sz w:val="22"/>
          <w:szCs w:val="22"/>
          <w:u w:val="single"/>
        </w:rPr>
      </w:pPr>
    </w:p>
    <w:p w:rsidR="00F22652" w:rsidRDefault="00F22652" w:rsidP="009A24B7">
      <w:pPr>
        <w:spacing w:line="264" w:lineRule="auto"/>
        <w:rPr>
          <w:rFonts w:asciiTheme="minorHAnsi" w:hAnsiTheme="minorHAnsi"/>
          <w:b/>
          <w:sz w:val="22"/>
          <w:szCs w:val="22"/>
          <w:u w:val="single"/>
        </w:rPr>
      </w:pPr>
    </w:p>
    <w:p w:rsidR="002A79B3" w:rsidRDefault="002A79B3" w:rsidP="009A24B7">
      <w:pPr>
        <w:spacing w:line="264" w:lineRule="auto"/>
        <w:rPr>
          <w:rFonts w:asciiTheme="minorHAnsi" w:hAnsiTheme="minorHAnsi"/>
          <w:b/>
          <w:sz w:val="22"/>
          <w:szCs w:val="22"/>
          <w:u w:val="single"/>
        </w:rPr>
      </w:pPr>
    </w:p>
    <w:p w:rsidR="008D749A" w:rsidRDefault="008D749A" w:rsidP="009A24B7">
      <w:pPr>
        <w:spacing w:line="264" w:lineRule="auto"/>
        <w:rPr>
          <w:rFonts w:asciiTheme="minorHAnsi" w:hAnsiTheme="minorHAnsi"/>
          <w:b/>
          <w:sz w:val="22"/>
          <w:szCs w:val="22"/>
          <w:u w:val="single"/>
        </w:rPr>
      </w:pPr>
    </w:p>
    <w:p w:rsidR="00924B0E" w:rsidRDefault="00924B0E" w:rsidP="00255A95">
      <w:pPr>
        <w:ind w:left="708" w:right="401"/>
        <w:jc w:val="both"/>
        <w:rPr>
          <w:rFonts w:ascii="Calibri" w:hAnsi="Calibri" w:cs="Calibri"/>
          <w:sz w:val="18"/>
          <w:szCs w:val="18"/>
        </w:rPr>
      </w:pPr>
      <w:r w:rsidRPr="000516C5">
        <w:rPr>
          <w:rFonts w:ascii="Calibri" w:hAnsi="Calibri" w:cs="Calibri"/>
          <w:sz w:val="18"/>
          <w:szCs w:val="18"/>
        </w:rPr>
        <w:t xml:space="preserve">De conformitat amb la normativa de protecció de dades de caràcter personal amb la signatura de la present, autoritza a que les seves dades de caràcter personal proporcionades en aquest document, siguin tractades </w:t>
      </w:r>
      <w:r w:rsidR="00543A6A">
        <w:rPr>
          <w:rFonts w:ascii="Calibri" w:hAnsi="Calibri" w:cs="Calibri"/>
          <w:sz w:val="18"/>
          <w:szCs w:val="18"/>
        </w:rPr>
        <w:t>sota la responsabilitat</w:t>
      </w:r>
      <w:r w:rsidRPr="000516C5">
        <w:rPr>
          <w:rFonts w:ascii="Calibri" w:hAnsi="Calibri" w:cs="Calibri"/>
          <w:sz w:val="18"/>
          <w:szCs w:val="18"/>
        </w:rPr>
        <w:t xml:space="preserve"> del CONSELL COMARCAL DEL PRIORAT, amb CIF P-9300009-I, i domicili a Pl. De la Quartera 1, CP 43730, de Falset (Tarragona).</w:t>
      </w:r>
    </w:p>
    <w:p w:rsidR="00924B0E" w:rsidRDefault="00924B0E" w:rsidP="00255A95">
      <w:pPr>
        <w:ind w:left="708" w:right="401"/>
        <w:jc w:val="both"/>
        <w:rPr>
          <w:rFonts w:ascii="Calibri" w:hAnsi="Calibri" w:cs="Calibri"/>
          <w:sz w:val="18"/>
          <w:szCs w:val="18"/>
        </w:rPr>
      </w:pPr>
      <w:r w:rsidRPr="000516C5">
        <w:rPr>
          <w:rFonts w:ascii="Calibri" w:hAnsi="Calibri" w:cs="Calibri"/>
          <w:sz w:val="18"/>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9D2E1A" w:rsidRPr="000516C5" w:rsidRDefault="00924B0E" w:rsidP="008D749A">
      <w:pPr>
        <w:ind w:left="708" w:right="401"/>
        <w:jc w:val="both"/>
        <w:rPr>
          <w:sz w:val="18"/>
          <w:szCs w:val="18"/>
        </w:rPr>
      </w:pPr>
      <w:r w:rsidRPr="000516C5">
        <w:rPr>
          <w:rFonts w:ascii="Calibri" w:hAnsi="Calibri" w:cs="Calibri"/>
          <w:sz w:val="18"/>
          <w:szCs w:val="18"/>
        </w:rPr>
        <w:t>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w:t>
      </w:r>
      <w:r w:rsidR="00414852">
        <w:rPr>
          <w:rFonts w:ascii="Calibri" w:hAnsi="Calibri" w:cs="Calibri"/>
          <w:sz w:val="18"/>
          <w:szCs w:val="18"/>
        </w:rPr>
        <w:t>, o</w:t>
      </w:r>
      <w:r w:rsidRPr="000516C5">
        <w:rPr>
          <w:rFonts w:ascii="Calibri" w:hAnsi="Calibri" w:cs="Calibri"/>
          <w:sz w:val="18"/>
          <w:szCs w:val="18"/>
        </w:rPr>
        <w:t xml:space="preserve"> bé per correu electrònic a </w:t>
      </w:r>
      <w:hyperlink r:id="rId8" w:history="1">
        <w:r w:rsidRPr="000516C5">
          <w:rPr>
            <w:rStyle w:val="Enlla"/>
            <w:rFonts w:ascii="Calibri" w:hAnsi="Calibri" w:cs="Calibri"/>
            <w:sz w:val="18"/>
            <w:szCs w:val="18"/>
          </w:rPr>
          <w:t>consellcomarcal@priorat.cat</w:t>
        </w:r>
      </w:hyperlink>
      <w:r w:rsidR="00414852">
        <w:rPr>
          <w:rStyle w:val="Enlla"/>
          <w:rFonts w:ascii="Calibri" w:hAnsi="Calibri" w:cs="Calibri"/>
          <w:sz w:val="18"/>
          <w:szCs w:val="18"/>
        </w:rPr>
        <w:t>.</w:t>
      </w:r>
      <w:r w:rsidRPr="000516C5">
        <w:rPr>
          <w:rFonts w:ascii="Calibri" w:hAnsi="Calibri" w:cs="Calibri"/>
          <w:sz w:val="18"/>
          <w:szCs w:val="18"/>
        </w:rPr>
        <w:t xml:space="preserve"> S’informa que també pot presentar una reclamació, si així ho considera, davant l’Autoritat Catalana de protecció de dades o bé posar-se en contacte amb el Delegat</w:t>
      </w:r>
      <w:r w:rsidR="002C3F55">
        <w:rPr>
          <w:rFonts w:ascii="Calibri" w:hAnsi="Calibri" w:cs="Calibri"/>
          <w:sz w:val="18"/>
          <w:szCs w:val="18"/>
        </w:rPr>
        <w:t>/da</w:t>
      </w:r>
      <w:r w:rsidRPr="000516C5">
        <w:rPr>
          <w:rFonts w:ascii="Calibri" w:hAnsi="Calibri" w:cs="Calibri"/>
          <w:sz w:val="18"/>
          <w:szCs w:val="18"/>
        </w:rPr>
        <w:t xml:space="preserve"> de Protecció de dades a </w:t>
      </w:r>
      <w:hyperlink r:id="rId9" w:history="1">
        <w:r w:rsidRPr="000516C5">
          <w:rPr>
            <w:rStyle w:val="Enlla"/>
            <w:rFonts w:ascii="Calibri" w:hAnsi="Calibri" w:cs="Calibri"/>
            <w:sz w:val="18"/>
            <w:szCs w:val="18"/>
          </w:rPr>
          <w:t>dgp@priorat.cat</w:t>
        </w:r>
      </w:hyperlink>
      <w:r w:rsidR="0019328B" w:rsidRPr="000516C5">
        <w:rPr>
          <w:rFonts w:ascii="Calibri" w:hAnsi="Calibri" w:cs="Calibri"/>
          <w:sz w:val="18"/>
          <w:szCs w:val="18"/>
        </w:rPr>
        <w:t>.</w:t>
      </w:r>
    </w:p>
    <w:p w:rsidR="009D2E1A" w:rsidRPr="000516C5" w:rsidRDefault="009D2E1A" w:rsidP="009A24B7">
      <w:pPr>
        <w:rPr>
          <w:sz w:val="18"/>
          <w:szCs w:val="18"/>
        </w:rPr>
        <w:sectPr w:rsidR="009D2E1A" w:rsidRPr="000516C5" w:rsidSect="0090602D">
          <w:headerReference w:type="default" r:id="rId10"/>
          <w:footerReference w:type="default" r:id="rId11"/>
          <w:pgSz w:w="11906" w:h="16838" w:code="9"/>
          <w:pgMar w:top="2835" w:right="720" w:bottom="720" w:left="720" w:header="510" w:footer="879" w:gutter="0"/>
          <w:pgNumType w:start="1"/>
          <w:cols w:space="708"/>
          <w:docGrid w:linePitch="360"/>
        </w:sectPr>
      </w:pPr>
    </w:p>
    <w:p w:rsidR="00633E85" w:rsidRDefault="00452217" w:rsidP="00414852">
      <w:pPr>
        <w:ind w:left="993"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A UNITAT FAMILIAR</w:t>
      </w:r>
    </w:p>
    <w:p w:rsidR="00BF7E3D" w:rsidRDefault="009A24B7" w:rsidP="0041485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w:t>
      </w:r>
      <w:r w:rsidR="00946F1F">
        <w:rPr>
          <w:rFonts w:asciiTheme="minorHAnsi" w:hAnsiTheme="minorHAnsi" w:cstheme="minorHAnsi"/>
          <w:sz w:val="22"/>
          <w:szCs w:val="22"/>
        </w:rPr>
        <w:t>1</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41485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776526">
        <w:rPr>
          <w:rFonts w:cstheme="minorHAnsi"/>
          <w:b/>
        </w:rPr>
      </w:r>
      <w:r w:rsidR="00776526">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776526">
        <w:rPr>
          <w:rFonts w:cstheme="minorHAnsi"/>
          <w:b/>
        </w:rPr>
      </w:r>
      <w:r w:rsidR="00776526">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414852" w:rsidP="00414852">
      <w:pPr>
        <w:ind w:left="851"/>
        <w:rPr>
          <w:rFonts w:asciiTheme="minorHAnsi" w:hAnsiTheme="minorHAnsi" w:cstheme="minorHAnsi"/>
          <w:b/>
          <w:sz w:val="22"/>
          <w:szCs w:val="22"/>
        </w:rPr>
      </w:pPr>
      <w:r>
        <w:rPr>
          <w:rFonts w:asciiTheme="minorHAnsi" w:hAnsiTheme="minorHAnsi" w:cstheme="minorHAnsi"/>
          <w:sz w:val="22"/>
          <w:szCs w:val="22"/>
        </w:rPr>
        <w:t xml:space="preserve">    </w:t>
      </w:r>
      <w:r w:rsidR="00BF7E3D" w:rsidRPr="00BF7E3D">
        <w:rPr>
          <w:rFonts w:asciiTheme="minorHAnsi" w:hAnsiTheme="minorHAnsi" w:cstheme="minorHAnsi"/>
          <w:b/>
          <w:sz w:val="22"/>
          <w:szCs w:val="22"/>
        </w:rPr>
        <w:t>Membres de la unitat de convivència</w:t>
      </w:r>
      <w:r w:rsidR="00BF7E3D">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5812"/>
        <w:gridCol w:w="1701"/>
        <w:gridCol w:w="2551"/>
      </w:tblGrid>
      <w:tr w:rsidR="009A24B7" w:rsidRPr="00E81443" w:rsidTr="00BF7E3D">
        <w:trPr>
          <w:trHeight w:val="566"/>
        </w:trPr>
        <w:tc>
          <w:tcPr>
            <w:tcW w:w="2268" w:type="dxa"/>
            <w:vAlign w:val="center"/>
          </w:tcPr>
          <w:p w:rsidR="009A24B7" w:rsidRPr="00BF7E3D" w:rsidRDefault="00BF7E3D" w:rsidP="009A24B7">
            <w:pPr>
              <w:jc w:val="center"/>
              <w:rPr>
                <w:rFonts w:asciiTheme="minorHAnsi" w:hAnsiTheme="minorHAnsi" w:cstheme="minorHAnsi"/>
                <w:b/>
                <w:sz w:val="22"/>
                <w:szCs w:val="22"/>
              </w:rPr>
            </w:pPr>
            <w:r>
              <w:rPr>
                <w:rFonts w:asciiTheme="minorHAnsi" w:hAnsiTheme="minorHAnsi" w:cstheme="minorHAnsi"/>
                <w:b/>
                <w:sz w:val="22"/>
                <w:szCs w:val="22"/>
              </w:rPr>
              <w:t>P</w:t>
            </w:r>
            <w:r w:rsidR="009A24B7" w:rsidRPr="00BF7E3D">
              <w:rPr>
                <w:rFonts w:asciiTheme="minorHAnsi" w:hAnsiTheme="minorHAnsi" w:cstheme="minorHAnsi"/>
                <w:b/>
                <w:sz w:val="22"/>
                <w:szCs w:val="22"/>
              </w:rPr>
              <w:t>arentiu</w:t>
            </w:r>
          </w:p>
          <w:p w:rsidR="00203F00" w:rsidRPr="00E81443" w:rsidRDefault="00203F00" w:rsidP="00203F00">
            <w:pPr>
              <w:jc w:val="center"/>
              <w:rPr>
                <w:rFonts w:asciiTheme="minorHAnsi" w:hAnsiTheme="minorHAnsi" w:cstheme="minorHAnsi"/>
                <w:sz w:val="22"/>
                <w:szCs w:val="22"/>
              </w:rPr>
            </w:pPr>
            <w:r>
              <w:rPr>
                <w:rFonts w:asciiTheme="minorHAnsi" w:hAnsiTheme="minorHAnsi" w:cstheme="minorHAnsi"/>
                <w:sz w:val="22"/>
                <w:szCs w:val="22"/>
              </w:rPr>
              <w:t xml:space="preserve">(pare, mare, tutor/a, germà/na, avi/àvia...) </w:t>
            </w:r>
          </w:p>
        </w:tc>
        <w:tc>
          <w:tcPr>
            <w:tcW w:w="1559"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812" w:type="dxa"/>
            <w:vAlign w:val="center"/>
          </w:tcPr>
          <w:p w:rsidR="009A24B7" w:rsidRPr="00E81443" w:rsidRDefault="009A24B7" w:rsidP="00927B8A">
            <w:pPr>
              <w:jc w:val="cente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tc>
        <w:tc>
          <w:tcPr>
            <w:tcW w:w="170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BF7E3D">
        <w:trPr>
          <w:trHeight w:val="486"/>
        </w:trPr>
        <w:tc>
          <w:tcPr>
            <w:tcW w:w="2268" w:type="dxa"/>
            <w:vAlign w:val="center"/>
          </w:tcPr>
          <w:p w:rsidR="009A24B7" w:rsidRPr="00E81443" w:rsidRDefault="007D3F8F" w:rsidP="008A0650">
            <w:pPr>
              <w:rPr>
                <w:rFonts w:asciiTheme="minorHAnsi" w:hAnsiTheme="minorHAnsi" w:cstheme="minorHAnsi"/>
                <w:sz w:val="22"/>
                <w:szCs w:val="22"/>
              </w:rPr>
            </w:pPr>
            <w:r>
              <w:rPr>
                <w:rFonts w:asciiTheme="minorHAnsi" w:hAnsiTheme="minorHAnsi" w:cstheme="minorHAnsi"/>
                <w:sz w:val="22"/>
                <w:szCs w:val="22"/>
              </w:rPr>
              <w:t>Beneficiari/ària</w:t>
            </w: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1"/>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04"/>
        </w:trPr>
        <w:tc>
          <w:tcPr>
            <w:tcW w:w="2268" w:type="dxa"/>
            <w:vAlign w:val="center"/>
          </w:tcPr>
          <w:p w:rsidR="009A24B7" w:rsidRPr="00E81443" w:rsidRDefault="009A24B7" w:rsidP="00BD1EF8">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35"/>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BF7E3D">
        <w:trPr>
          <w:trHeight w:val="435"/>
        </w:trPr>
        <w:tc>
          <w:tcPr>
            <w:tcW w:w="2268" w:type="dxa"/>
          </w:tcPr>
          <w:p w:rsidR="00E87C63" w:rsidRPr="00E81443" w:rsidRDefault="00E87C63" w:rsidP="008A0650">
            <w:pPr>
              <w:rPr>
                <w:rFonts w:asciiTheme="minorHAnsi" w:hAnsiTheme="minorHAnsi" w:cstheme="minorHAnsi"/>
                <w:sz w:val="22"/>
                <w:szCs w:val="22"/>
              </w:rPr>
            </w:pPr>
          </w:p>
        </w:tc>
        <w:tc>
          <w:tcPr>
            <w:tcW w:w="1559" w:type="dxa"/>
          </w:tcPr>
          <w:p w:rsidR="00E87C63" w:rsidRPr="00E81443" w:rsidRDefault="00E87C63" w:rsidP="008A0650">
            <w:pPr>
              <w:rPr>
                <w:rFonts w:asciiTheme="minorHAnsi" w:hAnsiTheme="minorHAnsi" w:cstheme="minorHAnsi"/>
                <w:sz w:val="22"/>
                <w:szCs w:val="22"/>
              </w:rPr>
            </w:pPr>
          </w:p>
        </w:tc>
        <w:tc>
          <w:tcPr>
            <w:tcW w:w="5812" w:type="dxa"/>
          </w:tcPr>
          <w:p w:rsidR="00E87C63" w:rsidRPr="00E81443" w:rsidRDefault="00E87C63" w:rsidP="008A0650">
            <w:pPr>
              <w:rPr>
                <w:rFonts w:asciiTheme="minorHAnsi" w:hAnsiTheme="minorHAnsi" w:cstheme="minorHAnsi"/>
                <w:sz w:val="22"/>
                <w:szCs w:val="22"/>
              </w:rPr>
            </w:pPr>
          </w:p>
        </w:tc>
        <w:tc>
          <w:tcPr>
            <w:tcW w:w="1701"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BF7E3D">
        <w:trPr>
          <w:trHeight w:val="39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9A24B7" w:rsidRPr="00E81443" w:rsidRDefault="009A24B7" w:rsidP="009A24B7">
      <w:pPr>
        <w:rPr>
          <w:rFonts w:asciiTheme="minorHAnsi" w:hAnsiTheme="minorHAnsi" w:cstheme="minorHAnsi"/>
          <w:sz w:val="22"/>
          <w:szCs w:val="22"/>
        </w:rPr>
      </w:pPr>
    </w:p>
    <w:p w:rsidR="00EB700A" w:rsidRDefault="00EB700A" w:rsidP="00E81443">
      <w:pPr>
        <w:spacing w:line="264" w:lineRule="auto"/>
        <w:ind w:left="708" w:firstLine="708"/>
        <w:rPr>
          <w:rFonts w:asciiTheme="minorHAnsi" w:hAnsiTheme="minorHAnsi" w:cstheme="minorHAnsi"/>
          <w:b/>
          <w:sz w:val="22"/>
          <w:szCs w:val="22"/>
          <w:u w:val="single"/>
        </w:rPr>
      </w:pPr>
    </w:p>
    <w:p w:rsidR="00DD4ED9" w:rsidRPr="00E81443" w:rsidRDefault="00DD4ED9" w:rsidP="00E81443">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Pr="00E81443" w:rsidRDefault="00DD4ED9" w:rsidP="00DD4ED9">
      <w:pPr>
        <w:jc w:val="both"/>
        <w:rPr>
          <w:rFonts w:asciiTheme="minorHAnsi" w:hAnsiTheme="minorHAnsi" w:cstheme="minorHAnsi"/>
          <w:sz w:val="22"/>
          <w:szCs w:val="22"/>
        </w:rPr>
      </w:pPr>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22" w:rsidRDefault="00C97922">
      <w:r>
        <w:separator/>
      </w:r>
    </w:p>
  </w:endnote>
  <w:endnote w:type="continuationSeparator" w:id="0">
    <w:p w:rsidR="00C97922" w:rsidRDefault="00C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22" w:rsidRDefault="00C97922">
      <w:r>
        <w:separator/>
      </w:r>
    </w:p>
  </w:footnote>
  <w:footnote w:type="continuationSeparator" w:id="0">
    <w:p w:rsidR="00C97922" w:rsidRDefault="00C9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442103" cy="1028700"/>
                <wp:effectExtent l="0" t="0" r="5715" b="0"/>
                <wp:docPr id="6"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62018" cy="1042906"/>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AC0E4D" w:rsidRDefault="00AC0E4D" w:rsidP="000516C5">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r w:rsidR="004E74A5">
            <w:rPr>
              <w:rFonts w:asciiTheme="minorHAnsi" w:hAnsiTheme="minorHAnsi" w:cstheme="minorHAnsi"/>
              <w:b/>
              <w:sz w:val="24"/>
              <w:u w:val="single"/>
            </w:rPr>
            <w:t>ASSI</w:t>
          </w:r>
          <w:r w:rsidR="00776C85">
            <w:rPr>
              <w:rFonts w:asciiTheme="minorHAnsi" w:hAnsiTheme="minorHAnsi" w:cstheme="minorHAnsi"/>
              <w:b/>
              <w:sz w:val="24"/>
              <w:u w:val="single"/>
            </w:rPr>
            <w:t>S</w:t>
          </w:r>
          <w:r w:rsidR="004E74A5">
            <w:rPr>
              <w:rFonts w:asciiTheme="minorHAnsi" w:hAnsiTheme="minorHAnsi" w:cstheme="minorHAnsi"/>
              <w:b/>
              <w:sz w:val="24"/>
              <w:u w:val="single"/>
            </w:rPr>
            <w:t xml:space="preserve">TÈNCIA </w:t>
          </w:r>
          <w:r w:rsidR="000516C5">
            <w:rPr>
              <w:rFonts w:asciiTheme="minorHAnsi" w:hAnsiTheme="minorHAnsi" w:cstheme="minorHAnsi"/>
              <w:b/>
              <w:sz w:val="24"/>
              <w:u w:val="single"/>
            </w:rPr>
            <w:t>COLÒNIES</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w:t>
          </w:r>
          <w:r w:rsidR="00543A6A">
            <w:rPr>
              <w:rFonts w:asciiTheme="minorHAnsi" w:hAnsiTheme="minorHAnsi" w:cstheme="minorHAnsi"/>
              <w:b/>
              <w:sz w:val="24"/>
              <w:u w:val="single"/>
            </w:rPr>
            <w:t>2/2023</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04A5"/>
    <w:rsid w:val="00022D6A"/>
    <w:rsid w:val="000278CB"/>
    <w:rsid w:val="00027AC4"/>
    <w:rsid w:val="00040A11"/>
    <w:rsid w:val="000516C5"/>
    <w:rsid w:val="000577AA"/>
    <w:rsid w:val="00061498"/>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174FB"/>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4211"/>
    <w:rsid w:val="001D42F4"/>
    <w:rsid w:val="001D5FD1"/>
    <w:rsid w:val="001E1B3B"/>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1394"/>
    <w:rsid w:val="00253521"/>
    <w:rsid w:val="0025376D"/>
    <w:rsid w:val="00255A95"/>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A79B3"/>
    <w:rsid w:val="002B638B"/>
    <w:rsid w:val="002B6FC6"/>
    <w:rsid w:val="002C0421"/>
    <w:rsid w:val="002C1006"/>
    <w:rsid w:val="002C297D"/>
    <w:rsid w:val="002C35C8"/>
    <w:rsid w:val="002C3F55"/>
    <w:rsid w:val="002D2094"/>
    <w:rsid w:val="002D5246"/>
    <w:rsid w:val="002E1723"/>
    <w:rsid w:val="002E1F46"/>
    <w:rsid w:val="002E3E03"/>
    <w:rsid w:val="002E58FC"/>
    <w:rsid w:val="002E66E6"/>
    <w:rsid w:val="002F495F"/>
    <w:rsid w:val="003024E9"/>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174"/>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14852"/>
    <w:rsid w:val="00420613"/>
    <w:rsid w:val="00420C8B"/>
    <w:rsid w:val="00421383"/>
    <w:rsid w:val="00431AED"/>
    <w:rsid w:val="00434127"/>
    <w:rsid w:val="00436258"/>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E74A5"/>
    <w:rsid w:val="004F4D44"/>
    <w:rsid w:val="004F7515"/>
    <w:rsid w:val="00507547"/>
    <w:rsid w:val="005103C2"/>
    <w:rsid w:val="00516024"/>
    <w:rsid w:val="00524098"/>
    <w:rsid w:val="00527412"/>
    <w:rsid w:val="00535E0E"/>
    <w:rsid w:val="0054040A"/>
    <w:rsid w:val="00540CAA"/>
    <w:rsid w:val="00541FBC"/>
    <w:rsid w:val="00543A6A"/>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A4469"/>
    <w:rsid w:val="005A4859"/>
    <w:rsid w:val="005C057D"/>
    <w:rsid w:val="005C0A47"/>
    <w:rsid w:val="005C3F5C"/>
    <w:rsid w:val="005C7395"/>
    <w:rsid w:val="005D3DD5"/>
    <w:rsid w:val="005F1443"/>
    <w:rsid w:val="005F1A34"/>
    <w:rsid w:val="00607267"/>
    <w:rsid w:val="00611915"/>
    <w:rsid w:val="0062152B"/>
    <w:rsid w:val="00622877"/>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553F"/>
    <w:rsid w:val="00681AB0"/>
    <w:rsid w:val="0068380C"/>
    <w:rsid w:val="00684B9D"/>
    <w:rsid w:val="006857BC"/>
    <w:rsid w:val="00687E9B"/>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76526"/>
    <w:rsid w:val="00776C85"/>
    <w:rsid w:val="00785989"/>
    <w:rsid w:val="00787AD8"/>
    <w:rsid w:val="0079380A"/>
    <w:rsid w:val="007A2234"/>
    <w:rsid w:val="007B0354"/>
    <w:rsid w:val="007B6AA6"/>
    <w:rsid w:val="007B7E0D"/>
    <w:rsid w:val="007C0594"/>
    <w:rsid w:val="007D3F8F"/>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B99"/>
    <w:rsid w:val="0087380A"/>
    <w:rsid w:val="0087437D"/>
    <w:rsid w:val="008747CA"/>
    <w:rsid w:val="008758DD"/>
    <w:rsid w:val="00881081"/>
    <w:rsid w:val="008933BF"/>
    <w:rsid w:val="008A0650"/>
    <w:rsid w:val="008A24E5"/>
    <w:rsid w:val="008A6E8F"/>
    <w:rsid w:val="008B2D99"/>
    <w:rsid w:val="008B56ED"/>
    <w:rsid w:val="008C24CE"/>
    <w:rsid w:val="008D749A"/>
    <w:rsid w:val="008E7A2F"/>
    <w:rsid w:val="0090023C"/>
    <w:rsid w:val="00904CFB"/>
    <w:rsid w:val="0090602D"/>
    <w:rsid w:val="00911233"/>
    <w:rsid w:val="00917510"/>
    <w:rsid w:val="00920A03"/>
    <w:rsid w:val="00921E20"/>
    <w:rsid w:val="00922692"/>
    <w:rsid w:val="009235A9"/>
    <w:rsid w:val="00924B0E"/>
    <w:rsid w:val="00927B8A"/>
    <w:rsid w:val="00932492"/>
    <w:rsid w:val="00933397"/>
    <w:rsid w:val="00944559"/>
    <w:rsid w:val="00944895"/>
    <w:rsid w:val="0094656F"/>
    <w:rsid w:val="00946F1F"/>
    <w:rsid w:val="00950F07"/>
    <w:rsid w:val="00955977"/>
    <w:rsid w:val="00963C7B"/>
    <w:rsid w:val="00966A3D"/>
    <w:rsid w:val="009705E6"/>
    <w:rsid w:val="00972E0F"/>
    <w:rsid w:val="00983722"/>
    <w:rsid w:val="009860A1"/>
    <w:rsid w:val="0099105C"/>
    <w:rsid w:val="00995C6B"/>
    <w:rsid w:val="009976D6"/>
    <w:rsid w:val="009A24B7"/>
    <w:rsid w:val="009A6CD8"/>
    <w:rsid w:val="009B3372"/>
    <w:rsid w:val="009B3EE7"/>
    <w:rsid w:val="009C55E2"/>
    <w:rsid w:val="009C720A"/>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0552"/>
    <w:rsid w:val="00AF3F90"/>
    <w:rsid w:val="00AF5C2B"/>
    <w:rsid w:val="00B031F4"/>
    <w:rsid w:val="00B04E97"/>
    <w:rsid w:val="00B070DC"/>
    <w:rsid w:val="00B1120B"/>
    <w:rsid w:val="00B141BE"/>
    <w:rsid w:val="00B2709C"/>
    <w:rsid w:val="00B27B12"/>
    <w:rsid w:val="00B31C6E"/>
    <w:rsid w:val="00B3358C"/>
    <w:rsid w:val="00B37892"/>
    <w:rsid w:val="00B37D19"/>
    <w:rsid w:val="00B51C7D"/>
    <w:rsid w:val="00B553A2"/>
    <w:rsid w:val="00B57AF4"/>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3A83"/>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97922"/>
    <w:rsid w:val="00CA2112"/>
    <w:rsid w:val="00CA3A35"/>
    <w:rsid w:val="00CA523E"/>
    <w:rsid w:val="00CA66E8"/>
    <w:rsid w:val="00CB015D"/>
    <w:rsid w:val="00CC214C"/>
    <w:rsid w:val="00CC3862"/>
    <w:rsid w:val="00CD1F88"/>
    <w:rsid w:val="00CD731E"/>
    <w:rsid w:val="00CF2689"/>
    <w:rsid w:val="00D000D1"/>
    <w:rsid w:val="00D04DEC"/>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30977"/>
    <w:rsid w:val="00E338D4"/>
    <w:rsid w:val="00E36AE0"/>
    <w:rsid w:val="00E43D47"/>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B700A"/>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2652"/>
    <w:rsid w:val="00F26C45"/>
    <w:rsid w:val="00F36169"/>
    <w:rsid w:val="00F378AE"/>
    <w:rsid w:val="00F41790"/>
    <w:rsid w:val="00F47AF2"/>
    <w:rsid w:val="00F47C24"/>
    <w:rsid w:val="00F54299"/>
    <w:rsid w:val="00F5469E"/>
    <w:rsid w:val="00F60E9C"/>
    <w:rsid w:val="00F77827"/>
    <w:rsid w:val="00F840F6"/>
    <w:rsid w:val="00FA1D8B"/>
    <w:rsid w:val="00FA39FD"/>
    <w:rsid w:val="00FA49C2"/>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6082">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prio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F0C3C-CD23-4FFC-990C-A7CADBE4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0</TotalTime>
  <Pages>3</Pages>
  <Words>640</Words>
  <Characters>4216</Characters>
  <Application>Microsoft Office Word</Application>
  <DocSecurity>4</DocSecurity>
  <Lines>35</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Anna Soldevila</cp:lastModifiedBy>
  <cp:revision>2</cp:revision>
  <cp:lastPrinted>2021-04-08T12:26:00Z</cp:lastPrinted>
  <dcterms:created xsi:type="dcterms:W3CDTF">2022-05-18T06:36:00Z</dcterms:created>
  <dcterms:modified xsi:type="dcterms:W3CDTF">2022-05-18T06:36:00Z</dcterms:modified>
</cp:coreProperties>
</file>