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541799">
      <w:pPr>
        <w:ind w:right="401" w:firstLine="708"/>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493"/>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1F3692">
        <w:trPr>
          <w:trHeight w:val="454"/>
          <w:jc w:val="center"/>
        </w:trPr>
        <w:tc>
          <w:tcPr>
            <w:tcW w:w="6516"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1F3692">
        <w:trPr>
          <w:trHeight w:val="376"/>
          <w:jc w:val="center"/>
        </w:trPr>
        <w:tc>
          <w:tcPr>
            <w:tcW w:w="6516"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1D0901">
              <w:rPr>
                <w:rFonts w:asciiTheme="minorHAnsi" w:hAnsiTheme="minorHAnsi"/>
                <w:sz w:val="22"/>
                <w:szCs w:val="22"/>
              </w:rPr>
              <w:t>Adreça</w:t>
            </w:r>
            <w:r w:rsidR="0044276E" w:rsidRPr="006E5B3B">
              <w:rPr>
                <w:rFonts w:asciiTheme="minorHAnsi" w:hAnsiTheme="minorHAnsi"/>
                <w:sz w:val="22"/>
                <w:szCs w:val="22"/>
              </w:rPr>
              <w:t xml:space="preserve"> electròni</w:t>
            </w:r>
            <w:r w:rsidR="001D0901">
              <w:rPr>
                <w:rFonts w:asciiTheme="minorHAnsi" w:hAnsiTheme="minorHAnsi"/>
                <w:sz w:val="22"/>
                <w:szCs w:val="22"/>
              </w:rPr>
              <w:t>ca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FF427B">
      <w:pPr>
        <w:ind w:left="2832" w:right="401" w:hanging="2832"/>
        <w:jc w:val="both"/>
        <w:rPr>
          <w:rFonts w:ascii="Calibri" w:hAnsi="Calibri" w:cs="Calibri"/>
          <w:sz w:val="22"/>
          <w:szCs w:val="22"/>
        </w:rPr>
      </w:pPr>
      <w:r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AUTORITZO</w:t>
      </w:r>
      <w:r w:rsidR="0043561B">
        <w:rPr>
          <w:rFonts w:ascii="Calibri" w:hAnsi="Calibri" w:cs="Calibri"/>
          <w:sz w:val="22"/>
          <w:szCs w:val="22"/>
        </w:rPr>
        <w:t xml:space="preserve">              A</w:t>
      </w:r>
      <w:r w:rsidR="009D2E1A" w:rsidRPr="001F5D75">
        <w:rPr>
          <w:rFonts w:ascii="Calibri" w:hAnsi="Calibri" w:cs="Calibri"/>
          <w:sz w:val="22"/>
          <w:szCs w:val="22"/>
        </w:rPr>
        <w:t xml:space="preserve"> que les nostres dades siguin cedides al </w:t>
      </w:r>
      <w:r w:rsidR="00436258" w:rsidRPr="001F5D75">
        <w:rPr>
          <w:rFonts w:ascii="Calibri" w:hAnsi="Calibri" w:cs="Calibri"/>
          <w:sz w:val="22"/>
          <w:szCs w:val="22"/>
        </w:rPr>
        <w:t>D</w:t>
      </w:r>
      <w:r w:rsidR="009D2E1A" w:rsidRPr="001F5D75">
        <w:rPr>
          <w:rFonts w:ascii="Calibri" w:hAnsi="Calibri" w:cs="Calibri"/>
          <w:sz w:val="22"/>
          <w:szCs w:val="22"/>
        </w:rPr>
        <w:t>epartament d’E</w:t>
      </w:r>
      <w:r w:rsidR="00436258" w:rsidRPr="001F5D75">
        <w:rPr>
          <w:rFonts w:ascii="Calibri" w:hAnsi="Calibri" w:cs="Calibri"/>
          <w:sz w:val="22"/>
          <w:szCs w:val="22"/>
        </w:rPr>
        <w:t>ducació</w:t>
      </w:r>
      <w:r w:rsidR="009D2E1A" w:rsidRPr="001F5D75">
        <w:rPr>
          <w:rFonts w:ascii="Calibri" w:hAnsi="Calibri" w:cs="Calibri"/>
          <w:sz w:val="22"/>
          <w:szCs w:val="22"/>
        </w:rPr>
        <w:t xml:space="preserve"> de la </w:t>
      </w:r>
    </w:p>
    <w:p w:rsidR="009D2E1A" w:rsidRPr="001F5D75" w:rsidRDefault="00787AD8" w:rsidP="00FF427B">
      <w:pPr>
        <w:ind w:left="2832" w:right="401" w:hanging="2832"/>
        <w:jc w:val="both"/>
        <w:rPr>
          <w:rFonts w:ascii="Calibri" w:hAnsi="Calibri" w:cs="Calibri"/>
          <w:sz w:val="22"/>
          <w:szCs w:val="22"/>
        </w:rPr>
      </w:pPr>
      <w:r>
        <w:rPr>
          <w:rFonts w:ascii="Calibri" w:hAnsi="Calibri" w:cs="Calibri"/>
          <w:b/>
          <w:sz w:val="22"/>
          <w:szCs w:val="22"/>
        </w:rPr>
        <w:t xml:space="preserve">        </w:t>
      </w:r>
      <w:r w:rsidRPr="001F5D75">
        <w:rPr>
          <w:rFonts w:ascii="Calibri" w:hAnsi="Calibri" w:cs="Calibri"/>
          <w:b/>
          <w:sz w:val="22"/>
          <w:szCs w:val="22"/>
        </w:rPr>
        <w:fldChar w:fldCharType="begin">
          <w:ffData>
            <w:name w:val="Marcar2"/>
            <w:enabled/>
            <w:calcOnExit w:val="0"/>
            <w:checkBox>
              <w:sizeAuto/>
              <w:default w:val="0"/>
            </w:checkBox>
          </w:ffData>
        </w:fldChar>
      </w:r>
      <w:r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NO, AUTORITZO</w:t>
      </w:r>
      <w:r w:rsidRPr="001F5D75">
        <w:rPr>
          <w:rFonts w:ascii="Calibri" w:hAnsi="Calibri" w:cs="Calibri"/>
          <w:sz w:val="22"/>
          <w:szCs w:val="22"/>
        </w:rPr>
        <w:t xml:space="preserve">        </w:t>
      </w:r>
      <w:r>
        <w:rPr>
          <w:rFonts w:ascii="Calibri" w:hAnsi="Calibri" w:cs="Calibri"/>
          <w:sz w:val="22"/>
          <w:szCs w:val="22"/>
        </w:rPr>
        <w:t xml:space="preserve"> </w:t>
      </w:r>
      <w:r w:rsidR="0043561B">
        <w:rPr>
          <w:rFonts w:ascii="Calibri" w:hAnsi="Calibri" w:cs="Calibri"/>
          <w:sz w:val="22"/>
          <w:szCs w:val="22"/>
        </w:rPr>
        <w:t xml:space="preserve">     </w:t>
      </w:r>
      <w:r w:rsidR="009D2E1A" w:rsidRPr="001F5D75">
        <w:rPr>
          <w:rFonts w:ascii="Calibri" w:hAnsi="Calibri" w:cs="Calibri"/>
          <w:sz w:val="22"/>
          <w:szCs w:val="22"/>
        </w:rPr>
        <w:t>Generalitat</w:t>
      </w:r>
      <w:r>
        <w:rPr>
          <w:rFonts w:ascii="Calibri" w:hAnsi="Calibri" w:cs="Calibri"/>
          <w:sz w:val="22"/>
          <w:szCs w:val="22"/>
        </w:rPr>
        <w:t>,</w:t>
      </w:r>
      <w:r>
        <w:rPr>
          <w:rFonts w:ascii="Calibri" w:hAnsi="Calibri" w:cs="Calibri"/>
          <w:b/>
          <w:sz w:val="22"/>
          <w:szCs w:val="22"/>
        </w:rPr>
        <w:t xml:space="preserve"> </w:t>
      </w:r>
      <w:r w:rsidR="0043561B">
        <w:rPr>
          <w:rFonts w:ascii="Calibri" w:hAnsi="Calibri" w:cs="Calibri"/>
          <w:sz w:val="22"/>
          <w:szCs w:val="22"/>
        </w:rPr>
        <w:t xml:space="preserve">a </w:t>
      </w:r>
      <w:r w:rsidR="009D2E1A" w:rsidRPr="001F5D75">
        <w:rPr>
          <w:rFonts w:ascii="Calibri" w:hAnsi="Calibri" w:cs="Calibri"/>
          <w:sz w:val="22"/>
          <w:szCs w:val="22"/>
        </w:rPr>
        <w:t xml:space="preserve">Creu </w:t>
      </w:r>
      <w:r w:rsidR="00FF427B">
        <w:rPr>
          <w:rFonts w:ascii="Calibri" w:hAnsi="Calibri" w:cs="Calibri"/>
          <w:sz w:val="22"/>
          <w:szCs w:val="22"/>
        </w:rPr>
        <w:t>R</w:t>
      </w:r>
      <w:r w:rsidR="009D2E1A" w:rsidRPr="001F5D75">
        <w:rPr>
          <w:rFonts w:ascii="Calibri" w:hAnsi="Calibri" w:cs="Calibri"/>
          <w:sz w:val="22"/>
          <w:szCs w:val="22"/>
        </w:rPr>
        <w:t>oja i</w:t>
      </w:r>
      <w:r>
        <w:rPr>
          <w:rFonts w:ascii="Calibri" w:hAnsi="Calibri" w:cs="Calibri"/>
          <w:sz w:val="22"/>
          <w:szCs w:val="22"/>
        </w:rPr>
        <w:t xml:space="preserve"> </w:t>
      </w:r>
      <w:r w:rsidR="009D2E1A" w:rsidRPr="001F5D75">
        <w:rPr>
          <w:rFonts w:ascii="Calibri" w:hAnsi="Calibri" w:cs="Calibri"/>
          <w:sz w:val="22"/>
          <w:szCs w:val="22"/>
        </w:rPr>
        <w:t xml:space="preserve">a la Diòcesi corresponent de Caritas, </w:t>
      </w:r>
      <w:r w:rsidR="00E87C63" w:rsidRPr="001F5D75">
        <w:rPr>
          <w:rFonts w:ascii="Calibri" w:hAnsi="Calibri" w:cs="Calibri"/>
          <w:sz w:val="22"/>
          <w:szCs w:val="22"/>
        </w:rPr>
        <w:t>únicament a efectes</w:t>
      </w:r>
      <w:r w:rsidR="0043561B">
        <w:rPr>
          <w:rFonts w:ascii="Calibri" w:hAnsi="Calibri" w:cs="Calibri"/>
          <w:sz w:val="22"/>
          <w:szCs w:val="22"/>
        </w:rPr>
        <w:t xml:space="preserve"> </w:t>
      </w:r>
      <w:r w:rsidR="00E87C63" w:rsidRPr="001F5D75">
        <w:rPr>
          <w:rFonts w:ascii="Calibri" w:hAnsi="Calibri" w:cs="Calibri"/>
          <w:sz w:val="22"/>
          <w:szCs w:val="22"/>
        </w:rPr>
        <w:t>de tramitar els meus expedients. Aquest</w:t>
      </w:r>
      <w:r>
        <w:rPr>
          <w:rFonts w:ascii="Calibri" w:hAnsi="Calibri" w:cs="Calibri"/>
          <w:sz w:val="22"/>
          <w:szCs w:val="22"/>
        </w:rPr>
        <w:t xml:space="preserve"> </w:t>
      </w:r>
      <w:r w:rsidR="009D2E1A" w:rsidRPr="001F5D75">
        <w:rPr>
          <w:rFonts w:ascii="Calibri" w:hAnsi="Calibri" w:cs="Calibri"/>
          <w:sz w:val="22"/>
          <w:szCs w:val="22"/>
        </w:rPr>
        <w:t>consentiment podrà ser revocat en qualsevol moment</w:t>
      </w:r>
      <w:r w:rsidR="00582481" w:rsidRPr="001F5D75">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F67427">
        <w:rPr>
          <w:rFonts w:ascii="Calibri" w:hAnsi="Calibri" w:cs="Calibri"/>
          <w:sz w:val="22"/>
          <w:szCs w:val="22"/>
        </w:rPr>
        <w:t>...........................................................</w:t>
      </w:r>
    </w:p>
    <w:p w:rsidR="003C0E81" w:rsidRDefault="003C0E81" w:rsidP="00787AD8">
      <w:pPr>
        <w:spacing w:line="264" w:lineRule="auto"/>
        <w:ind w:right="401"/>
        <w:rPr>
          <w:rFonts w:asciiTheme="minorHAnsi" w:hAnsiTheme="minorHAnsi"/>
          <w:b/>
          <w:sz w:val="22"/>
          <w:szCs w:val="22"/>
        </w:rPr>
      </w:pPr>
    </w:p>
    <w:p w:rsidR="003C0E81" w:rsidRDefault="003C0E81" w:rsidP="00787AD8">
      <w:pPr>
        <w:spacing w:line="264" w:lineRule="auto"/>
        <w:ind w:right="401"/>
        <w:rPr>
          <w:rFonts w:asciiTheme="minorHAnsi" w:hAnsiTheme="minorHAnsi"/>
          <w:b/>
          <w:sz w:val="22"/>
          <w:szCs w:val="22"/>
        </w:rPr>
      </w:pPr>
    </w:p>
    <w:p w:rsidR="009A24B7" w:rsidRPr="001F5D75" w:rsidRDefault="009A24B7" w:rsidP="00541799">
      <w:pPr>
        <w:spacing w:line="264" w:lineRule="auto"/>
        <w:ind w:right="401" w:firstLine="708"/>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w:t>
            </w:r>
            <w:r w:rsidR="006F6858">
              <w:rPr>
                <w:rFonts w:asciiTheme="minorHAnsi" w:hAnsiTheme="minorHAnsi"/>
                <w:szCs w:val="20"/>
              </w:rPr>
              <w:t>2022/2023</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bl>
    <w:p w:rsidR="009A24B7"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3C0E81" w:rsidRDefault="003C0E81" w:rsidP="003C0E81">
      <w:pPr>
        <w:ind w:right="414"/>
        <w:jc w:val="both"/>
        <w:rPr>
          <w:rFonts w:asciiTheme="minorHAnsi" w:hAnsiTheme="minorHAnsi" w:cstheme="minorHAnsi"/>
          <w:sz w:val="22"/>
          <w:szCs w:val="22"/>
        </w:rPr>
      </w:pPr>
    </w:p>
    <w:p w:rsidR="001D0901" w:rsidRPr="00EA2BDC" w:rsidRDefault="001D0901" w:rsidP="001D0901">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337F6D" w:rsidRPr="007A469B" w:rsidRDefault="00337F6D" w:rsidP="00787AD8">
      <w:pPr>
        <w:spacing w:line="264" w:lineRule="auto"/>
        <w:ind w:right="401"/>
        <w:jc w:val="right"/>
        <w:rPr>
          <w:rFonts w:asciiTheme="minorHAnsi" w:hAnsiTheme="minorHAnsi"/>
          <w:sz w:val="24"/>
        </w:rPr>
      </w:pPr>
    </w:p>
    <w:p w:rsidR="003C0E81" w:rsidRDefault="003C0E81" w:rsidP="00787AD8">
      <w:pPr>
        <w:ind w:right="401"/>
        <w:jc w:val="center"/>
        <w:rPr>
          <w:rFonts w:asciiTheme="minorHAnsi" w:hAnsiTheme="minorHAnsi"/>
          <w:b/>
          <w:sz w:val="22"/>
          <w:szCs w:val="22"/>
        </w:rPr>
      </w:pPr>
    </w:p>
    <w:p w:rsidR="00337F6D" w:rsidRDefault="00337F6D" w:rsidP="00787AD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816D6E" w:rsidRDefault="00816D6E" w:rsidP="009A24B7">
      <w:pPr>
        <w:spacing w:line="264" w:lineRule="auto"/>
        <w:rPr>
          <w:rFonts w:asciiTheme="minorHAnsi" w:hAnsiTheme="minorHAnsi"/>
          <w:b/>
          <w:sz w:val="22"/>
          <w:szCs w:val="22"/>
        </w:rPr>
      </w:pPr>
    </w:p>
    <w:p w:rsidR="009A24B7" w:rsidRDefault="00BD1EF8" w:rsidP="00541799">
      <w:pPr>
        <w:spacing w:line="264" w:lineRule="auto"/>
        <w:ind w:firstLine="708"/>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541799" w:rsidRDefault="00541799" w:rsidP="00541799">
      <w:pPr>
        <w:pStyle w:val="Pargrafdellista"/>
        <w:spacing w:after="0" w:line="240" w:lineRule="auto"/>
        <w:ind w:left="1066"/>
        <w:rPr>
          <w:b/>
        </w:rPr>
      </w:pPr>
      <w:bookmarkStart w:id="0" w:name="_Hlk68853940"/>
    </w:p>
    <w:p w:rsidR="00337F6D" w:rsidRPr="00C63ACC" w:rsidRDefault="007259B4" w:rsidP="00541799">
      <w:pPr>
        <w:pStyle w:val="Pargrafdellista"/>
        <w:spacing w:after="0" w:line="240" w:lineRule="auto"/>
        <w:ind w:left="1066"/>
        <w:rPr>
          <w:b/>
        </w:rPr>
      </w:pPr>
      <w:r w:rsidRPr="00C63ACC">
        <w:rPr>
          <w:b/>
        </w:rPr>
        <w:t>Per part de la persona sol·licitant</w:t>
      </w:r>
      <w:r w:rsidR="0019328B" w:rsidRPr="00C63ACC">
        <w:rPr>
          <w:b/>
        </w:rPr>
        <w: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247"/>
      </w:tblGrid>
      <w:tr w:rsidR="0019328B" w:rsidRPr="001F5D75" w:rsidTr="00535BA7">
        <w:tc>
          <w:tcPr>
            <w:tcW w:w="4918" w:type="dxa"/>
          </w:tcPr>
          <w:p w:rsidR="0019328B" w:rsidRPr="001F5D75" w:rsidRDefault="0019328B" w:rsidP="005111C0">
            <w:pPr>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Obligatori</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bl>
    <w:p w:rsidR="0019328B" w:rsidRPr="00535BA7" w:rsidRDefault="00535BA7" w:rsidP="005111C0">
      <w:pPr>
        <w:ind w:left="993" w:right="543"/>
        <w:jc w:val="both"/>
        <w:rPr>
          <w:rFonts w:asciiTheme="minorHAnsi" w:hAnsiTheme="minorHAnsi"/>
          <w:szCs w:val="20"/>
        </w:rPr>
      </w:pPr>
      <w:r>
        <w:rPr>
          <w:rFonts w:asciiTheme="minorHAnsi" w:hAnsiTheme="minorHAnsi"/>
          <w:szCs w:val="20"/>
        </w:rPr>
        <w:t>(</w:t>
      </w:r>
      <w:r w:rsidR="0019328B" w:rsidRPr="00535BA7">
        <w:rPr>
          <w:rFonts w:asciiTheme="minorHAnsi" w:hAnsiTheme="minorHAnsi"/>
          <w:szCs w:val="20"/>
        </w:rPr>
        <w:t>*</w:t>
      </w:r>
      <w:r>
        <w:rPr>
          <w:rFonts w:asciiTheme="minorHAnsi" w:hAnsiTheme="minorHAnsi"/>
          <w:szCs w:val="20"/>
        </w:rPr>
        <w:t>)</w:t>
      </w:r>
      <w:r w:rsidR="0019328B" w:rsidRPr="00535BA7">
        <w:rPr>
          <w:rFonts w:asciiTheme="minorHAnsi" w:hAnsiTheme="minorHAnsi"/>
          <w:szCs w:val="20"/>
        </w:rPr>
        <w:t xml:space="preserve"> </w:t>
      </w:r>
      <w:r w:rsidR="0019328B" w:rsidRPr="00535BA7">
        <w:rPr>
          <w:rFonts w:asciiTheme="minorHAnsi" w:hAnsiTheme="minorHAnsi"/>
          <w:b/>
          <w:szCs w:val="20"/>
        </w:rPr>
        <w:t>de la persona beneficiària de l’ajut</w:t>
      </w:r>
      <w:r w:rsidR="0019328B" w:rsidRPr="00535BA7">
        <w:rPr>
          <w:rFonts w:asciiTheme="minorHAnsi" w:hAnsiTheme="minorHAnsi"/>
          <w:szCs w:val="20"/>
        </w:rPr>
        <w:t>, i de tots els membres de la unitat familiar, d’acord amb el que   s’especifica a la clàusula tercera, de las bases de la present convocatòria.</w:t>
      </w:r>
      <w:bookmarkStart w:id="1" w:name="_Hlk68853966"/>
    </w:p>
    <w:bookmarkEnd w:id="0"/>
    <w:p w:rsidR="007259B4" w:rsidRDefault="007259B4" w:rsidP="005111C0">
      <w:pPr>
        <w:rPr>
          <w:rFonts w:asciiTheme="minorHAnsi" w:hAnsiTheme="minorHAnsi"/>
          <w:b/>
          <w:sz w:val="22"/>
          <w:szCs w:val="22"/>
          <w:u w:val="single"/>
        </w:rPr>
      </w:pPr>
    </w:p>
    <w:bookmarkEnd w:id="1"/>
    <w:p w:rsidR="00541799" w:rsidRDefault="00541799" w:rsidP="006F6858">
      <w:pPr>
        <w:ind w:left="708"/>
        <w:rPr>
          <w:rFonts w:ascii="Calibri" w:hAnsi="Calibri" w:cs="Calibri"/>
          <w:sz w:val="22"/>
          <w:szCs w:val="22"/>
        </w:rPr>
      </w:pPr>
    </w:p>
    <w:p w:rsidR="006F6858" w:rsidRPr="00EC4FDB" w:rsidRDefault="006F6858" w:rsidP="006F6858">
      <w:pPr>
        <w:ind w:left="708"/>
        <w:rPr>
          <w:rFonts w:ascii="Calibri" w:hAnsi="Calibri" w:cs="Calibri"/>
          <w:sz w:val="22"/>
          <w:szCs w:val="22"/>
        </w:rPr>
      </w:pPr>
      <w:r w:rsidRPr="00EC4FDB">
        <w:rPr>
          <w:rFonts w:ascii="Calibri" w:hAnsi="Calibri" w:cs="Calibri"/>
          <w:sz w:val="22"/>
          <w:szCs w:val="22"/>
        </w:rPr>
        <w:t>Autoritzo a comunicar les meves dades a les següents entitats per obtenir complements de la beca que correspongués:</w:t>
      </w:r>
    </w:p>
    <w:p w:rsidR="006F6858" w:rsidRPr="00EC4FDB" w:rsidRDefault="006F6858" w:rsidP="006F6858">
      <w:pPr>
        <w:ind w:left="708"/>
        <w:rPr>
          <w:rFonts w:ascii="Calibri" w:hAnsi="Calibri" w:cs="Calibri"/>
          <w:sz w:val="22"/>
          <w:szCs w:val="22"/>
        </w:rPr>
      </w:pPr>
    </w:p>
    <w:p w:rsidR="006F6858" w:rsidRPr="00EC4FDB" w:rsidRDefault="00541799" w:rsidP="00541799">
      <w:pPr>
        <w:ind w:left="708" w:firstLine="708"/>
        <w:rPr>
          <w:rFonts w:ascii="Calibri" w:hAnsi="Calibri" w:cs="Calibri"/>
          <w:sz w:val="22"/>
          <w:szCs w:val="22"/>
        </w:rPr>
      </w:pP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Pr="001F5D75">
        <w:rPr>
          <w:rFonts w:ascii="Calibri" w:hAnsi="Calibri" w:cs="Calibri"/>
          <w:b/>
          <w:sz w:val="22"/>
          <w:szCs w:val="22"/>
        </w:rPr>
        <w:fldChar w:fldCharType="end"/>
      </w:r>
      <w:r w:rsidR="006F6858" w:rsidRPr="00EC4FDB">
        <w:rPr>
          <w:rFonts w:ascii="Calibri" w:hAnsi="Calibri" w:cs="Calibri"/>
          <w:sz w:val="22"/>
          <w:szCs w:val="22"/>
        </w:rPr>
        <w:t>Càrites</w:t>
      </w:r>
    </w:p>
    <w:p w:rsidR="006F6858" w:rsidRPr="00EC4FDB" w:rsidRDefault="00541799" w:rsidP="00541799">
      <w:pPr>
        <w:ind w:left="708" w:firstLine="708"/>
        <w:rPr>
          <w:rFonts w:ascii="Calibri" w:hAnsi="Calibri" w:cs="Calibri"/>
          <w:sz w:val="22"/>
          <w:szCs w:val="22"/>
        </w:rPr>
      </w:pP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F273BF">
        <w:rPr>
          <w:rFonts w:ascii="Calibri" w:hAnsi="Calibri" w:cs="Calibri"/>
          <w:b/>
          <w:sz w:val="22"/>
          <w:szCs w:val="22"/>
        </w:rPr>
      </w:r>
      <w:r w:rsidR="00F273BF">
        <w:rPr>
          <w:rFonts w:ascii="Calibri" w:hAnsi="Calibri" w:cs="Calibri"/>
          <w:b/>
          <w:sz w:val="22"/>
          <w:szCs w:val="22"/>
        </w:rPr>
        <w:fldChar w:fldCharType="separate"/>
      </w:r>
      <w:r w:rsidRPr="001F5D75">
        <w:rPr>
          <w:rFonts w:ascii="Calibri" w:hAnsi="Calibri" w:cs="Calibri"/>
          <w:b/>
          <w:sz w:val="22"/>
          <w:szCs w:val="22"/>
        </w:rPr>
        <w:fldChar w:fldCharType="end"/>
      </w:r>
      <w:r w:rsidR="006F6858" w:rsidRPr="00EC4FDB">
        <w:rPr>
          <w:rFonts w:ascii="Calibri" w:hAnsi="Calibri" w:cs="Calibri"/>
          <w:sz w:val="22"/>
          <w:szCs w:val="22"/>
        </w:rPr>
        <w:t xml:space="preserve"> Creu Roja</w:t>
      </w:r>
    </w:p>
    <w:p w:rsidR="006F6858" w:rsidRDefault="006F6858" w:rsidP="005111C0">
      <w:pPr>
        <w:rPr>
          <w:rFonts w:asciiTheme="minorHAnsi" w:hAnsiTheme="minorHAnsi"/>
          <w:b/>
          <w:sz w:val="22"/>
          <w:szCs w:val="22"/>
          <w:u w:val="single"/>
        </w:rPr>
      </w:pPr>
    </w:p>
    <w:p w:rsidR="006F6858" w:rsidRDefault="006F6858" w:rsidP="005111C0">
      <w:pPr>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Pr="00D134B5" w:rsidRDefault="009E22EB" w:rsidP="009A24B7">
      <w:pPr>
        <w:spacing w:line="264" w:lineRule="auto"/>
        <w:rPr>
          <w:rFonts w:asciiTheme="minorHAnsi" w:hAnsiTheme="minorHAnsi"/>
          <w:b/>
          <w:sz w:val="22"/>
          <w:szCs w:val="22"/>
          <w:u w:val="single"/>
        </w:rPr>
      </w:pPr>
    </w:p>
    <w:p w:rsidR="00FB2725" w:rsidRDefault="00FB2725" w:rsidP="00FB2725"/>
    <w:p w:rsidR="00541799" w:rsidRDefault="00541799" w:rsidP="00FB2725"/>
    <w:p w:rsidR="00541799" w:rsidRDefault="00541799" w:rsidP="00FB2725"/>
    <w:p w:rsidR="00541799" w:rsidRDefault="00541799" w:rsidP="00FB2725"/>
    <w:p w:rsidR="00541799" w:rsidRDefault="00541799" w:rsidP="00FB2725"/>
    <w:p w:rsidR="00541799" w:rsidRDefault="00541799" w:rsidP="00FB2725"/>
    <w:p w:rsidR="00541799" w:rsidRDefault="00541799" w:rsidP="00FB2725"/>
    <w:p w:rsidR="00FB2725" w:rsidRPr="00425FE0" w:rsidRDefault="00FB2725" w:rsidP="00FB2725">
      <w:pPr>
        <w:ind w:left="708" w:right="401"/>
        <w:jc w:val="both"/>
        <w:rPr>
          <w:rFonts w:ascii="Calibri" w:hAnsi="Calibri" w:cs="Calibri"/>
          <w:sz w:val="18"/>
          <w:szCs w:val="18"/>
        </w:rPr>
      </w:pPr>
      <w:r w:rsidRPr="00535BA7">
        <w:rPr>
          <w:rFonts w:ascii="Calibri" w:hAnsi="Calibri" w:cs="Calibri"/>
          <w:sz w:val="18"/>
          <w:szCs w:val="18"/>
        </w:rPr>
        <w:t xml:space="preserve">De conformitat amb la normativa de </w:t>
      </w:r>
      <w:r w:rsidRPr="00425FE0">
        <w:rPr>
          <w:rFonts w:ascii="Calibri" w:hAnsi="Calibri" w:cs="Calibri"/>
          <w:sz w:val="18"/>
          <w:szCs w:val="18"/>
        </w:rPr>
        <w:t>protecció de dades de caràcter personal amb la signatura de la present, autoritza a que les seves dades de caràcter personal proporcionades en aquest document, siguin tractades , sota la responsabilitat del CONSELL COMARCAL DEL PRIORAT, amb CIF P-9300009-I, i domicili a Pl. De la Quartera 1, CP 43730, de Falset (Tarragona).</w:t>
      </w:r>
    </w:p>
    <w:p w:rsidR="00FB2725" w:rsidRPr="00425FE0" w:rsidRDefault="00FB2725" w:rsidP="00FB2725">
      <w:pPr>
        <w:ind w:left="708" w:right="401"/>
        <w:jc w:val="both"/>
        <w:rPr>
          <w:rFonts w:ascii="Calibri" w:hAnsi="Calibri" w:cs="Calibri"/>
          <w:sz w:val="18"/>
          <w:szCs w:val="18"/>
        </w:rPr>
      </w:pPr>
      <w:r w:rsidRPr="00425FE0">
        <w:rPr>
          <w:rFonts w:ascii="Calibri" w:hAnsi="Calibri" w:cs="Calibri"/>
          <w:sz w:val="18"/>
          <w:szCs w:val="18"/>
        </w:rPr>
        <w:t>La finalitat d’aquest tractament és la de gestionar la seva petició i l´assessorament sobre la seva situació. Aquestes dades no seran transmeses a terceres persones llevat de C</w:t>
      </w:r>
      <w:r w:rsidR="00541799">
        <w:rPr>
          <w:rFonts w:ascii="Calibri" w:hAnsi="Calibri" w:cs="Calibri"/>
          <w:sz w:val="18"/>
          <w:szCs w:val="18"/>
        </w:rPr>
        <w:t>à</w:t>
      </w:r>
      <w:r w:rsidRPr="00425FE0">
        <w:rPr>
          <w:rFonts w:ascii="Calibri" w:hAnsi="Calibri" w:cs="Calibri"/>
          <w:sz w:val="18"/>
          <w:szCs w:val="18"/>
        </w:rPr>
        <w:t xml:space="preserve">rites o Creu Roja quan així hagi autoritzat, i seran conservades sempre que sigui imprescindible o legítim per la finalitat que es van captar.  </w:t>
      </w:r>
    </w:p>
    <w:p w:rsidR="00FB2725" w:rsidRPr="00535BA7" w:rsidRDefault="00FB2725" w:rsidP="00FB2725">
      <w:pPr>
        <w:ind w:left="708" w:right="401"/>
        <w:jc w:val="both"/>
        <w:rPr>
          <w:sz w:val="18"/>
          <w:szCs w:val="18"/>
        </w:rPr>
      </w:pPr>
      <w:r w:rsidRPr="00425FE0">
        <w:rPr>
          <w:rFonts w:ascii="Calibri" w:hAnsi="Calibri" w:cs="Calibri"/>
          <w:sz w:val="18"/>
          <w:szCs w:val="18"/>
        </w:rPr>
        <w:t>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w:t>
      </w:r>
      <w:r w:rsidR="002A3662">
        <w:rPr>
          <w:rFonts w:ascii="Calibri" w:hAnsi="Calibri" w:cs="Calibri"/>
          <w:sz w:val="18"/>
          <w:szCs w:val="18"/>
        </w:rPr>
        <w:t>,</w:t>
      </w:r>
      <w:r w:rsidRPr="00425FE0">
        <w:rPr>
          <w:rFonts w:ascii="Calibri" w:hAnsi="Calibri" w:cs="Calibri"/>
          <w:sz w:val="18"/>
          <w:szCs w:val="18"/>
        </w:rPr>
        <w:t xml:space="preserve"> </w:t>
      </w:r>
      <w:r w:rsidR="002A3662">
        <w:rPr>
          <w:rFonts w:ascii="Calibri" w:hAnsi="Calibri" w:cs="Calibri"/>
          <w:sz w:val="18"/>
          <w:szCs w:val="18"/>
        </w:rPr>
        <w:t>o</w:t>
      </w:r>
      <w:r w:rsidRPr="00425FE0">
        <w:rPr>
          <w:rFonts w:ascii="Calibri" w:hAnsi="Calibri" w:cs="Calibri"/>
          <w:sz w:val="18"/>
          <w:szCs w:val="18"/>
        </w:rPr>
        <w:t xml:space="preserve"> bé per correu electrònic a </w:t>
      </w:r>
      <w:hyperlink r:id="rId8" w:history="1">
        <w:r w:rsidRPr="002A3662">
          <w:rPr>
            <w:rStyle w:val="Enlla"/>
            <w:rFonts w:ascii="Calibri" w:hAnsi="Calibri" w:cs="Calibri"/>
            <w:sz w:val="18"/>
            <w:szCs w:val="18"/>
          </w:rPr>
          <w:t>consellcomarcal@priorat.cat</w:t>
        </w:r>
      </w:hyperlink>
      <w:r w:rsidR="002A3662" w:rsidRPr="002A3662">
        <w:rPr>
          <w:rStyle w:val="Enlla"/>
          <w:rFonts w:ascii="Calibri" w:hAnsi="Calibri" w:cs="Calibri"/>
          <w:color w:val="auto"/>
          <w:sz w:val="18"/>
          <w:szCs w:val="18"/>
          <w:u w:val="none"/>
        </w:rPr>
        <w:t>.</w:t>
      </w:r>
      <w:r w:rsidRPr="002A3662">
        <w:rPr>
          <w:rFonts w:ascii="Calibri" w:hAnsi="Calibri" w:cs="Calibri"/>
          <w:sz w:val="18"/>
          <w:szCs w:val="18"/>
        </w:rPr>
        <w:t xml:space="preserve"> </w:t>
      </w:r>
      <w:r w:rsidRPr="00425FE0">
        <w:rPr>
          <w:rFonts w:ascii="Calibri" w:hAnsi="Calibri" w:cs="Calibri"/>
          <w:sz w:val="18"/>
          <w:szCs w:val="18"/>
        </w:rPr>
        <w:t>S’informa que també pot presentar una reclamació</w:t>
      </w:r>
      <w:r w:rsidRPr="00535BA7">
        <w:rPr>
          <w:rFonts w:ascii="Calibri" w:hAnsi="Calibri" w:cs="Calibri"/>
          <w:sz w:val="18"/>
          <w:szCs w:val="18"/>
        </w:rPr>
        <w:t xml:space="preserve">, si així ho considera, davant l’Autoritat Catalana de protecció de dades o bé posar-se en contacte amb el Delegat de Protecció de dades a </w:t>
      </w:r>
      <w:hyperlink r:id="rId9" w:history="1">
        <w:r w:rsidRPr="00961D86">
          <w:rPr>
            <w:rStyle w:val="Enlla"/>
            <w:rFonts w:ascii="Calibri" w:hAnsi="Calibri" w:cs="Calibri"/>
            <w:sz w:val="18"/>
            <w:szCs w:val="18"/>
          </w:rPr>
          <w:t>dpd@priorat.cat</w:t>
        </w:r>
      </w:hyperlink>
      <w:r w:rsidRPr="002A3662">
        <w:rPr>
          <w:rFonts w:ascii="Calibri" w:hAnsi="Calibri" w:cs="Calibri"/>
          <w:sz w:val="18"/>
          <w:szCs w:val="18"/>
        </w:rPr>
        <w:t>.</w:t>
      </w:r>
    </w:p>
    <w:p w:rsidR="00BE21CE" w:rsidRPr="00995C6B" w:rsidRDefault="00BE21CE" w:rsidP="009D2E1A">
      <w:pPr>
        <w:rPr>
          <w:rFonts w:ascii="Calibri" w:hAnsi="Calibri" w:cs="Calibri"/>
          <w:sz w:val="16"/>
          <w:szCs w:val="18"/>
        </w:rPr>
      </w:pPr>
    </w:p>
    <w:p w:rsidR="00BE21CE" w:rsidRDefault="00BE21CE" w:rsidP="009A24B7">
      <w:pPr>
        <w:rPr>
          <w:rFonts w:ascii="Calibri" w:hAnsi="Calibri" w:cs="Calibri"/>
          <w:sz w:val="18"/>
          <w:szCs w:val="18"/>
        </w:rPr>
      </w:pPr>
    </w:p>
    <w:p w:rsidR="009D2E1A" w:rsidRDefault="009D2E1A" w:rsidP="009A24B7">
      <w:pPr>
        <w:sectPr w:rsidR="009D2E1A" w:rsidSect="003C0E81">
          <w:headerReference w:type="default" r:id="rId10"/>
          <w:footerReference w:type="default" r:id="rId11"/>
          <w:pgSz w:w="11906" w:h="16838" w:code="9"/>
          <w:pgMar w:top="2694" w:right="707" w:bottom="720" w:left="720" w:header="510" w:footer="879" w:gutter="0"/>
          <w:pgNumType w:start="1"/>
          <w:cols w:space="708"/>
          <w:docGrid w:linePitch="360"/>
        </w:sectPr>
      </w:pPr>
    </w:p>
    <w:p w:rsidR="00582481" w:rsidRDefault="00582481" w:rsidP="009A24B7"/>
    <w:p w:rsidR="00D27987" w:rsidRDefault="005111C0" w:rsidP="002A3662">
      <w:pPr>
        <w:ind w:left="993" w:right="656"/>
        <w:jc w:val="both"/>
        <w:rPr>
          <w:rFonts w:asciiTheme="minorHAnsi" w:hAnsiTheme="minorHAnsi"/>
          <w:b/>
          <w:sz w:val="22"/>
          <w:szCs w:val="22"/>
        </w:rPr>
      </w:pPr>
      <w:r w:rsidRPr="00D134B5">
        <w:rPr>
          <w:rFonts w:asciiTheme="minorHAnsi" w:hAnsiTheme="minorHAnsi"/>
          <w:b/>
          <w:sz w:val="22"/>
          <w:szCs w:val="22"/>
        </w:rPr>
        <w:t>DADES DE</w:t>
      </w:r>
      <w:r>
        <w:rPr>
          <w:rFonts w:asciiTheme="minorHAnsi" w:hAnsiTheme="minorHAnsi"/>
          <w:b/>
          <w:sz w:val="22"/>
          <w:szCs w:val="22"/>
        </w:rPr>
        <w:t xml:space="preserve"> </w:t>
      </w:r>
      <w:r w:rsidRPr="00D134B5">
        <w:rPr>
          <w:rFonts w:asciiTheme="minorHAnsi" w:hAnsiTheme="minorHAnsi"/>
          <w:b/>
          <w:sz w:val="22"/>
          <w:szCs w:val="22"/>
        </w:rPr>
        <w:t>L</w:t>
      </w:r>
      <w:r>
        <w:rPr>
          <w:rFonts w:asciiTheme="minorHAnsi" w:hAnsiTheme="minorHAnsi"/>
          <w:b/>
          <w:sz w:val="22"/>
          <w:szCs w:val="22"/>
        </w:rPr>
        <w:t xml:space="preserve">A UNITAT FAMILIAR. </w:t>
      </w:r>
    </w:p>
    <w:p w:rsidR="005111C0"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Pr>
          <w:rFonts w:asciiTheme="minorHAnsi" w:hAnsiTheme="minorHAnsi" w:cstheme="minorHAnsi"/>
          <w:sz w:val="22"/>
          <w:szCs w:val="22"/>
        </w:rPr>
        <w:t>2</w:t>
      </w:r>
      <w:r w:rsidR="00541799">
        <w:rPr>
          <w:rFonts w:asciiTheme="minorHAnsi" w:hAnsiTheme="minorHAnsi" w:cstheme="minorHAnsi"/>
          <w:sz w:val="22"/>
          <w:szCs w:val="22"/>
        </w:rPr>
        <w:t>1</w:t>
      </w:r>
      <w:r w:rsidRPr="00E81443">
        <w:rPr>
          <w:rFonts w:asciiTheme="minorHAnsi" w:hAnsiTheme="minorHAnsi" w:cstheme="minorHAnsi"/>
          <w:sz w:val="22"/>
          <w:szCs w:val="22"/>
        </w:rPr>
        <w:t xml:space="preserve"> de tots els membres que conviuen al domicili. En el cas de menors de 18 anys signarà el</w:t>
      </w:r>
      <w:r>
        <w:rPr>
          <w:rFonts w:asciiTheme="minorHAnsi" w:hAnsiTheme="minorHAnsi" w:cstheme="minorHAnsi"/>
          <w:sz w:val="22"/>
          <w:szCs w:val="22"/>
        </w:rPr>
        <w:t>/la</w:t>
      </w:r>
      <w:r w:rsidRPr="00E81443">
        <w:rPr>
          <w:rFonts w:asciiTheme="minorHAnsi" w:hAnsiTheme="minorHAnsi" w:cstheme="minorHAnsi"/>
          <w:sz w:val="22"/>
          <w:szCs w:val="22"/>
        </w:rPr>
        <w:t xml:space="preserve"> representant legal. </w:t>
      </w:r>
    </w:p>
    <w:p w:rsidR="005111C0" w:rsidRPr="00E81443"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 xml:space="preserve">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5111C0" w:rsidRPr="00EB700A" w:rsidRDefault="005111C0" w:rsidP="005111C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F273BF">
        <w:rPr>
          <w:rFonts w:cstheme="minorHAnsi"/>
          <w:b/>
        </w:rPr>
      </w:r>
      <w:r w:rsidR="00F273BF">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F273BF">
        <w:rPr>
          <w:rFonts w:cstheme="minorHAnsi"/>
          <w:b/>
        </w:rPr>
      </w:r>
      <w:r w:rsidR="00F273BF">
        <w:rPr>
          <w:rFonts w:cstheme="minorHAnsi"/>
          <w:b/>
        </w:rPr>
        <w:fldChar w:fldCharType="separate"/>
      </w:r>
      <w:r w:rsidRPr="00EB700A">
        <w:rPr>
          <w:rFonts w:cstheme="minorHAnsi"/>
          <w:b/>
        </w:rPr>
        <w:fldChar w:fldCharType="end"/>
      </w:r>
      <w:r w:rsidRPr="00EB700A">
        <w:rPr>
          <w:rFonts w:cstheme="minorHAnsi"/>
          <w:b/>
        </w:rPr>
        <w:t xml:space="preserve"> NO, AUTORITZO</w:t>
      </w:r>
    </w:p>
    <w:p w:rsidR="005111C0" w:rsidRPr="00BF7E3D" w:rsidRDefault="002A3662" w:rsidP="002A3662">
      <w:pPr>
        <w:ind w:left="851"/>
        <w:rPr>
          <w:rFonts w:asciiTheme="minorHAnsi" w:hAnsiTheme="minorHAnsi" w:cstheme="minorHAnsi"/>
          <w:b/>
          <w:sz w:val="22"/>
          <w:szCs w:val="22"/>
        </w:rPr>
      </w:pPr>
      <w:r>
        <w:rPr>
          <w:rFonts w:asciiTheme="minorHAnsi" w:hAnsiTheme="minorHAnsi" w:cstheme="minorHAnsi"/>
          <w:sz w:val="22"/>
          <w:szCs w:val="22"/>
        </w:rPr>
        <w:t xml:space="preserve">   </w:t>
      </w:r>
      <w:r w:rsidR="005111C0" w:rsidRPr="00BF7E3D">
        <w:rPr>
          <w:rFonts w:asciiTheme="minorHAnsi" w:hAnsiTheme="minorHAnsi" w:cstheme="minorHAnsi"/>
          <w:b/>
          <w:sz w:val="22"/>
          <w:szCs w:val="22"/>
        </w:rPr>
        <w:t>Membres de la unitat de convivència</w:t>
      </w:r>
      <w:r w:rsidR="005111C0">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09"/>
        <w:gridCol w:w="4962"/>
        <w:gridCol w:w="1559"/>
        <w:gridCol w:w="2835"/>
      </w:tblGrid>
      <w:tr w:rsidR="00B77C08" w:rsidRPr="00E81443" w:rsidTr="00B77C08">
        <w:trPr>
          <w:trHeight w:val="566"/>
        </w:trPr>
        <w:tc>
          <w:tcPr>
            <w:tcW w:w="2143" w:type="dxa"/>
            <w:vAlign w:val="center"/>
          </w:tcPr>
          <w:p w:rsidR="00B77C08" w:rsidRPr="00BF7E3D" w:rsidRDefault="00B77C08" w:rsidP="0008263E">
            <w:pPr>
              <w:jc w:val="center"/>
              <w:rPr>
                <w:rFonts w:asciiTheme="minorHAnsi" w:hAnsiTheme="minorHAnsi" w:cstheme="minorHAnsi"/>
                <w:b/>
                <w:sz w:val="22"/>
                <w:szCs w:val="22"/>
              </w:rPr>
            </w:pPr>
            <w:r>
              <w:rPr>
                <w:rFonts w:asciiTheme="minorHAnsi" w:hAnsiTheme="minorHAnsi" w:cstheme="minorHAnsi"/>
                <w:b/>
                <w:sz w:val="22"/>
                <w:szCs w:val="22"/>
              </w:rPr>
              <w:t>P</w:t>
            </w:r>
            <w:r w:rsidRPr="00BF7E3D">
              <w:rPr>
                <w:rFonts w:asciiTheme="minorHAnsi" w:hAnsiTheme="minorHAnsi" w:cstheme="minorHAnsi"/>
                <w:b/>
                <w:sz w:val="22"/>
                <w:szCs w:val="22"/>
              </w:rPr>
              <w:t>arentiu</w:t>
            </w:r>
          </w:p>
          <w:p w:rsidR="00B77C08" w:rsidRPr="00E81443" w:rsidRDefault="00B77C08" w:rsidP="0008263E">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2109"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4962"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Nom i Cognoms</w:t>
            </w:r>
          </w:p>
        </w:tc>
        <w:tc>
          <w:tcPr>
            <w:tcW w:w="1559"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835"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Signatura</w:t>
            </w:r>
          </w:p>
        </w:tc>
      </w:tr>
      <w:tr w:rsidR="00B77C08" w:rsidRPr="00E81443" w:rsidTr="00B77C08">
        <w:trPr>
          <w:trHeight w:val="486"/>
        </w:trPr>
        <w:tc>
          <w:tcPr>
            <w:tcW w:w="2143" w:type="dxa"/>
            <w:vAlign w:val="center"/>
          </w:tcPr>
          <w:p w:rsidR="00B77C08" w:rsidRPr="00E81443" w:rsidRDefault="00B77C08" w:rsidP="0008263E">
            <w:pPr>
              <w:rPr>
                <w:rFonts w:asciiTheme="minorHAnsi" w:hAnsiTheme="minorHAnsi" w:cstheme="minorHAnsi"/>
                <w:sz w:val="22"/>
                <w:szCs w:val="22"/>
              </w:rPr>
            </w:pPr>
            <w:r>
              <w:rPr>
                <w:rFonts w:asciiTheme="minorHAnsi" w:hAnsiTheme="minorHAnsi" w:cstheme="minorHAnsi"/>
                <w:sz w:val="22"/>
                <w:szCs w:val="22"/>
              </w:rPr>
              <w:t>Beneficiari/ària</w:t>
            </w: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21"/>
        </w:trPr>
        <w:tc>
          <w:tcPr>
            <w:tcW w:w="2143" w:type="dxa"/>
            <w:vAlign w:val="center"/>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04"/>
        </w:trPr>
        <w:tc>
          <w:tcPr>
            <w:tcW w:w="2143" w:type="dxa"/>
            <w:vAlign w:val="center"/>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23"/>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35"/>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35"/>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393"/>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bl>
    <w:p w:rsidR="005111C0" w:rsidRPr="00E81443" w:rsidRDefault="005111C0" w:rsidP="005111C0">
      <w:pPr>
        <w:rPr>
          <w:rFonts w:asciiTheme="minorHAnsi" w:hAnsiTheme="minorHAnsi" w:cstheme="minorHAnsi"/>
          <w:sz w:val="22"/>
          <w:szCs w:val="22"/>
        </w:rPr>
      </w:pPr>
    </w:p>
    <w:p w:rsidR="005111C0" w:rsidRDefault="005111C0" w:rsidP="005111C0">
      <w:pPr>
        <w:spacing w:line="264" w:lineRule="auto"/>
        <w:ind w:left="708" w:firstLine="708"/>
        <w:rPr>
          <w:rFonts w:asciiTheme="minorHAnsi" w:hAnsiTheme="minorHAnsi" w:cstheme="minorHAnsi"/>
          <w:b/>
          <w:sz w:val="22"/>
          <w:szCs w:val="22"/>
          <w:u w:val="single"/>
        </w:rPr>
      </w:pPr>
    </w:p>
    <w:p w:rsidR="005111C0" w:rsidRPr="00E81443" w:rsidRDefault="005111C0" w:rsidP="005111C0">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t>Signatura de la persona sol·licitant</w:t>
      </w:r>
    </w:p>
    <w:p w:rsidR="005111C0" w:rsidRPr="00E81443" w:rsidRDefault="005111C0" w:rsidP="005111C0">
      <w:pPr>
        <w:jc w:val="both"/>
        <w:rPr>
          <w:rFonts w:asciiTheme="minorHAnsi" w:hAnsiTheme="minorHAnsi" w:cstheme="minorHAnsi"/>
          <w:sz w:val="22"/>
          <w:szCs w:val="22"/>
        </w:rPr>
      </w:pP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BF" w:rsidRDefault="00F273BF">
      <w:r>
        <w:separator/>
      </w:r>
    </w:p>
  </w:endnote>
  <w:endnote w:type="continuationSeparator" w:id="0">
    <w:p w:rsidR="00F273BF" w:rsidRDefault="00F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BF" w:rsidRDefault="00F273BF">
      <w:r>
        <w:separator/>
      </w:r>
    </w:p>
  </w:footnote>
  <w:footnote w:type="continuationSeparator" w:id="0">
    <w:p w:rsidR="00F273BF" w:rsidRDefault="00F2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457325" cy="1039559"/>
                <wp:effectExtent l="0" t="0" r="0" b="8255"/>
                <wp:docPr id="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75590" cy="1052588"/>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SOL·LICITUD BECA ASSISTÈNCIA MENJADOR ESCOLAR</w:t>
          </w:r>
          <w:r w:rsidR="005965CD">
            <w:rPr>
              <w:rFonts w:asciiTheme="minorHAnsi" w:hAnsiTheme="minorHAnsi" w:cstheme="minorHAnsi"/>
              <w:b/>
              <w:sz w:val="24"/>
              <w:u w:val="single"/>
            </w:rPr>
            <w:t xml:space="preserve"> (AIM)</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sidR="006F6858">
            <w:rPr>
              <w:rFonts w:asciiTheme="minorHAnsi" w:hAnsiTheme="minorHAnsi" w:cstheme="minorHAnsi"/>
              <w:b/>
              <w:sz w:val="24"/>
              <w:u w:val="single"/>
            </w:rPr>
            <w:t>2/2023</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77AA"/>
    <w:rsid w:val="00061498"/>
    <w:rsid w:val="00077BB1"/>
    <w:rsid w:val="000942A0"/>
    <w:rsid w:val="000969D5"/>
    <w:rsid w:val="000A2D3E"/>
    <w:rsid w:val="000A722C"/>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0901"/>
    <w:rsid w:val="001D5FD1"/>
    <w:rsid w:val="001E4D8E"/>
    <w:rsid w:val="001E68AF"/>
    <w:rsid w:val="001E7F18"/>
    <w:rsid w:val="001F29EB"/>
    <w:rsid w:val="001F356A"/>
    <w:rsid w:val="001F3692"/>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3662"/>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40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0E81"/>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561B"/>
    <w:rsid w:val="00436258"/>
    <w:rsid w:val="00436533"/>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C47B3"/>
    <w:rsid w:val="004E0696"/>
    <w:rsid w:val="004E46D8"/>
    <w:rsid w:val="004F4D44"/>
    <w:rsid w:val="004F7515"/>
    <w:rsid w:val="00507547"/>
    <w:rsid w:val="005103C2"/>
    <w:rsid w:val="005111C0"/>
    <w:rsid w:val="00516024"/>
    <w:rsid w:val="00524098"/>
    <w:rsid w:val="00527412"/>
    <w:rsid w:val="00535BA7"/>
    <w:rsid w:val="00535E0E"/>
    <w:rsid w:val="0054040A"/>
    <w:rsid w:val="00541799"/>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965CD"/>
    <w:rsid w:val="005A4469"/>
    <w:rsid w:val="005A4859"/>
    <w:rsid w:val="005C057D"/>
    <w:rsid w:val="005C05FD"/>
    <w:rsid w:val="005C0A47"/>
    <w:rsid w:val="005C3F5C"/>
    <w:rsid w:val="005C7395"/>
    <w:rsid w:val="005D3DD5"/>
    <w:rsid w:val="005F1443"/>
    <w:rsid w:val="005F1A34"/>
    <w:rsid w:val="00607267"/>
    <w:rsid w:val="00611915"/>
    <w:rsid w:val="0062152B"/>
    <w:rsid w:val="00622C2A"/>
    <w:rsid w:val="0062331D"/>
    <w:rsid w:val="00627284"/>
    <w:rsid w:val="00630466"/>
    <w:rsid w:val="00630BF0"/>
    <w:rsid w:val="00635DEA"/>
    <w:rsid w:val="006369E1"/>
    <w:rsid w:val="00637006"/>
    <w:rsid w:val="00637675"/>
    <w:rsid w:val="006404C7"/>
    <w:rsid w:val="0065475D"/>
    <w:rsid w:val="00662016"/>
    <w:rsid w:val="006629F8"/>
    <w:rsid w:val="0067553F"/>
    <w:rsid w:val="00681AB0"/>
    <w:rsid w:val="0068380C"/>
    <w:rsid w:val="00684B9D"/>
    <w:rsid w:val="006857BC"/>
    <w:rsid w:val="00687FE0"/>
    <w:rsid w:val="006A10B6"/>
    <w:rsid w:val="006A2488"/>
    <w:rsid w:val="006A5616"/>
    <w:rsid w:val="006A5783"/>
    <w:rsid w:val="006B03DF"/>
    <w:rsid w:val="006B2020"/>
    <w:rsid w:val="006B5EF9"/>
    <w:rsid w:val="006D1578"/>
    <w:rsid w:val="006D3551"/>
    <w:rsid w:val="006D6D41"/>
    <w:rsid w:val="006E491D"/>
    <w:rsid w:val="006E5878"/>
    <w:rsid w:val="006E5B3B"/>
    <w:rsid w:val="006E79AB"/>
    <w:rsid w:val="006F2A8E"/>
    <w:rsid w:val="006F6858"/>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85989"/>
    <w:rsid w:val="00787AD8"/>
    <w:rsid w:val="0079380A"/>
    <w:rsid w:val="007A2234"/>
    <w:rsid w:val="007A469B"/>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29F"/>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17510"/>
    <w:rsid w:val="00920A03"/>
    <w:rsid w:val="00921E20"/>
    <w:rsid w:val="00922692"/>
    <w:rsid w:val="009235A9"/>
    <w:rsid w:val="00924B0E"/>
    <w:rsid w:val="0092792A"/>
    <w:rsid w:val="00927B8A"/>
    <w:rsid w:val="00933397"/>
    <w:rsid w:val="00944559"/>
    <w:rsid w:val="00944895"/>
    <w:rsid w:val="0094656F"/>
    <w:rsid w:val="00950F07"/>
    <w:rsid w:val="00955977"/>
    <w:rsid w:val="00963C7B"/>
    <w:rsid w:val="00966A3D"/>
    <w:rsid w:val="009705E6"/>
    <w:rsid w:val="00972E0F"/>
    <w:rsid w:val="00983722"/>
    <w:rsid w:val="009860A1"/>
    <w:rsid w:val="0099452C"/>
    <w:rsid w:val="00995C6B"/>
    <w:rsid w:val="009976D6"/>
    <w:rsid w:val="009A24B7"/>
    <w:rsid w:val="009A4E00"/>
    <w:rsid w:val="009A6CD8"/>
    <w:rsid w:val="009A7E91"/>
    <w:rsid w:val="009B3372"/>
    <w:rsid w:val="009B3EE7"/>
    <w:rsid w:val="009C55E2"/>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77C08"/>
    <w:rsid w:val="00B84BEB"/>
    <w:rsid w:val="00B86360"/>
    <w:rsid w:val="00B865D9"/>
    <w:rsid w:val="00B94268"/>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220C1"/>
    <w:rsid w:val="00C3575B"/>
    <w:rsid w:val="00C35ED9"/>
    <w:rsid w:val="00C45D75"/>
    <w:rsid w:val="00C524F9"/>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1590"/>
    <w:rsid w:val="00CC214C"/>
    <w:rsid w:val="00CC3862"/>
    <w:rsid w:val="00CD1F88"/>
    <w:rsid w:val="00CD731E"/>
    <w:rsid w:val="00CF2689"/>
    <w:rsid w:val="00D04DEC"/>
    <w:rsid w:val="00D04E54"/>
    <w:rsid w:val="00D11879"/>
    <w:rsid w:val="00D134B5"/>
    <w:rsid w:val="00D14249"/>
    <w:rsid w:val="00D21981"/>
    <w:rsid w:val="00D27987"/>
    <w:rsid w:val="00D37E30"/>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1B7B"/>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7AB"/>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6C45"/>
    <w:rsid w:val="00F273BF"/>
    <w:rsid w:val="00F36169"/>
    <w:rsid w:val="00F378AE"/>
    <w:rsid w:val="00F41790"/>
    <w:rsid w:val="00F47C24"/>
    <w:rsid w:val="00F54299"/>
    <w:rsid w:val="00F5469E"/>
    <w:rsid w:val="00F60E9C"/>
    <w:rsid w:val="00F67427"/>
    <w:rsid w:val="00F77827"/>
    <w:rsid w:val="00F840F6"/>
    <w:rsid w:val="00FA1D8B"/>
    <w:rsid w:val="00FA39FD"/>
    <w:rsid w:val="00FB2725"/>
    <w:rsid w:val="00FB5D02"/>
    <w:rsid w:val="00FC162C"/>
    <w:rsid w:val="00FD36B3"/>
    <w:rsid w:val="00FD3C05"/>
    <w:rsid w:val="00FE09B9"/>
    <w:rsid w:val="00FE1808"/>
    <w:rsid w:val="00FE1929"/>
    <w:rsid w:val="00FF1DBA"/>
    <w:rsid w:val="00FF2238"/>
    <w:rsid w:val="00FF427B"/>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1288">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0EA6-39F4-458A-80C2-25FD1E30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0</TotalTime>
  <Pages>1</Pages>
  <Words>754</Words>
  <Characters>4301</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Anna Soldevila</cp:lastModifiedBy>
  <cp:revision>2</cp:revision>
  <cp:lastPrinted>2022-05-02T09:20:00Z</cp:lastPrinted>
  <dcterms:created xsi:type="dcterms:W3CDTF">2022-05-18T06:35:00Z</dcterms:created>
  <dcterms:modified xsi:type="dcterms:W3CDTF">2022-05-18T06:35:00Z</dcterms:modified>
</cp:coreProperties>
</file>