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Theme="minorHAnsi" w:hAnsiTheme="minorHAnsi"/>
          <w:b/>
          <w:szCs w:val="20"/>
          <w:u w:val="single"/>
        </w:rPr>
      </w:pPr>
      <w:r w:rsidRPr="002D4F58">
        <w:rPr>
          <w:rFonts w:asciiTheme="minorHAnsi" w:hAnsiTheme="minorHAnsi"/>
          <w:b/>
          <w:szCs w:val="20"/>
          <w:u w:val="single"/>
        </w:rPr>
        <w:t>MODEL 2</w:t>
      </w:r>
    </w:p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/>
          <w:sz w:val="26"/>
          <w:szCs w:val="26"/>
        </w:rPr>
      </w:pPr>
      <w:r w:rsidRPr="002D4F58">
        <w:rPr>
          <w:rFonts w:asciiTheme="minorHAnsi" w:hAnsiTheme="minorHAnsi"/>
          <w:b/>
          <w:sz w:val="26"/>
          <w:szCs w:val="26"/>
          <w:u w:val="single"/>
        </w:rPr>
        <w:t xml:space="preserve">SOL·LICITUD / AUTORITZACIÓ DE TRANSPORT ESCOLAR NO OBLIGATORI CURS </w:t>
      </w:r>
      <w:r w:rsidR="007B19E3">
        <w:rPr>
          <w:rFonts w:asciiTheme="minorHAnsi" w:hAnsiTheme="minorHAnsi"/>
          <w:b/>
          <w:sz w:val="26"/>
          <w:szCs w:val="26"/>
          <w:u w:val="single"/>
        </w:rPr>
        <w:t>2021/2022</w:t>
      </w:r>
    </w:p>
    <w:p w:rsidR="00CB51DB" w:rsidRPr="002D4F58" w:rsidRDefault="00CB51DB" w:rsidP="00CB51DB">
      <w:pPr>
        <w:pStyle w:val="Ttol2"/>
        <w:pBdr>
          <w:bottom w:val="none" w:sz="0" w:space="0" w:color="auto"/>
        </w:pBdr>
        <w:rPr>
          <w:rFonts w:asciiTheme="minorHAnsi" w:hAnsiTheme="minorHAnsi"/>
        </w:rPr>
      </w:pPr>
    </w:p>
    <w:p w:rsidR="00CB51DB" w:rsidRPr="002D4F58" w:rsidRDefault="00CB51DB" w:rsidP="00CB51DB">
      <w:pPr>
        <w:pStyle w:val="Ttol2"/>
        <w:pBdr>
          <w:bottom w:val="none" w:sz="0" w:space="0" w:color="auto"/>
        </w:pBdr>
        <w:rPr>
          <w:rFonts w:asciiTheme="minorHAnsi" w:hAnsiTheme="minorHAnsi"/>
          <w:sz w:val="24"/>
          <w:szCs w:val="24"/>
        </w:rPr>
      </w:pPr>
      <w:r w:rsidRPr="002D4F58">
        <w:rPr>
          <w:rFonts w:asciiTheme="minorHAnsi" w:hAnsiTheme="minorHAnsi"/>
          <w:sz w:val="24"/>
          <w:szCs w:val="24"/>
        </w:rPr>
        <w:t>Dades de l’alumne/a usuari/a del transport no obligatori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81"/>
        <w:gridCol w:w="180"/>
        <w:gridCol w:w="2700"/>
        <w:gridCol w:w="1368"/>
      </w:tblGrid>
      <w:tr w:rsidR="00CB51DB" w:rsidRPr="002D4F58" w:rsidTr="00CB51DB">
        <w:trPr>
          <w:cantSplit/>
          <w:trHeight w:hRule="exact" w:val="567"/>
          <w:jc w:val="center"/>
        </w:trPr>
        <w:tc>
          <w:tcPr>
            <w:tcW w:w="9639" w:type="dxa"/>
            <w:gridSpan w:val="5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Nom i cognoms</w:t>
            </w:r>
            <w:r w:rsidR="00A069A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IDALU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58ED" w:rsidRPr="002D4F58" w:rsidTr="00CB51DB">
        <w:trPr>
          <w:cantSplit/>
          <w:trHeight w:hRule="exact" w:val="567"/>
          <w:jc w:val="center"/>
        </w:trPr>
        <w:tc>
          <w:tcPr>
            <w:tcW w:w="5571" w:type="dxa"/>
            <w:gridSpan w:val="3"/>
          </w:tcPr>
          <w:p w:rsidR="009E58ED" w:rsidRPr="002D4F58" w:rsidRDefault="009E58ED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Correu electrònic</w:t>
            </w:r>
          </w:p>
        </w:tc>
        <w:tc>
          <w:tcPr>
            <w:tcW w:w="4068" w:type="dxa"/>
            <w:gridSpan w:val="2"/>
          </w:tcPr>
          <w:p w:rsidR="009E58ED" w:rsidRPr="002D4F58" w:rsidRDefault="009E58ED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5571" w:type="dxa"/>
            <w:gridSpan w:val="3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Adreça</w:t>
            </w:r>
          </w:p>
        </w:tc>
        <w:tc>
          <w:tcPr>
            <w:tcW w:w="4068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Telèfon</w:t>
            </w:r>
            <w:r w:rsidRPr="002D4F58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D4F5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B19E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D4F5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2410" w:type="dxa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Codi postal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Població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CB51DB">
        <w:trPr>
          <w:cantSplit/>
          <w:trHeight w:hRule="exact" w:val="567"/>
          <w:jc w:val="center"/>
        </w:trPr>
        <w:tc>
          <w:tcPr>
            <w:tcW w:w="5391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Centre Escolar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 xml:space="preserve">Pla d’Estudis </w:t>
            </w:r>
            <w:r w:rsidRPr="002D4F58">
              <w:rPr>
                <w:rFonts w:asciiTheme="minorHAnsi" w:hAnsiTheme="minorHAnsi"/>
                <w:sz w:val="18"/>
                <w:szCs w:val="18"/>
              </w:rPr>
              <w:t>(Primària/ESO/BAT/CF)</w:t>
            </w:r>
          </w:p>
        </w:tc>
        <w:tc>
          <w:tcPr>
            <w:tcW w:w="1368" w:type="dxa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Curs</w:t>
            </w:r>
          </w:p>
        </w:tc>
      </w:tr>
    </w:tbl>
    <w:p w:rsidR="00CB51DB" w:rsidRPr="002D4F58" w:rsidRDefault="00CB51DB" w:rsidP="00CB51DB">
      <w:pPr>
        <w:pStyle w:val="Capalera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pStyle w:val="Capalera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pStyle w:val="Ttol3"/>
        <w:pBdr>
          <w:top w:val="none" w:sz="0" w:space="0" w:color="auto"/>
          <w:bottom w:val="none" w:sz="0" w:space="0" w:color="auto"/>
        </w:pBdr>
        <w:rPr>
          <w:rFonts w:asciiTheme="minorHAnsi" w:hAnsiTheme="minorHAnsi"/>
          <w:sz w:val="24"/>
          <w:szCs w:val="24"/>
        </w:rPr>
      </w:pPr>
      <w:r w:rsidRPr="002D4F58">
        <w:rPr>
          <w:rFonts w:asciiTheme="minorHAnsi" w:hAnsiTheme="minorHAnsi"/>
          <w:sz w:val="24"/>
          <w:szCs w:val="24"/>
        </w:rPr>
        <w:t>Dades de la transferència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127"/>
        <w:gridCol w:w="670"/>
        <w:gridCol w:w="1521"/>
        <w:gridCol w:w="1769"/>
        <w:gridCol w:w="3168"/>
      </w:tblGrid>
      <w:tr w:rsidR="00CB51DB" w:rsidRPr="002D4F58" w:rsidTr="00E0634C"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Denominació de l'entitat bancària o d'estalvi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E0634C">
        <w:trPr>
          <w:cantSplit/>
          <w:trHeight w:hRule="exact" w:val="567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CB51DB" w:rsidRPr="002D4F58" w:rsidRDefault="002D4F58" w:rsidP="002D4F5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Codi IBAN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51DB" w:rsidRPr="002D4F58" w:rsidTr="00E0634C">
        <w:trPr>
          <w:cantSplit/>
          <w:trHeight w:hRule="exact" w:val="567"/>
          <w:jc w:val="center"/>
        </w:trPr>
        <w:tc>
          <w:tcPr>
            <w:tcW w:w="2511" w:type="dxa"/>
            <w:gridSpan w:val="2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Codi postal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28" w:type="dxa"/>
            <w:gridSpan w:val="4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Població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1DB" w:rsidRPr="002D4F58" w:rsidTr="00E0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Titular del núm. de compte o llibreta d’estalvis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 w:val="22"/>
                <w:szCs w:val="22"/>
              </w:rPr>
            </w:pPr>
            <w:r w:rsidRPr="002D4F58">
              <w:rPr>
                <w:rFonts w:asciiTheme="minorHAnsi" w:hAnsiTheme="minorHAnsi"/>
                <w:sz w:val="22"/>
                <w:szCs w:val="22"/>
              </w:rPr>
              <w:t>NIF</w:t>
            </w:r>
          </w:p>
        </w:tc>
      </w:tr>
    </w:tbl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p w:rsidR="00CB51DB" w:rsidRPr="002D4F58" w:rsidRDefault="00CB51DB" w:rsidP="00CB51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Cs w:val="20"/>
        </w:rPr>
      </w:pPr>
    </w:p>
    <w:tbl>
      <w:tblPr>
        <w:tblW w:w="9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838"/>
        <w:gridCol w:w="3590"/>
      </w:tblGrid>
      <w:tr w:rsidR="00CB51DB" w:rsidRPr="002D4F58" w:rsidTr="00E0634C">
        <w:trPr>
          <w:cantSplit/>
          <w:trHeight w:hRule="exact" w:val="961"/>
          <w:jc w:val="center"/>
        </w:trPr>
        <w:tc>
          <w:tcPr>
            <w:tcW w:w="5334" w:type="dxa"/>
            <w:tcBorders>
              <w:top w:val="single" w:sz="12" w:space="0" w:color="auto"/>
            </w:tcBorders>
            <w:vAlign w:val="center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Sota la meva responsabilitat, declaro que aquestes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dades corresponen al compte corrent o a la llibreta</w:t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d'estalvis oberts a nom meu.</w:t>
            </w:r>
            <w:r w:rsidRPr="002D4F58">
              <w:rPr>
                <w:rFonts w:asciiTheme="minorHAnsi" w:hAnsiTheme="minorHAnsi"/>
                <w:szCs w:val="20"/>
              </w:rPr>
              <w:fldChar w:fldCharType="begin"/>
            </w:r>
            <w:r w:rsidRPr="002D4F58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7B19E3">
              <w:rPr>
                <w:rFonts w:asciiTheme="minorHAnsi" w:hAnsiTheme="minorHAnsi"/>
                <w:szCs w:val="20"/>
              </w:rPr>
              <w:fldChar w:fldCharType="separate"/>
            </w:r>
            <w:r w:rsidRPr="002D4F58">
              <w:rPr>
                <w:rFonts w:asciiTheme="minorHAnsi" w:hAnsiTheme="minorHAnsi"/>
                <w:szCs w:val="20"/>
              </w:rPr>
              <w:fldChar w:fldCharType="end"/>
            </w: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90" w:type="dxa"/>
            <w:tcBorders>
              <w:top w:val="single" w:sz="12" w:space="0" w:color="auto"/>
            </w:tcBorders>
          </w:tcPr>
          <w:p w:rsidR="00CB51DB" w:rsidRPr="002D4F58" w:rsidRDefault="00CB51DB" w:rsidP="00E0634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/>
                <w:szCs w:val="20"/>
              </w:rPr>
            </w:pPr>
            <w:r w:rsidRPr="002D4F58">
              <w:rPr>
                <w:rFonts w:asciiTheme="minorHAnsi" w:hAnsiTheme="minorHAnsi"/>
                <w:szCs w:val="20"/>
              </w:rPr>
              <w:t>Diligència de conformitat de l'entitat. Aquestes dades coincideixen amb les existents en aquesta oficina.</w:t>
            </w:r>
          </w:p>
        </w:tc>
      </w:tr>
    </w:tbl>
    <w:p w:rsidR="00CB51DB" w:rsidRPr="002D4F58" w:rsidRDefault="00CB51DB" w:rsidP="00CB51DB">
      <w:pPr>
        <w:pStyle w:val="Ttol2"/>
        <w:rPr>
          <w:rFonts w:asciiTheme="minorHAnsi" w:hAnsiTheme="minorHAnsi"/>
        </w:rPr>
      </w:pPr>
      <w:r w:rsidRPr="002D4F58">
        <w:rPr>
          <w:rFonts w:asciiTheme="minorHAnsi" w:hAnsiTheme="minorHAnsi"/>
        </w:rPr>
        <w:t>Localitat i data</w:t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  <w:t>El/La Director/a</w:t>
      </w: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rPr>
          <w:rFonts w:asciiTheme="minorHAnsi" w:hAnsiTheme="minorHAnsi"/>
        </w:rPr>
      </w:pPr>
    </w:p>
    <w:p w:rsidR="00CB51DB" w:rsidRPr="002D4F58" w:rsidRDefault="00CB51DB" w:rsidP="00CB51DB">
      <w:pPr>
        <w:pStyle w:val="Ttol2"/>
        <w:rPr>
          <w:rFonts w:asciiTheme="minorHAnsi" w:hAnsiTheme="minorHAnsi"/>
        </w:rPr>
      </w:pPr>
      <w:proofErr w:type="spellStart"/>
      <w:r w:rsidRPr="002D4F58">
        <w:rPr>
          <w:rFonts w:asciiTheme="minorHAnsi" w:hAnsiTheme="minorHAnsi"/>
        </w:rPr>
        <w:t>Sigatura</w:t>
      </w:r>
      <w:proofErr w:type="spellEnd"/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</w:r>
      <w:r w:rsidRPr="002D4F58">
        <w:rPr>
          <w:rFonts w:asciiTheme="minorHAnsi" w:hAnsiTheme="minorHAnsi"/>
        </w:rPr>
        <w:tab/>
        <w:t>Signat i segellat</w:t>
      </w:r>
    </w:p>
    <w:p w:rsidR="00CB51DB" w:rsidRPr="002D4F58" w:rsidRDefault="00CB51DB" w:rsidP="00CB51DB">
      <w:pPr>
        <w:rPr>
          <w:rFonts w:asciiTheme="minorHAnsi" w:hAnsiTheme="minorHAnsi"/>
        </w:rPr>
      </w:pPr>
    </w:p>
    <w:p w:rsidR="00675BE5" w:rsidRPr="00675BE5" w:rsidRDefault="00675BE5" w:rsidP="00675BE5">
      <w:pPr>
        <w:ind w:left="-737" w:right="-737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</w:r>
    </w:p>
    <w:p w:rsidR="00675BE5" w:rsidRPr="00675BE5" w:rsidRDefault="00675BE5" w:rsidP="00675BE5">
      <w:pPr>
        <w:ind w:left="-737" w:right="-737"/>
        <w:jc w:val="both"/>
        <w:rPr>
          <w:rFonts w:ascii="Calibri" w:hAnsi="Calibri" w:cs="Calibri"/>
          <w:sz w:val="16"/>
          <w:szCs w:val="18"/>
        </w:rPr>
      </w:pPr>
      <w:r w:rsidRPr="00675BE5">
        <w:rPr>
          <w:rFonts w:ascii="Calibri" w:hAnsi="Calibri" w:cs="Calibri"/>
          <w:sz w:val="16"/>
          <w:szCs w:val="18"/>
        </w:rPr>
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</w:r>
    </w:p>
    <w:p w:rsidR="004777F6" w:rsidRPr="0079270D" w:rsidRDefault="00675BE5" w:rsidP="00675BE5">
      <w:pPr>
        <w:ind w:left="-737" w:right="-737"/>
        <w:jc w:val="both"/>
        <w:rPr>
          <w:rFonts w:asciiTheme="minorHAnsi" w:hAnsiTheme="minorHAnsi"/>
          <w:sz w:val="14"/>
          <w:szCs w:val="14"/>
        </w:rPr>
      </w:pPr>
      <w:r w:rsidRPr="00675BE5">
        <w:rPr>
          <w:rFonts w:ascii="Calibri" w:hAnsi="Calibri" w:cs="Calibri"/>
          <w:sz w:val="16"/>
          <w:szCs w:val="18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</w:r>
      <w:hyperlink r:id="rId7" w:history="1">
        <w:r w:rsidRPr="00675BE5">
          <w:rPr>
            <w:rFonts w:ascii="Calibri" w:hAnsi="Calibri" w:cs="Calibri"/>
            <w:color w:val="0000FF"/>
            <w:sz w:val="16"/>
            <w:szCs w:val="18"/>
            <w:u w:val="single"/>
          </w:rPr>
          <w:t>consellcomarcal@priorat.cat</w:t>
        </w:r>
      </w:hyperlink>
      <w:r w:rsidRPr="00675BE5">
        <w:rPr>
          <w:rFonts w:ascii="Calibri" w:hAnsi="Calibri" w:cs="Calibri"/>
          <w:sz w:val="16"/>
          <w:szCs w:val="18"/>
        </w:rPr>
        <w:t xml:space="preserve">  S’informa que també pot presentar una reclamació, si així ho considera, davant l’Autoritat Catalana de protecció de dades o bé posar-se en contacte amb el Delegat de Protecció de dades a </w:t>
      </w:r>
      <w:bookmarkStart w:id="0" w:name="_GoBack"/>
      <w:bookmarkEnd w:id="0"/>
      <w:r w:rsidR="007B19E3">
        <w:rPr>
          <w:rFonts w:ascii="Calibri" w:hAnsi="Calibri" w:cs="Calibri"/>
          <w:color w:val="0000FF"/>
          <w:sz w:val="16"/>
          <w:szCs w:val="18"/>
          <w:u w:val="single"/>
        </w:rPr>
        <w:fldChar w:fldCharType="begin"/>
      </w:r>
      <w:r w:rsidR="007B19E3">
        <w:rPr>
          <w:rFonts w:ascii="Calibri" w:hAnsi="Calibri" w:cs="Calibri"/>
          <w:color w:val="0000FF"/>
          <w:sz w:val="16"/>
          <w:szCs w:val="18"/>
          <w:u w:val="single"/>
        </w:rPr>
        <w:instrText xml:space="preserve"> HYPERLINK "mailto:dpd@priorat.cat" </w:instrText>
      </w:r>
      <w:r w:rsidR="007B19E3">
        <w:rPr>
          <w:rFonts w:ascii="Calibri" w:hAnsi="Calibri" w:cs="Calibri"/>
          <w:color w:val="0000FF"/>
          <w:sz w:val="16"/>
          <w:szCs w:val="18"/>
          <w:u w:val="single"/>
        </w:rPr>
        <w:fldChar w:fldCharType="separate"/>
      </w:r>
      <w:r w:rsidR="007B19E3" w:rsidRPr="00490327">
        <w:rPr>
          <w:rStyle w:val="Enlla"/>
          <w:rFonts w:ascii="Calibri" w:hAnsi="Calibri" w:cs="Calibri"/>
          <w:sz w:val="16"/>
          <w:szCs w:val="18"/>
        </w:rPr>
        <w:t>dpd@priorat.cat</w:t>
      </w:r>
      <w:r w:rsidR="007B19E3">
        <w:rPr>
          <w:rFonts w:ascii="Calibri" w:hAnsi="Calibri" w:cs="Calibri"/>
          <w:color w:val="0000FF"/>
          <w:sz w:val="16"/>
          <w:szCs w:val="18"/>
          <w:u w:val="single"/>
        </w:rPr>
        <w:fldChar w:fldCharType="end"/>
      </w:r>
      <w:r w:rsidRPr="00675BE5">
        <w:rPr>
          <w:rFonts w:ascii="Calibri" w:hAnsi="Calibri" w:cs="Calibri"/>
          <w:sz w:val="16"/>
          <w:szCs w:val="18"/>
        </w:rPr>
        <w:t xml:space="preserve">   </w:t>
      </w:r>
    </w:p>
    <w:sectPr w:rsidR="004777F6" w:rsidRPr="0079270D" w:rsidSect="00CB51DB">
      <w:headerReference w:type="default" r:id="rId8"/>
      <w:footerReference w:type="default" r:id="rId9"/>
      <w:pgSz w:w="11906" w:h="16838" w:code="9"/>
      <w:pgMar w:top="1985" w:right="1418" w:bottom="1985" w:left="1701" w:header="567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4C" w:rsidRDefault="00E0634C">
      <w:r>
        <w:separator/>
      </w:r>
    </w:p>
  </w:endnote>
  <w:endnote w:type="continuationSeparator" w:id="0">
    <w:p w:rsidR="00E0634C" w:rsidRDefault="00E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4C" w:rsidRDefault="002D4F58" w:rsidP="00261C01">
    <w:pPr>
      <w:pStyle w:val="Peu"/>
      <w:jc w:val="cent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36830</wp:posOffset>
              </wp:positionV>
              <wp:extent cx="5943600" cy="57150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34C" w:rsidRPr="00CB51DB" w:rsidRDefault="00E0634C" w:rsidP="00E81263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Palau dels Comtes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d’Azara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| Pl. de </w:t>
                          </w:r>
                          <w:smartTag w:uri="urn:schemas-microsoft-com:office:smarttags" w:element="PersonName">
                            <w:smartTagPr>
                              <w:attr w:name="ProductID" w:val="la Quartera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la Quartera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, 1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43730 Falset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977830119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Fax.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CB51DB">
                              <w:rPr>
                                <w:rFonts w:asciiTheme="minorHAnsi" w:hAnsiTheme="minorHAnsi" w:cs="RotisSansSerif Light"/>
                                <w:color w:val="000000"/>
                                <w:sz w:val="16"/>
                                <w:szCs w:val="16"/>
                              </w:rPr>
                              <w:t>977830564</w:t>
                            </w:r>
                          </w:smartTag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1DB">
                            <w:rPr>
                              <w:rFonts w:asciiTheme="minorHAnsi" w:hAnsiTheme="minorHAnsi" w:cs="RotisSansSerif ExtraBold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consellcomarcal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position w:val="1"/>
                              <w:sz w:val="16"/>
                              <w:szCs w:val="16"/>
                            </w:rPr>
                            <w:t>@</w:t>
                          </w: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priorat.cat</w:t>
                          </w:r>
                        </w:p>
                        <w:p w:rsidR="00E0634C" w:rsidRPr="00CB51DB" w:rsidRDefault="00E0634C" w:rsidP="00E81263">
                          <w:pPr>
                            <w:pStyle w:val="Peu"/>
                            <w:tabs>
                              <w:tab w:val="left" w:pos="6237"/>
                              <w:tab w:val="left" w:pos="6300"/>
                              <w:tab w:val="left" w:pos="9000"/>
                            </w:tabs>
                            <w:ind w:right="71"/>
                            <w:jc w:val="center"/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N.I.F. P-9300009-I  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0602008   </w:t>
                          </w:r>
                          <w:proofErr w:type="spellStart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>Núm</w:t>
                          </w:r>
                          <w:proofErr w:type="spellEnd"/>
                          <w:r w:rsidRPr="00CB51DB">
                            <w:rPr>
                              <w:rFonts w:asciiTheme="minorHAnsi" w:hAnsiTheme="minorHAnsi" w:cs="RotisSansSerif Light"/>
                              <w:color w:val="000000"/>
                              <w:sz w:val="16"/>
                              <w:szCs w:val="16"/>
                            </w:rPr>
                            <w:t xml:space="preserve"> del Registre d’Entitats Locals de Catalunya: 29</w:t>
                          </w:r>
                        </w:p>
                        <w:p w:rsidR="00E0634C" w:rsidRPr="00CB51DB" w:rsidRDefault="00E0634C" w:rsidP="00E81263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2.9pt;width:46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ongQ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" stroked="f">
              <v:textbox>
                <w:txbxContent>
                  <w:p w:rsidR="00E0634C" w:rsidRPr="00CB51DB" w:rsidRDefault="00E0634C" w:rsidP="00E81263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</w:pP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Palau dels Comtes d’Azara | Pl. de </w:t>
                    </w:r>
                    <w:smartTag w:uri="urn:schemas-microsoft-com:office:smarttags" w:element="PersonName">
                      <w:smartTagPr>
                        <w:attr w:name="ProductID" w:val="la Quartera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la Quartera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, 1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43730 Falset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Tel.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977830119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Fax.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CB51DB">
                        <w:rPr>
                          <w:rFonts w:asciiTheme="minorHAnsi" w:hAnsiTheme="minorHAnsi" w:cs="RotisSansSerif Light"/>
                          <w:color w:val="000000"/>
                          <w:sz w:val="16"/>
                          <w:szCs w:val="16"/>
                        </w:rPr>
                        <w:t>977830564</w:t>
                      </w:r>
                    </w:smartTag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CB51DB">
                      <w:rPr>
                        <w:rFonts w:asciiTheme="minorHAnsi" w:hAnsiTheme="minorHAnsi" w:cs="RotisSansSerif ExtraBold"/>
                        <w:color w:val="000000"/>
                        <w:sz w:val="16"/>
                        <w:szCs w:val="16"/>
                      </w:rPr>
                      <w:t>|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 xml:space="preserve"> consellcomarcal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position w:val="1"/>
                        <w:sz w:val="16"/>
                        <w:szCs w:val="16"/>
                      </w:rPr>
                      <w:t>@</w:t>
                    </w: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t>priorat.cat</w:t>
                    </w:r>
                  </w:p>
                  <w:p w:rsidR="00E0634C" w:rsidRPr="00CB51DB" w:rsidRDefault="00E0634C" w:rsidP="00E81263">
                    <w:pPr>
                      <w:pStyle w:val="Peu"/>
                      <w:tabs>
                        <w:tab w:val="left" w:pos="6237"/>
                        <w:tab w:val="left" w:pos="6300"/>
                        <w:tab w:val="left" w:pos="9000"/>
                      </w:tabs>
                      <w:ind w:right="71"/>
                      <w:jc w:val="center"/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</w:pPr>
                    <w:r w:rsidRPr="00CB51DB">
                      <w:rPr>
                        <w:rFonts w:asciiTheme="minorHAnsi" w:hAnsiTheme="minorHAnsi" w:cs="RotisSansSerif Light"/>
                        <w:color w:val="000000"/>
                        <w:sz w:val="16"/>
                        <w:szCs w:val="16"/>
                      </w:rPr>
                      <w:br/>
                      <w:t>N.I.F. P-9300009-I   Núm del Registre d’Entitats Locals 0602008   Núm del Registre d’Entitats Locals de Catalunya: 29</w:t>
                    </w:r>
                  </w:p>
                  <w:p w:rsidR="00E0634C" w:rsidRPr="00CB51DB" w:rsidRDefault="00E0634C" w:rsidP="00E81263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4C" w:rsidRDefault="00E0634C">
      <w:r>
        <w:separator/>
      </w:r>
    </w:p>
  </w:footnote>
  <w:footnote w:type="continuationSeparator" w:id="0">
    <w:p w:rsidR="00E0634C" w:rsidRDefault="00E0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34C" w:rsidRDefault="002D4F58" w:rsidP="00DC2904">
    <w:pPr>
      <w:pStyle w:val="Capalera"/>
      <w:ind w:left="-720"/>
    </w:pPr>
    <w:r>
      <w:rPr>
        <w:noProof/>
        <w:lang w:eastAsia="ca-ES"/>
      </w:rPr>
      <w:drawing>
        <wp:inline distT="0" distB="0" distL="0" distR="0">
          <wp:extent cx="1485900" cy="1019175"/>
          <wp:effectExtent l="0" t="0" r="0" b="9525"/>
          <wp:docPr id="1" name="Imatge 1" descr="escut  consell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 consell 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81"/>
    <w:rsid w:val="000021DE"/>
    <w:rsid w:val="000115F0"/>
    <w:rsid w:val="00016A36"/>
    <w:rsid w:val="00017760"/>
    <w:rsid w:val="00022D6A"/>
    <w:rsid w:val="00027AC4"/>
    <w:rsid w:val="000373DA"/>
    <w:rsid w:val="00040A11"/>
    <w:rsid w:val="000577AA"/>
    <w:rsid w:val="00061498"/>
    <w:rsid w:val="00077BB1"/>
    <w:rsid w:val="000942A0"/>
    <w:rsid w:val="000A2D3E"/>
    <w:rsid w:val="000C2B6B"/>
    <w:rsid w:val="000C68EF"/>
    <w:rsid w:val="000E0476"/>
    <w:rsid w:val="000E639A"/>
    <w:rsid w:val="000E6AF7"/>
    <w:rsid w:val="000E6E72"/>
    <w:rsid w:val="0010041C"/>
    <w:rsid w:val="00100428"/>
    <w:rsid w:val="00107EA8"/>
    <w:rsid w:val="001112AD"/>
    <w:rsid w:val="00111E05"/>
    <w:rsid w:val="0011366D"/>
    <w:rsid w:val="0012117C"/>
    <w:rsid w:val="00121819"/>
    <w:rsid w:val="00133F4F"/>
    <w:rsid w:val="00137A8F"/>
    <w:rsid w:val="00140070"/>
    <w:rsid w:val="00142C9A"/>
    <w:rsid w:val="00144D84"/>
    <w:rsid w:val="00150133"/>
    <w:rsid w:val="00150941"/>
    <w:rsid w:val="00170DAB"/>
    <w:rsid w:val="00180B8B"/>
    <w:rsid w:val="00184A96"/>
    <w:rsid w:val="001879BB"/>
    <w:rsid w:val="00191DDF"/>
    <w:rsid w:val="001A0801"/>
    <w:rsid w:val="001A6587"/>
    <w:rsid w:val="001A7BE1"/>
    <w:rsid w:val="001C091C"/>
    <w:rsid w:val="001C629A"/>
    <w:rsid w:val="001D262C"/>
    <w:rsid w:val="001D5FD1"/>
    <w:rsid w:val="001E4D8E"/>
    <w:rsid w:val="001E54EC"/>
    <w:rsid w:val="001E68AF"/>
    <w:rsid w:val="001E7F18"/>
    <w:rsid w:val="001F29EB"/>
    <w:rsid w:val="001F2A1D"/>
    <w:rsid w:val="001F356A"/>
    <w:rsid w:val="001F6B4A"/>
    <w:rsid w:val="00200FB6"/>
    <w:rsid w:val="00204DD3"/>
    <w:rsid w:val="002075AD"/>
    <w:rsid w:val="00221EAD"/>
    <w:rsid w:val="00233223"/>
    <w:rsid w:val="00233381"/>
    <w:rsid w:val="0023664F"/>
    <w:rsid w:val="00237B88"/>
    <w:rsid w:val="0024061B"/>
    <w:rsid w:val="00246A28"/>
    <w:rsid w:val="002471A7"/>
    <w:rsid w:val="00252529"/>
    <w:rsid w:val="00253521"/>
    <w:rsid w:val="0025376D"/>
    <w:rsid w:val="002602D7"/>
    <w:rsid w:val="00261C01"/>
    <w:rsid w:val="00261CFC"/>
    <w:rsid w:val="00261FC5"/>
    <w:rsid w:val="002635C4"/>
    <w:rsid w:val="00266F82"/>
    <w:rsid w:val="00267E21"/>
    <w:rsid w:val="00270DEB"/>
    <w:rsid w:val="00273E46"/>
    <w:rsid w:val="0028041B"/>
    <w:rsid w:val="002868E6"/>
    <w:rsid w:val="00294C34"/>
    <w:rsid w:val="002A632C"/>
    <w:rsid w:val="002B0A0F"/>
    <w:rsid w:val="002B638B"/>
    <w:rsid w:val="002C0421"/>
    <w:rsid w:val="002C1006"/>
    <w:rsid w:val="002D2094"/>
    <w:rsid w:val="002D4F58"/>
    <w:rsid w:val="002E1F46"/>
    <w:rsid w:val="002E3E03"/>
    <w:rsid w:val="002E58FC"/>
    <w:rsid w:val="002E66E6"/>
    <w:rsid w:val="002F495F"/>
    <w:rsid w:val="003031AB"/>
    <w:rsid w:val="00306627"/>
    <w:rsid w:val="00306CEB"/>
    <w:rsid w:val="00307DF8"/>
    <w:rsid w:val="00315377"/>
    <w:rsid w:val="003166FA"/>
    <w:rsid w:val="00320B67"/>
    <w:rsid w:val="003232AC"/>
    <w:rsid w:val="003237A9"/>
    <w:rsid w:val="00326228"/>
    <w:rsid w:val="00327CED"/>
    <w:rsid w:val="00337849"/>
    <w:rsid w:val="003379BD"/>
    <w:rsid w:val="00346819"/>
    <w:rsid w:val="00351086"/>
    <w:rsid w:val="0035325A"/>
    <w:rsid w:val="003606F1"/>
    <w:rsid w:val="0036159B"/>
    <w:rsid w:val="0036188D"/>
    <w:rsid w:val="003708E8"/>
    <w:rsid w:val="00370D25"/>
    <w:rsid w:val="003720D6"/>
    <w:rsid w:val="0037608B"/>
    <w:rsid w:val="00380AC4"/>
    <w:rsid w:val="0039219A"/>
    <w:rsid w:val="003923A0"/>
    <w:rsid w:val="0039439E"/>
    <w:rsid w:val="00395645"/>
    <w:rsid w:val="003A083C"/>
    <w:rsid w:val="003A6AE0"/>
    <w:rsid w:val="003B0341"/>
    <w:rsid w:val="003B509C"/>
    <w:rsid w:val="003B5A73"/>
    <w:rsid w:val="003C6E65"/>
    <w:rsid w:val="003D173A"/>
    <w:rsid w:val="003E0E3B"/>
    <w:rsid w:val="003F1577"/>
    <w:rsid w:val="003F3AA4"/>
    <w:rsid w:val="003F6252"/>
    <w:rsid w:val="003F63FE"/>
    <w:rsid w:val="0040027C"/>
    <w:rsid w:val="00406287"/>
    <w:rsid w:val="00410D99"/>
    <w:rsid w:val="00412415"/>
    <w:rsid w:val="00412F2C"/>
    <w:rsid w:val="00420613"/>
    <w:rsid w:val="00425359"/>
    <w:rsid w:val="004272FA"/>
    <w:rsid w:val="00431AED"/>
    <w:rsid w:val="0044126D"/>
    <w:rsid w:val="004441D0"/>
    <w:rsid w:val="00446036"/>
    <w:rsid w:val="004519BB"/>
    <w:rsid w:val="004607DD"/>
    <w:rsid w:val="00475111"/>
    <w:rsid w:val="004768EC"/>
    <w:rsid w:val="004777F6"/>
    <w:rsid w:val="00480E5F"/>
    <w:rsid w:val="00480FC8"/>
    <w:rsid w:val="00490D6A"/>
    <w:rsid w:val="00497485"/>
    <w:rsid w:val="004A01B4"/>
    <w:rsid w:val="004A0735"/>
    <w:rsid w:val="004A073D"/>
    <w:rsid w:val="004A394E"/>
    <w:rsid w:val="004A6C26"/>
    <w:rsid w:val="004A7A2A"/>
    <w:rsid w:val="004B217E"/>
    <w:rsid w:val="004C0987"/>
    <w:rsid w:val="004E0696"/>
    <w:rsid w:val="004E46D8"/>
    <w:rsid w:val="004F4D44"/>
    <w:rsid w:val="004F5AF8"/>
    <w:rsid w:val="004F7515"/>
    <w:rsid w:val="00507547"/>
    <w:rsid w:val="00524098"/>
    <w:rsid w:val="00535E0E"/>
    <w:rsid w:val="0054040A"/>
    <w:rsid w:val="00541FBC"/>
    <w:rsid w:val="005436F6"/>
    <w:rsid w:val="00545323"/>
    <w:rsid w:val="0055079A"/>
    <w:rsid w:val="00561416"/>
    <w:rsid w:val="005625F1"/>
    <w:rsid w:val="00574A07"/>
    <w:rsid w:val="00575F79"/>
    <w:rsid w:val="00581B06"/>
    <w:rsid w:val="005822DA"/>
    <w:rsid w:val="005842EF"/>
    <w:rsid w:val="00586F0E"/>
    <w:rsid w:val="005A4859"/>
    <w:rsid w:val="005B363C"/>
    <w:rsid w:val="005C057D"/>
    <w:rsid w:val="005C0A47"/>
    <w:rsid w:val="005C4337"/>
    <w:rsid w:val="005F1443"/>
    <w:rsid w:val="005F1A34"/>
    <w:rsid w:val="005F4E10"/>
    <w:rsid w:val="00607267"/>
    <w:rsid w:val="00615420"/>
    <w:rsid w:val="0062152B"/>
    <w:rsid w:val="00627284"/>
    <w:rsid w:val="00630466"/>
    <w:rsid w:val="00630BF0"/>
    <w:rsid w:val="00637006"/>
    <w:rsid w:val="00637675"/>
    <w:rsid w:val="0065475D"/>
    <w:rsid w:val="00662016"/>
    <w:rsid w:val="006629F8"/>
    <w:rsid w:val="0067553F"/>
    <w:rsid w:val="00675BE5"/>
    <w:rsid w:val="00681AB0"/>
    <w:rsid w:val="00684B9D"/>
    <w:rsid w:val="00687FE0"/>
    <w:rsid w:val="006A10B6"/>
    <w:rsid w:val="006A2488"/>
    <w:rsid w:val="006A5616"/>
    <w:rsid w:val="006A5783"/>
    <w:rsid w:val="006B03DF"/>
    <w:rsid w:val="006B2020"/>
    <w:rsid w:val="006D1578"/>
    <w:rsid w:val="006D3551"/>
    <w:rsid w:val="006D6D41"/>
    <w:rsid w:val="006E491D"/>
    <w:rsid w:val="006E5878"/>
    <w:rsid w:val="006E79AB"/>
    <w:rsid w:val="0070049D"/>
    <w:rsid w:val="007019C7"/>
    <w:rsid w:val="00703ECE"/>
    <w:rsid w:val="00711593"/>
    <w:rsid w:val="007171FB"/>
    <w:rsid w:val="00720B75"/>
    <w:rsid w:val="0073229B"/>
    <w:rsid w:val="00740037"/>
    <w:rsid w:val="00740968"/>
    <w:rsid w:val="007466D2"/>
    <w:rsid w:val="007572E3"/>
    <w:rsid w:val="00760C82"/>
    <w:rsid w:val="00765781"/>
    <w:rsid w:val="00773611"/>
    <w:rsid w:val="00773666"/>
    <w:rsid w:val="00785989"/>
    <w:rsid w:val="0079270D"/>
    <w:rsid w:val="0079380A"/>
    <w:rsid w:val="007968B9"/>
    <w:rsid w:val="007A2234"/>
    <w:rsid w:val="007A6C79"/>
    <w:rsid w:val="007B0354"/>
    <w:rsid w:val="007B19E3"/>
    <w:rsid w:val="007B6AA6"/>
    <w:rsid w:val="007B7E0D"/>
    <w:rsid w:val="007C0594"/>
    <w:rsid w:val="007D5526"/>
    <w:rsid w:val="007E0B2E"/>
    <w:rsid w:val="007E1E58"/>
    <w:rsid w:val="007E1FBC"/>
    <w:rsid w:val="007E7E64"/>
    <w:rsid w:val="007F0021"/>
    <w:rsid w:val="007F0E39"/>
    <w:rsid w:val="007F45E1"/>
    <w:rsid w:val="00803947"/>
    <w:rsid w:val="008172CB"/>
    <w:rsid w:val="0082321A"/>
    <w:rsid w:val="008237C3"/>
    <w:rsid w:val="008405B7"/>
    <w:rsid w:val="00842353"/>
    <w:rsid w:val="0085045B"/>
    <w:rsid w:val="008523DD"/>
    <w:rsid w:val="00861F14"/>
    <w:rsid w:val="00862FFC"/>
    <w:rsid w:val="00872B99"/>
    <w:rsid w:val="0087380A"/>
    <w:rsid w:val="008747CA"/>
    <w:rsid w:val="008758DD"/>
    <w:rsid w:val="00881081"/>
    <w:rsid w:val="008933BF"/>
    <w:rsid w:val="008A24E5"/>
    <w:rsid w:val="008A6E8F"/>
    <w:rsid w:val="008B56ED"/>
    <w:rsid w:val="008C24CE"/>
    <w:rsid w:val="0090023C"/>
    <w:rsid w:val="00911233"/>
    <w:rsid w:val="00920A03"/>
    <w:rsid w:val="00921E20"/>
    <w:rsid w:val="00922692"/>
    <w:rsid w:val="00933397"/>
    <w:rsid w:val="009408BB"/>
    <w:rsid w:val="00944559"/>
    <w:rsid w:val="00944895"/>
    <w:rsid w:val="0094656F"/>
    <w:rsid w:val="00950F07"/>
    <w:rsid w:val="00955977"/>
    <w:rsid w:val="0096095C"/>
    <w:rsid w:val="00963C7B"/>
    <w:rsid w:val="009705E6"/>
    <w:rsid w:val="009833F2"/>
    <w:rsid w:val="009860A1"/>
    <w:rsid w:val="00996901"/>
    <w:rsid w:val="009976D6"/>
    <w:rsid w:val="009A6CD8"/>
    <w:rsid w:val="009A7225"/>
    <w:rsid w:val="009B3372"/>
    <w:rsid w:val="009B3EE7"/>
    <w:rsid w:val="009C22A7"/>
    <w:rsid w:val="009C6662"/>
    <w:rsid w:val="009D68FB"/>
    <w:rsid w:val="009E111A"/>
    <w:rsid w:val="009E38C4"/>
    <w:rsid w:val="009E5081"/>
    <w:rsid w:val="009E58ED"/>
    <w:rsid w:val="009E68E6"/>
    <w:rsid w:val="009F6567"/>
    <w:rsid w:val="009F70DD"/>
    <w:rsid w:val="00A00253"/>
    <w:rsid w:val="00A023E0"/>
    <w:rsid w:val="00A03385"/>
    <w:rsid w:val="00A05A1B"/>
    <w:rsid w:val="00A06470"/>
    <w:rsid w:val="00A069AF"/>
    <w:rsid w:val="00A10A07"/>
    <w:rsid w:val="00A15C81"/>
    <w:rsid w:val="00A238A4"/>
    <w:rsid w:val="00A25466"/>
    <w:rsid w:val="00A3018A"/>
    <w:rsid w:val="00A32D45"/>
    <w:rsid w:val="00A3454D"/>
    <w:rsid w:val="00A34EA9"/>
    <w:rsid w:val="00A359A2"/>
    <w:rsid w:val="00A37737"/>
    <w:rsid w:val="00A37F10"/>
    <w:rsid w:val="00A5149A"/>
    <w:rsid w:val="00A5325D"/>
    <w:rsid w:val="00A53A3A"/>
    <w:rsid w:val="00A5494B"/>
    <w:rsid w:val="00A5497A"/>
    <w:rsid w:val="00A612DC"/>
    <w:rsid w:val="00A65B40"/>
    <w:rsid w:val="00A708CA"/>
    <w:rsid w:val="00A739A2"/>
    <w:rsid w:val="00A7530E"/>
    <w:rsid w:val="00A82552"/>
    <w:rsid w:val="00A90109"/>
    <w:rsid w:val="00A97968"/>
    <w:rsid w:val="00AA192E"/>
    <w:rsid w:val="00AA1A4F"/>
    <w:rsid w:val="00AA69B0"/>
    <w:rsid w:val="00AB4334"/>
    <w:rsid w:val="00AC23B0"/>
    <w:rsid w:val="00AE6C64"/>
    <w:rsid w:val="00AF3F90"/>
    <w:rsid w:val="00AF5C2B"/>
    <w:rsid w:val="00B031F4"/>
    <w:rsid w:val="00B05E9B"/>
    <w:rsid w:val="00B070DC"/>
    <w:rsid w:val="00B141BE"/>
    <w:rsid w:val="00B26695"/>
    <w:rsid w:val="00B2709C"/>
    <w:rsid w:val="00B31C6E"/>
    <w:rsid w:val="00B3358C"/>
    <w:rsid w:val="00B37892"/>
    <w:rsid w:val="00B37D19"/>
    <w:rsid w:val="00B51C7D"/>
    <w:rsid w:val="00B54CF2"/>
    <w:rsid w:val="00B553A2"/>
    <w:rsid w:val="00B60E8D"/>
    <w:rsid w:val="00B6188D"/>
    <w:rsid w:val="00B62201"/>
    <w:rsid w:val="00B64594"/>
    <w:rsid w:val="00B65228"/>
    <w:rsid w:val="00B66578"/>
    <w:rsid w:val="00B66CFE"/>
    <w:rsid w:val="00B72B4F"/>
    <w:rsid w:val="00B7547D"/>
    <w:rsid w:val="00B86360"/>
    <w:rsid w:val="00B865D9"/>
    <w:rsid w:val="00BA1073"/>
    <w:rsid w:val="00BA5A0E"/>
    <w:rsid w:val="00BB0C5F"/>
    <w:rsid w:val="00BB2252"/>
    <w:rsid w:val="00BB323A"/>
    <w:rsid w:val="00BC67B6"/>
    <w:rsid w:val="00BD2C94"/>
    <w:rsid w:val="00BD6DEC"/>
    <w:rsid w:val="00BD78C3"/>
    <w:rsid w:val="00BE17FC"/>
    <w:rsid w:val="00BE2DF5"/>
    <w:rsid w:val="00BE7BC2"/>
    <w:rsid w:val="00BF24BD"/>
    <w:rsid w:val="00BF2E47"/>
    <w:rsid w:val="00BF4602"/>
    <w:rsid w:val="00C006A1"/>
    <w:rsid w:val="00C3575B"/>
    <w:rsid w:val="00C35ED9"/>
    <w:rsid w:val="00C45D75"/>
    <w:rsid w:val="00C60714"/>
    <w:rsid w:val="00C61ED2"/>
    <w:rsid w:val="00C6534D"/>
    <w:rsid w:val="00C70896"/>
    <w:rsid w:val="00C7118C"/>
    <w:rsid w:val="00C7377B"/>
    <w:rsid w:val="00C73B32"/>
    <w:rsid w:val="00C77AAE"/>
    <w:rsid w:val="00CA2112"/>
    <w:rsid w:val="00CA3A35"/>
    <w:rsid w:val="00CA523E"/>
    <w:rsid w:val="00CA66E8"/>
    <w:rsid w:val="00CB51DB"/>
    <w:rsid w:val="00CC214C"/>
    <w:rsid w:val="00CF2689"/>
    <w:rsid w:val="00CF791C"/>
    <w:rsid w:val="00D11879"/>
    <w:rsid w:val="00D14249"/>
    <w:rsid w:val="00D21981"/>
    <w:rsid w:val="00D24C79"/>
    <w:rsid w:val="00D43CA6"/>
    <w:rsid w:val="00D43F6D"/>
    <w:rsid w:val="00D4668A"/>
    <w:rsid w:val="00D5116C"/>
    <w:rsid w:val="00D5531B"/>
    <w:rsid w:val="00D60017"/>
    <w:rsid w:val="00D6563F"/>
    <w:rsid w:val="00D659E0"/>
    <w:rsid w:val="00D66D3D"/>
    <w:rsid w:val="00D734E9"/>
    <w:rsid w:val="00D80ECE"/>
    <w:rsid w:val="00D8454E"/>
    <w:rsid w:val="00D8504B"/>
    <w:rsid w:val="00D91A97"/>
    <w:rsid w:val="00D94851"/>
    <w:rsid w:val="00DA2A53"/>
    <w:rsid w:val="00DB0FF8"/>
    <w:rsid w:val="00DB4CD5"/>
    <w:rsid w:val="00DB593E"/>
    <w:rsid w:val="00DC0C6A"/>
    <w:rsid w:val="00DC2904"/>
    <w:rsid w:val="00DC60DE"/>
    <w:rsid w:val="00DC7C7E"/>
    <w:rsid w:val="00DD5039"/>
    <w:rsid w:val="00DD56F6"/>
    <w:rsid w:val="00DD762C"/>
    <w:rsid w:val="00DE4995"/>
    <w:rsid w:val="00DE58D0"/>
    <w:rsid w:val="00DF1093"/>
    <w:rsid w:val="00DF3304"/>
    <w:rsid w:val="00DF49A2"/>
    <w:rsid w:val="00DF5C8C"/>
    <w:rsid w:val="00E00156"/>
    <w:rsid w:val="00E01147"/>
    <w:rsid w:val="00E0634C"/>
    <w:rsid w:val="00E13276"/>
    <w:rsid w:val="00E17788"/>
    <w:rsid w:val="00E22B41"/>
    <w:rsid w:val="00E30977"/>
    <w:rsid w:val="00E338D4"/>
    <w:rsid w:val="00E36AE0"/>
    <w:rsid w:val="00E45265"/>
    <w:rsid w:val="00E50CB7"/>
    <w:rsid w:val="00E63A44"/>
    <w:rsid w:val="00E63C14"/>
    <w:rsid w:val="00E762C2"/>
    <w:rsid w:val="00E81263"/>
    <w:rsid w:val="00E819C2"/>
    <w:rsid w:val="00E82E73"/>
    <w:rsid w:val="00E9315C"/>
    <w:rsid w:val="00EA22D7"/>
    <w:rsid w:val="00EA47D7"/>
    <w:rsid w:val="00EA4AD3"/>
    <w:rsid w:val="00EA5DB5"/>
    <w:rsid w:val="00EB104D"/>
    <w:rsid w:val="00EC6F8D"/>
    <w:rsid w:val="00ED3636"/>
    <w:rsid w:val="00ED5D36"/>
    <w:rsid w:val="00ED7236"/>
    <w:rsid w:val="00EE15BD"/>
    <w:rsid w:val="00EE1688"/>
    <w:rsid w:val="00EE3CDD"/>
    <w:rsid w:val="00EF0C69"/>
    <w:rsid w:val="00EF1709"/>
    <w:rsid w:val="00EF1C3C"/>
    <w:rsid w:val="00F076BB"/>
    <w:rsid w:val="00F07AE1"/>
    <w:rsid w:val="00F16B40"/>
    <w:rsid w:val="00F21F6D"/>
    <w:rsid w:val="00F26C45"/>
    <w:rsid w:val="00F36169"/>
    <w:rsid w:val="00F37824"/>
    <w:rsid w:val="00F378AE"/>
    <w:rsid w:val="00F41790"/>
    <w:rsid w:val="00F527A4"/>
    <w:rsid w:val="00F73F34"/>
    <w:rsid w:val="00F77827"/>
    <w:rsid w:val="00FA1D8B"/>
    <w:rsid w:val="00FA39FD"/>
    <w:rsid w:val="00FB3B92"/>
    <w:rsid w:val="00FB5D02"/>
    <w:rsid w:val="00FC552D"/>
    <w:rsid w:val="00FD36B3"/>
    <w:rsid w:val="00FD3C05"/>
    <w:rsid w:val="00FE09B9"/>
    <w:rsid w:val="00FE1929"/>
    <w:rsid w:val="00FE2A3F"/>
    <w:rsid w:val="00FF1DBA"/>
    <w:rsid w:val="00FF1E7B"/>
    <w:rsid w:val="00FF6DC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3997278"/>
  <w15:docId w15:val="{EF19F74A-F23B-450C-8D18-5829C9D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51DB"/>
    <w:pPr>
      <w:ind w:left="-68"/>
    </w:pPr>
    <w:rPr>
      <w:rFonts w:ascii="Arial" w:hAnsi="Arial"/>
      <w:szCs w:val="24"/>
      <w:lang w:eastAsia="es-ES"/>
    </w:rPr>
  </w:style>
  <w:style w:type="paragraph" w:styleId="Ttol2">
    <w:name w:val="heading 2"/>
    <w:basedOn w:val="Normal"/>
    <w:next w:val="Normal"/>
    <w:link w:val="Ttol2Car"/>
    <w:qFormat/>
    <w:rsid w:val="00CB51DB"/>
    <w:pPr>
      <w:keepNext/>
      <w:pBdr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1"/>
    </w:pPr>
    <w:rPr>
      <w:rFonts w:ascii="Helvetica*" w:hAnsi="Helvetica*"/>
      <w:b/>
      <w:szCs w:val="20"/>
    </w:rPr>
  </w:style>
  <w:style w:type="paragraph" w:styleId="Ttol3">
    <w:name w:val="heading 3"/>
    <w:basedOn w:val="Normal"/>
    <w:next w:val="Normal"/>
    <w:link w:val="Ttol3Car"/>
    <w:qFormat/>
    <w:rsid w:val="00CB51DB"/>
    <w:pPr>
      <w:keepNext/>
      <w:pBdr>
        <w:top w:val="single" w:sz="18" w:space="5" w:color="auto"/>
        <w:bottom w:val="single" w:sz="18" w:space="1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Helvetica*" w:hAnsi="Helvetica*"/>
      <w:b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C290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2904"/>
    <w:pPr>
      <w:tabs>
        <w:tab w:val="center" w:pos="4252"/>
        <w:tab w:val="right" w:pos="8504"/>
      </w:tabs>
    </w:pPr>
  </w:style>
  <w:style w:type="character" w:customStyle="1" w:styleId="Ttol2Car">
    <w:name w:val="Títol 2 Car"/>
    <w:basedOn w:val="Lletraperdefectedelpargraf"/>
    <w:link w:val="Ttol2"/>
    <w:rsid w:val="00CB51DB"/>
    <w:rPr>
      <w:rFonts w:ascii="Helvetica*" w:hAnsi="Helvetica*"/>
      <w:b/>
      <w:lang w:eastAsia="es-ES"/>
    </w:rPr>
  </w:style>
  <w:style w:type="character" w:customStyle="1" w:styleId="Ttol3Car">
    <w:name w:val="Títol 3 Car"/>
    <w:basedOn w:val="Lletraperdefectedelpargraf"/>
    <w:link w:val="Ttol3"/>
    <w:rsid w:val="00CB51DB"/>
    <w:rPr>
      <w:rFonts w:ascii="Helvetica*" w:hAnsi="Helvetica*"/>
      <w:b/>
      <w:lang w:eastAsia="es-ES"/>
    </w:rPr>
  </w:style>
  <w:style w:type="character" w:styleId="Enlla">
    <w:name w:val="Hyperlink"/>
    <w:basedOn w:val="Lletraperdefectedelpargraf"/>
    <w:unhideWhenUsed/>
    <w:rsid w:val="007B19E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B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llcomarcal@priorat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SEUPRIORAT\Datos%20de%20programa\Microsoft\Plantillas\cc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1BE2-D299-4429-B1E7-193607F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</Template>
  <TotalTime>4</TotalTime>
  <Pages>1</Pages>
  <Words>324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Soldevila</cp:lastModifiedBy>
  <cp:revision>2</cp:revision>
  <cp:lastPrinted>2018-06-07T12:20:00Z</cp:lastPrinted>
  <dcterms:created xsi:type="dcterms:W3CDTF">2021-05-21T12:11:00Z</dcterms:created>
  <dcterms:modified xsi:type="dcterms:W3CDTF">2021-05-21T12:11:00Z</dcterms:modified>
</cp:coreProperties>
</file>