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B7" w:rsidRPr="00D134B5" w:rsidRDefault="009A24B7" w:rsidP="009A24B7">
      <w:pPr>
        <w:spacing w:line="264" w:lineRule="auto"/>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546"/>
        <w:gridCol w:w="3126"/>
      </w:tblGrid>
      <w:tr w:rsidR="009A24B7" w:rsidRPr="00D134B5" w:rsidTr="00BA3694">
        <w:trPr>
          <w:trHeight w:val="393"/>
          <w:jc w:val="center"/>
        </w:trPr>
        <w:tc>
          <w:tcPr>
            <w:tcW w:w="3337"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NIF</w:t>
            </w:r>
          </w:p>
        </w:tc>
        <w:tc>
          <w:tcPr>
            <w:tcW w:w="6672"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Nom i Cognoms</w:t>
            </w:r>
          </w:p>
        </w:tc>
      </w:tr>
      <w:tr w:rsidR="009A24B7" w:rsidRPr="00D134B5" w:rsidTr="00BA3694">
        <w:trPr>
          <w:trHeight w:val="371"/>
          <w:jc w:val="center"/>
        </w:trPr>
        <w:tc>
          <w:tcPr>
            <w:tcW w:w="6883"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Domicili</w:t>
            </w:r>
          </w:p>
        </w:tc>
        <w:tc>
          <w:tcPr>
            <w:tcW w:w="3126"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Telèfon</w:t>
            </w:r>
          </w:p>
        </w:tc>
      </w:tr>
      <w:tr w:rsidR="009A24B7" w:rsidRPr="00D134B5" w:rsidTr="00BA3694">
        <w:trPr>
          <w:trHeight w:val="377"/>
          <w:jc w:val="center"/>
        </w:trPr>
        <w:tc>
          <w:tcPr>
            <w:tcW w:w="6883"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Població</w:t>
            </w:r>
          </w:p>
        </w:tc>
        <w:tc>
          <w:tcPr>
            <w:tcW w:w="3126"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Codi Postal</w:t>
            </w:r>
          </w:p>
        </w:tc>
      </w:tr>
      <w:tr w:rsidR="00BA3694" w:rsidRPr="00D134B5" w:rsidTr="00BA3694">
        <w:trPr>
          <w:trHeight w:val="369"/>
          <w:jc w:val="center"/>
        </w:trPr>
        <w:tc>
          <w:tcPr>
            <w:tcW w:w="10009" w:type="dxa"/>
            <w:gridSpan w:val="3"/>
          </w:tcPr>
          <w:p w:rsidR="00BA3694" w:rsidRPr="00D134B5" w:rsidRDefault="00BA3694" w:rsidP="009A24B7">
            <w:pPr>
              <w:spacing w:line="264" w:lineRule="auto"/>
              <w:rPr>
                <w:rFonts w:asciiTheme="minorHAnsi" w:hAnsiTheme="minorHAnsi"/>
                <w:szCs w:val="20"/>
              </w:rPr>
            </w:pPr>
            <w:r>
              <w:rPr>
                <w:rFonts w:asciiTheme="minorHAnsi" w:hAnsiTheme="minorHAnsi"/>
                <w:szCs w:val="20"/>
              </w:rPr>
              <w:t>Correu electrònic</w:t>
            </w:r>
          </w:p>
        </w:tc>
      </w:tr>
    </w:tbl>
    <w:p w:rsidR="009A24B7" w:rsidRDefault="009A24B7" w:rsidP="009A24B7">
      <w:pPr>
        <w:spacing w:line="264" w:lineRule="auto"/>
        <w:jc w:val="both"/>
        <w:rPr>
          <w:rFonts w:asciiTheme="minorHAnsi" w:hAnsiTheme="minorHAnsi"/>
          <w:sz w:val="16"/>
          <w:szCs w:val="16"/>
        </w:rPr>
      </w:pPr>
    </w:p>
    <w:p w:rsidR="009F62C3" w:rsidRPr="009D2E1A" w:rsidRDefault="009F62C3" w:rsidP="009F62C3">
      <w:pPr>
        <w:jc w:val="both"/>
        <w:rPr>
          <w:rFonts w:ascii="Calibri" w:hAnsi="Calibri" w:cs="Calibri"/>
          <w:sz w:val="18"/>
          <w:szCs w:val="18"/>
        </w:rPr>
      </w:pPr>
      <w:r w:rsidRPr="009D2E1A">
        <w:rPr>
          <w:rFonts w:ascii="Calibri" w:hAnsi="Calibri" w:cs="Calibri"/>
          <w:sz w:val="22"/>
          <w:szCs w:val="18"/>
        </w:rPr>
        <w:t>Les persones que consten a la sol·licitud DECLAREN SOTA LA SEVA RESPONSABILITAT</w:t>
      </w:r>
      <w:r w:rsidRPr="009D2E1A">
        <w:rPr>
          <w:rFonts w:ascii="Calibri" w:hAnsi="Calibri" w:cs="Calibri"/>
          <w:sz w:val="18"/>
          <w:szCs w:val="18"/>
        </w:rPr>
        <w:t>:</w:t>
      </w:r>
    </w:p>
    <w:p w:rsidR="009F62C3" w:rsidRPr="009D2E1A" w:rsidRDefault="009F62C3" w:rsidP="009F62C3">
      <w:pPr>
        <w:jc w:val="both"/>
        <w:rPr>
          <w:rFonts w:ascii="Calibri" w:hAnsi="Calibri" w:cs="Calibri"/>
          <w:sz w:val="18"/>
          <w:szCs w:val="18"/>
        </w:rPr>
      </w:pPr>
    </w:p>
    <w:p w:rsidR="009F62C3" w:rsidRPr="009D2E1A" w:rsidRDefault="009F62C3" w:rsidP="009F62C3">
      <w:pPr>
        <w:jc w:val="both"/>
        <w:rPr>
          <w:rFonts w:ascii="Calibri" w:hAnsi="Calibri" w:cs="Calibri"/>
          <w:sz w:val="18"/>
          <w:szCs w:val="18"/>
        </w:rPr>
      </w:pPr>
      <w:r>
        <w:rPr>
          <w:rFonts w:ascii="Calibri" w:hAnsi="Calibri" w:cs="Calibri"/>
          <w:sz w:val="18"/>
          <w:szCs w:val="18"/>
        </w:rPr>
        <w:t xml:space="preserve">- </w:t>
      </w:r>
      <w:r w:rsidRPr="009D2E1A">
        <w:rPr>
          <w:rFonts w:ascii="Calibri" w:hAnsi="Calibri" w:cs="Calibri"/>
          <w:sz w:val="18"/>
          <w:szCs w:val="18"/>
        </w:rPr>
        <w:t>Que accepten les bases de la convocatòria per a la qual sol·liciten ajut.</w:t>
      </w:r>
    </w:p>
    <w:p w:rsidR="009F62C3" w:rsidRPr="009D2E1A" w:rsidRDefault="009F62C3" w:rsidP="009F62C3">
      <w:pPr>
        <w:jc w:val="both"/>
        <w:rPr>
          <w:rFonts w:ascii="Calibri" w:hAnsi="Calibri" w:cs="Calibri"/>
          <w:sz w:val="18"/>
          <w:szCs w:val="18"/>
        </w:rPr>
      </w:pPr>
    </w:p>
    <w:p w:rsidR="009F62C3" w:rsidRPr="009D2E1A" w:rsidRDefault="009F62C3" w:rsidP="009F62C3">
      <w:pPr>
        <w:jc w:val="both"/>
        <w:rPr>
          <w:rFonts w:ascii="Calibri" w:hAnsi="Calibri" w:cs="Calibri"/>
          <w:sz w:val="18"/>
          <w:szCs w:val="18"/>
        </w:rPr>
      </w:pPr>
      <w:r>
        <w:rPr>
          <w:rFonts w:ascii="Calibri" w:hAnsi="Calibri" w:cs="Calibri"/>
          <w:sz w:val="18"/>
          <w:szCs w:val="18"/>
        </w:rPr>
        <w:t xml:space="preserve">- </w:t>
      </w:r>
      <w:r w:rsidRPr="009D2E1A">
        <w:rPr>
          <w:rFonts w:ascii="Calibri" w:hAnsi="Calibri" w:cs="Calibri"/>
          <w:sz w:val="18"/>
          <w:szCs w:val="18"/>
        </w:rPr>
        <w:t>Que totes les dades incorporades a la present sol·licitud s’ajusten a la realitat i que queden assabentats que la inexactitud de les circumstàncies declarades podrà donar lloc a la denegació o revocar l’ajut.</w:t>
      </w:r>
    </w:p>
    <w:p w:rsidR="009F62C3" w:rsidRPr="00434127" w:rsidRDefault="009F62C3" w:rsidP="009F62C3">
      <w:pPr>
        <w:jc w:val="both"/>
        <w:rPr>
          <w:rFonts w:ascii="Calibri" w:hAnsi="Calibri" w:cs="Calibri"/>
          <w:b/>
          <w:sz w:val="18"/>
          <w:szCs w:val="18"/>
        </w:rPr>
      </w:pPr>
    </w:p>
    <w:p w:rsidR="009F62C3" w:rsidRPr="009D2E1A" w:rsidRDefault="00F26851" w:rsidP="009F62C3">
      <w:pPr>
        <w:jc w:val="both"/>
        <w:rPr>
          <w:rFonts w:ascii="Calibri" w:hAnsi="Calibri" w:cs="Calibri"/>
          <w:sz w:val="18"/>
          <w:szCs w:val="18"/>
        </w:rPr>
      </w:pPr>
      <w:sdt>
        <w:sdtPr>
          <w:rPr>
            <w:rFonts w:ascii="Calibri" w:hAnsi="Calibri"/>
            <w:b/>
            <w:szCs w:val="20"/>
          </w:rPr>
          <w:id w:val="1226577793"/>
          <w14:checkbox>
            <w14:checked w14:val="0"/>
            <w14:checkedState w14:val="2612" w14:font="MS Gothic"/>
            <w14:uncheckedState w14:val="2610" w14:font="MS Gothic"/>
          </w14:checkbox>
        </w:sdtPr>
        <w:sdtEndPr/>
        <w:sdtContent>
          <w:r w:rsidR="00B832A9">
            <w:rPr>
              <w:rFonts w:ascii="MS Gothic" w:eastAsia="MS Gothic" w:hAnsi="MS Gothic" w:hint="eastAsia"/>
              <w:b/>
              <w:szCs w:val="20"/>
            </w:rPr>
            <w:t>☐</w:t>
          </w:r>
        </w:sdtContent>
      </w:sdt>
      <w:r w:rsidR="001D6AD8">
        <w:rPr>
          <w:rFonts w:ascii="Calibri" w:hAnsi="Calibri" w:cs="Calibri"/>
          <w:sz w:val="18"/>
          <w:szCs w:val="18"/>
        </w:rPr>
        <w:t xml:space="preserve"> </w:t>
      </w:r>
      <w:r w:rsidR="009F62C3" w:rsidRPr="00434127">
        <w:rPr>
          <w:rFonts w:ascii="Calibri" w:hAnsi="Calibri" w:cs="Calibri"/>
          <w:b/>
          <w:szCs w:val="18"/>
        </w:rPr>
        <w:t xml:space="preserve">SÍ </w:t>
      </w:r>
      <w:sdt>
        <w:sdtPr>
          <w:rPr>
            <w:rFonts w:ascii="Calibri" w:hAnsi="Calibri"/>
            <w:b/>
            <w:szCs w:val="20"/>
          </w:rPr>
          <w:id w:val="-604505820"/>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1D6AD8" w:rsidRPr="00434127">
        <w:rPr>
          <w:rFonts w:ascii="Calibri" w:hAnsi="Calibri" w:cs="Calibri"/>
          <w:b/>
          <w:szCs w:val="18"/>
        </w:rPr>
        <w:t xml:space="preserve"> </w:t>
      </w:r>
      <w:r w:rsidR="009F62C3" w:rsidRPr="00434127">
        <w:rPr>
          <w:rFonts w:ascii="Calibri" w:hAnsi="Calibri" w:cs="Calibri"/>
          <w:b/>
          <w:szCs w:val="18"/>
        </w:rPr>
        <w:t>NO</w:t>
      </w:r>
      <w:r w:rsidR="009F62C3" w:rsidRPr="00434127">
        <w:rPr>
          <w:rFonts w:ascii="Calibri" w:hAnsi="Calibri" w:cs="Calibri"/>
          <w:szCs w:val="18"/>
        </w:rPr>
        <w:t xml:space="preserve">  </w:t>
      </w:r>
      <w:r w:rsidR="009F62C3" w:rsidRPr="009D2E1A">
        <w:rPr>
          <w:rFonts w:ascii="Calibri" w:hAnsi="Calibri" w:cs="Calibri"/>
          <w:sz w:val="18"/>
          <w:szCs w:val="18"/>
        </w:rPr>
        <w:t>Obtinc rendes de l’estranger. En cas afirmatiu, cal consignar a continuació la quantitat en la moneda corresponent i justificar la percepció...............</w:t>
      </w:r>
    </w:p>
    <w:p w:rsidR="009F62C3" w:rsidRDefault="009F62C3" w:rsidP="009F62C3">
      <w:pPr>
        <w:jc w:val="both"/>
        <w:rPr>
          <w:rFonts w:ascii="Calibri" w:hAnsi="Calibri" w:cs="Calibri"/>
          <w:sz w:val="18"/>
          <w:szCs w:val="18"/>
        </w:rPr>
      </w:pPr>
    </w:p>
    <w:p w:rsidR="009F62C3" w:rsidRDefault="009F62C3" w:rsidP="009F62C3">
      <w:pPr>
        <w:jc w:val="both"/>
        <w:rPr>
          <w:rFonts w:ascii="Calibri" w:hAnsi="Calibri" w:cs="Calibri"/>
          <w:sz w:val="18"/>
          <w:szCs w:val="18"/>
        </w:rPr>
      </w:pPr>
    </w:p>
    <w:p w:rsidR="009F62C3" w:rsidRPr="009D2E1A" w:rsidRDefault="00F26851" w:rsidP="009F62C3">
      <w:pPr>
        <w:jc w:val="both"/>
        <w:rPr>
          <w:rFonts w:ascii="Calibri" w:hAnsi="Calibri" w:cs="Calibri"/>
          <w:sz w:val="18"/>
          <w:szCs w:val="18"/>
        </w:rPr>
      </w:pPr>
      <w:sdt>
        <w:sdtPr>
          <w:rPr>
            <w:rFonts w:ascii="Calibri" w:hAnsi="Calibri"/>
            <w:b/>
            <w:szCs w:val="20"/>
          </w:rPr>
          <w:id w:val="1714461556"/>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1D6AD8" w:rsidRPr="00434127">
        <w:rPr>
          <w:rFonts w:ascii="Calibri" w:hAnsi="Calibri" w:cs="Calibri"/>
          <w:b/>
          <w:sz w:val="18"/>
          <w:szCs w:val="18"/>
        </w:rPr>
        <w:t xml:space="preserve"> </w:t>
      </w:r>
      <w:r w:rsidR="009F62C3" w:rsidRPr="00434127">
        <w:rPr>
          <w:rFonts w:ascii="Calibri" w:hAnsi="Calibri" w:cs="Calibri"/>
          <w:b/>
          <w:sz w:val="18"/>
          <w:szCs w:val="18"/>
        </w:rPr>
        <w:t xml:space="preserve">SÍ </w:t>
      </w:r>
      <w:sdt>
        <w:sdtPr>
          <w:rPr>
            <w:rFonts w:ascii="Calibri" w:hAnsi="Calibri"/>
            <w:b/>
            <w:szCs w:val="20"/>
          </w:rPr>
          <w:id w:val="1141540575"/>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1D6AD8" w:rsidRPr="00434127">
        <w:rPr>
          <w:rFonts w:ascii="Calibri" w:hAnsi="Calibri" w:cs="Calibri"/>
          <w:b/>
          <w:sz w:val="18"/>
          <w:szCs w:val="18"/>
        </w:rPr>
        <w:t xml:space="preserve"> </w:t>
      </w:r>
      <w:r w:rsidR="009F62C3" w:rsidRPr="00434127">
        <w:rPr>
          <w:rFonts w:ascii="Calibri" w:hAnsi="Calibri" w:cs="Calibri"/>
          <w:b/>
          <w:sz w:val="18"/>
          <w:szCs w:val="18"/>
        </w:rPr>
        <w:t xml:space="preserve"> NO</w:t>
      </w:r>
      <w:r w:rsidR="009F62C3" w:rsidRPr="009D2E1A">
        <w:rPr>
          <w:rFonts w:ascii="Calibri" w:hAnsi="Calibri" w:cs="Calibri"/>
          <w:sz w:val="18"/>
          <w:szCs w:val="18"/>
        </w:rPr>
        <w:t xml:space="preserve">  vull rebre notificació electrònica, de tots els actes d’aquest procediment.</w:t>
      </w:r>
    </w:p>
    <w:p w:rsidR="009F62C3" w:rsidRPr="009D2E1A" w:rsidRDefault="009F62C3" w:rsidP="009F62C3">
      <w:pPr>
        <w:jc w:val="both"/>
        <w:rPr>
          <w:rFonts w:ascii="Calibri" w:hAnsi="Calibri" w:cs="Calibri"/>
          <w:sz w:val="18"/>
          <w:szCs w:val="18"/>
        </w:rPr>
      </w:pPr>
    </w:p>
    <w:p w:rsidR="009F62C3" w:rsidRPr="009D2E1A" w:rsidRDefault="00F26851" w:rsidP="009F62C3">
      <w:pPr>
        <w:jc w:val="both"/>
        <w:rPr>
          <w:rFonts w:ascii="Calibri" w:hAnsi="Calibri" w:cs="Calibri"/>
          <w:sz w:val="18"/>
          <w:szCs w:val="18"/>
        </w:rPr>
      </w:pPr>
      <w:sdt>
        <w:sdtPr>
          <w:rPr>
            <w:rFonts w:ascii="Calibri" w:hAnsi="Calibri"/>
            <w:b/>
            <w:szCs w:val="20"/>
          </w:rPr>
          <w:id w:val="1314757493"/>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9F62C3" w:rsidRPr="00434127">
        <w:rPr>
          <w:rFonts w:ascii="Calibri" w:hAnsi="Calibri" w:cs="Calibri"/>
          <w:b/>
          <w:sz w:val="18"/>
          <w:szCs w:val="18"/>
        </w:rPr>
        <w:t xml:space="preserve"> SÍ  </w:t>
      </w:r>
      <w:sdt>
        <w:sdtPr>
          <w:rPr>
            <w:rFonts w:ascii="Calibri" w:hAnsi="Calibri"/>
            <w:b/>
            <w:szCs w:val="20"/>
          </w:rPr>
          <w:id w:val="431253692"/>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9F62C3" w:rsidRPr="00434127">
        <w:rPr>
          <w:rFonts w:ascii="Calibri" w:hAnsi="Calibri" w:cs="Calibri"/>
          <w:b/>
          <w:sz w:val="18"/>
          <w:szCs w:val="18"/>
        </w:rPr>
        <w:t xml:space="preserve"> NO</w:t>
      </w:r>
      <w:r w:rsidR="009F62C3" w:rsidRPr="009D2E1A">
        <w:rPr>
          <w:rFonts w:ascii="Calibri" w:hAnsi="Calibri" w:cs="Calibri"/>
          <w:sz w:val="18"/>
          <w:szCs w:val="18"/>
        </w:rPr>
        <w:t xml:space="preserve"> vull rebre un avís, sense efectes jurídics, de dipòsit de notificacions:</w:t>
      </w:r>
    </w:p>
    <w:p w:rsidR="009F62C3" w:rsidRDefault="009F62C3" w:rsidP="009F62C3">
      <w:pPr>
        <w:jc w:val="both"/>
        <w:rPr>
          <w:rFonts w:ascii="Calibri" w:hAnsi="Calibri" w:cs="Calibri"/>
          <w:sz w:val="18"/>
          <w:szCs w:val="18"/>
        </w:rPr>
      </w:pPr>
    </w:p>
    <w:p w:rsidR="009F62C3" w:rsidRPr="009D2E1A" w:rsidRDefault="009F62C3" w:rsidP="009F62C3">
      <w:pPr>
        <w:jc w:val="both"/>
        <w:rPr>
          <w:rFonts w:ascii="Calibri" w:hAnsi="Calibri" w:cs="Calibri"/>
          <w:sz w:val="18"/>
          <w:szCs w:val="18"/>
        </w:rPr>
      </w:pPr>
      <w:r w:rsidRPr="009D2E1A">
        <w:rPr>
          <w:rFonts w:ascii="Calibri" w:hAnsi="Calibri" w:cs="Calibri"/>
          <w:sz w:val="18"/>
          <w:szCs w:val="18"/>
        </w:rPr>
        <w:t>Per correu electrònic a l’adreça: ____________________</w:t>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t>_____________________</w:t>
      </w:r>
      <w:r>
        <w:rPr>
          <w:rFonts w:ascii="Calibri" w:hAnsi="Calibri" w:cs="Calibri"/>
          <w:sz w:val="18"/>
          <w:szCs w:val="18"/>
        </w:rPr>
        <w:t xml:space="preserve"> </w:t>
      </w:r>
      <w:r w:rsidRPr="009D2E1A">
        <w:rPr>
          <w:rFonts w:ascii="Calibri" w:hAnsi="Calibri" w:cs="Calibri"/>
          <w:sz w:val="18"/>
          <w:szCs w:val="18"/>
        </w:rPr>
        <w:t>Per SMS al telèfon: ___________</w:t>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t>________________________________________</w:t>
      </w:r>
    </w:p>
    <w:p w:rsidR="009F62C3" w:rsidRDefault="009F62C3" w:rsidP="009F62C3">
      <w:pPr>
        <w:jc w:val="both"/>
        <w:rPr>
          <w:rFonts w:ascii="Calibri" w:hAnsi="Calibri" w:cs="Calibri"/>
          <w:sz w:val="18"/>
          <w:szCs w:val="18"/>
        </w:rPr>
      </w:pPr>
    </w:p>
    <w:p w:rsidR="009F62C3" w:rsidRPr="009D2E1A" w:rsidRDefault="009F62C3" w:rsidP="009F62C3">
      <w:pPr>
        <w:jc w:val="both"/>
        <w:rPr>
          <w:rFonts w:ascii="Calibri" w:hAnsi="Calibri" w:cs="Calibri"/>
          <w:sz w:val="18"/>
          <w:szCs w:val="18"/>
        </w:rPr>
      </w:pPr>
      <w:r w:rsidRPr="009D2E1A">
        <w:rPr>
          <w:rFonts w:ascii="Calibri" w:hAnsi="Calibri" w:cs="Calibri"/>
          <w:sz w:val="18"/>
          <w:szCs w:val="18"/>
        </w:rPr>
        <w:t>Aquest consentiment comporta que s’accepten plenament i sense reserves per part de l’usuari del servei de notificacions electròniques les següents pautes:</w:t>
      </w:r>
    </w:p>
    <w:p w:rsidR="009F62C3" w:rsidRPr="009D2E1A" w:rsidRDefault="009F62C3" w:rsidP="009F62C3">
      <w:pPr>
        <w:jc w:val="both"/>
        <w:rPr>
          <w:rFonts w:ascii="Calibri" w:hAnsi="Calibri" w:cs="Calibri"/>
          <w:sz w:val="18"/>
          <w:szCs w:val="18"/>
        </w:rPr>
      </w:pPr>
      <w:r w:rsidRPr="009D2E1A">
        <w:rPr>
          <w:rFonts w:ascii="Calibri" w:hAnsi="Calibri" w:cs="Calibri"/>
          <w:sz w:val="18"/>
          <w:szCs w:val="18"/>
        </w:rPr>
        <w:t xml:space="preserve">Rebrà un avís, sense efectes jurídics, de dipòsit de noves notificacions, per correu electrònic o missatge curt a la bústia o telèfons indicats. Per accedir a les notificacions a l’adreça electrònica </w:t>
      </w:r>
      <w:hyperlink r:id="rId8" w:history="1">
        <w:r w:rsidRPr="009D2E1A">
          <w:rPr>
            <w:rFonts w:ascii="Calibri" w:hAnsi="Calibri" w:cs="Calibri"/>
            <w:sz w:val="18"/>
            <w:szCs w:val="18"/>
          </w:rPr>
          <w:t>www.priorat.cat/enotum</w:t>
        </w:r>
      </w:hyperlink>
      <w:r w:rsidRPr="009D2E1A">
        <w:rPr>
          <w:rFonts w:ascii="Calibri" w:hAnsi="Calibri" w:cs="Calibri"/>
          <w:sz w:val="18"/>
          <w:szCs w:val="18"/>
        </w:rPr>
        <w:t xml:space="preserve"> es requereix l’ús d’un certificat digital personal classificat amb nivell 3 o superior de CATCert,  o bé es pot accedir mitjançant una contrasenya d’un sol ús.</w:t>
      </w:r>
    </w:p>
    <w:p w:rsidR="009F62C3" w:rsidRPr="009D2E1A" w:rsidRDefault="009F62C3" w:rsidP="009F62C3">
      <w:pPr>
        <w:jc w:val="both"/>
        <w:rPr>
          <w:rFonts w:ascii="Calibri" w:hAnsi="Calibri" w:cs="Calibri"/>
          <w:sz w:val="18"/>
          <w:szCs w:val="18"/>
        </w:rPr>
      </w:pPr>
      <w:r w:rsidRPr="009D2E1A">
        <w:rPr>
          <w:rFonts w:ascii="Calibri" w:hAnsi="Calibri" w:cs="Calibri"/>
          <w:sz w:val="18"/>
          <w:szCs w:val="18"/>
        </w:rPr>
        <w:t>Des del moment de dipòsit de la notificació, disposeu d’un termini de 10 dies per a la seva visualització o rebuig. Si transcorregut el termini no s’ha accedit a la notificació o hi ha accedit, però no ha visualitzat la notificació, aquesta s’entendrà rebutjada.</w:t>
      </w:r>
    </w:p>
    <w:p w:rsidR="009F62C3" w:rsidRPr="009D2E1A" w:rsidRDefault="009F62C3" w:rsidP="009F62C3">
      <w:pPr>
        <w:jc w:val="both"/>
        <w:rPr>
          <w:rFonts w:ascii="Calibri" w:hAnsi="Calibri" w:cs="Calibri"/>
          <w:sz w:val="16"/>
          <w:szCs w:val="18"/>
        </w:rPr>
      </w:pPr>
      <w:r w:rsidRPr="009D2E1A">
        <w:rPr>
          <w:rFonts w:ascii="Calibri" w:hAnsi="Calibri" w:cs="Calibri"/>
          <w:sz w:val="18"/>
          <w:szCs w:val="18"/>
        </w:rPr>
        <w:t>Des del moment en que s’accedeix al contingut de la notificació s’entén que aquesta ha estat practicada</w:t>
      </w:r>
      <w:r w:rsidRPr="009D2E1A">
        <w:rPr>
          <w:rFonts w:ascii="Calibri" w:hAnsi="Calibri" w:cs="Calibri"/>
          <w:sz w:val="16"/>
          <w:szCs w:val="18"/>
        </w:rPr>
        <w:t>.</w:t>
      </w:r>
    </w:p>
    <w:p w:rsidR="009F62C3" w:rsidRDefault="009F62C3" w:rsidP="009F62C3">
      <w:pPr>
        <w:spacing w:line="264" w:lineRule="auto"/>
        <w:rPr>
          <w:rFonts w:asciiTheme="minorHAnsi" w:hAnsiTheme="minorHAnsi"/>
          <w:b/>
          <w:sz w:val="22"/>
          <w:szCs w:val="22"/>
        </w:rPr>
      </w:pPr>
    </w:p>
    <w:p w:rsidR="009F62C3" w:rsidRPr="00995C6B" w:rsidRDefault="009F62C3" w:rsidP="009F62C3">
      <w:pPr>
        <w:jc w:val="both"/>
        <w:rPr>
          <w:rFonts w:ascii="Calibri" w:hAnsi="Calibri" w:cs="Calibri"/>
          <w:sz w:val="16"/>
          <w:szCs w:val="18"/>
        </w:rPr>
      </w:pPr>
      <w:r w:rsidRPr="00995C6B">
        <w:rPr>
          <w:rFonts w:ascii="Calibri" w:hAnsi="Calibri" w:cs="Calibri"/>
          <w:sz w:val="16"/>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9F62C3" w:rsidRPr="00995C6B" w:rsidRDefault="009F62C3" w:rsidP="009F62C3">
      <w:pPr>
        <w:jc w:val="both"/>
        <w:rPr>
          <w:rFonts w:ascii="Calibri" w:hAnsi="Calibri" w:cs="Calibri"/>
          <w:sz w:val="16"/>
          <w:szCs w:val="18"/>
        </w:rPr>
      </w:pPr>
      <w:r w:rsidRPr="00995C6B">
        <w:rPr>
          <w:rFonts w:ascii="Calibri" w:hAnsi="Calibri" w:cs="Calibri"/>
          <w:sz w:val="16"/>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9F62C3" w:rsidRDefault="009F62C3" w:rsidP="009F62C3">
      <w:pPr>
        <w:jc w:val="both"/>
        <w:rPr>
          <w:rFonts w:ascii="Calibri" w:hAnsi="Calibri" w:cs="Calibri"/>
          <w:sz w:val="16"/>
          <w:szCs w:val="18"/>
        </w:rPr>
      </w:pPr>
      <w:r w:rsidRPr="00995C6B">
        <w:rPr>
          <w:rFonts w:ascii="Calibri" w:hAnsi="Calibri" w:cs="Calibri"/>
          <w:sz w:val="16"/>
          <w:szCs w:val="18"/>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9" w:history="1">
        <w:r w:rsidRPr="00995C6B">
          <w:rPr>
            <w:rStyle w:val="Hipervnculo"/>
            <w:rFonts w:ascii="Calibri" w:hAnsi="Calibri" w:cs="Calibri"/>
            <w:sz w:val="16"/>
            <w:szCs w:val="18"/>
          </w:rPr>
          <w:t>consellcomarcal@priorat.cat</w:t>
        </w:r>
      </w:hyperlink>
      <w:r w:rsidRPr="00995C6B">
        <w:rPr>
          <w:rFonts w:ascii="Calibri" w:hAnsi="Calibri" w:cs="Calibri"/>
          <w:sz w:val="16"/>
          <w:szCs w:val="18"/>
        </w:rPr>
        <w:t xml:space="preserve">  S’informa que també pot presentar una reclamació, si així ho considera, davant l’Autoritat Catalana de protecció de dades o bé posar-se en contacte amb el Delegat de Protecció de dades a </w:t>
      </w:r>
      <w:hyperlink r:id="rId10" w:history="1">
        <w:r w:rsidR="00A22B86" w:rsidRPr="009C6C55">
          <w:rPr>
            <w:rStyle w:val="Hipervnculo"/>
            <w:rFonts w:ascii="Calibri" w:hAnsi="Calibri" w:cs="Calibri"/>
            <w:sz w:val="16"/>
            <w:szCs w:val="18"/>
          </w:rPr>
          <w:t>dgp@priorat.cat</w:t>
        </w:r>
      </w:hyperlink>
    </w:p>
    <w:p w:rsidR="009F62C3" w:rsidRPr="00995C6B" w:rsidRDefault="009F62C3" w:rsidP="009F62C3">
      <w:pPr>
        <w:jc w:val="both"/>
        <w:rPr>
          <w:rFonts w:ascii="Calibri" w:hAnsi="Calibri" w:cs="Calibri"/>
          <w:sz w:val="16"/>
          <w:szCs w:val="18"/>
        </w:rPr>
      </w:pPr>
    </w:p>
    <w:p w:rsidR="009F62C3" w:rsidRDefault="009F62C3" w:rsidP="009A24B7">
      <w:pPr>
        <w:spacing w:line="264" w:lineRule="auto"/>
        <w:jc w:val="both"/>
        <w:rPr>
          <w:rFonts w:asciiTheme="minorHAnsi" w:hAnsiTheme="minorHAnsi"/>
          <w:sz w:val="16"/>
          <w:szCs w:val="16"/>
        </w:rPr>
      </w:pPr>
    </w:p>
    <w:p w:rsidR="009F62C3" w:rsidRDefault="009F62C3" w:rsidP="009A24B7">
      <w:pPr>
        <w:spacing w:line="264" w:lineRule="auto"/>
        <w:jc w:val="both"/>
        <w:rPr>
          <w:rFonts w:asciiTheme="minorHAnsi" w:hAnsiTheme="minorHAnsi"/>
          <w:sz w:val="16"/>
          <w:szCs w:val="16"/>
        </w:rPr>
      </w:pPr>
    </w:p>
    <w:p w:rsidR="009F62C3" w:rsidRDefault="009F62C3" w:rsidP="009A24B7">
      <w:pPr>
        <w:spacing w:line="264" w:lineRule="auto"/>
        <w:jc w:val="both"/>
        <w:rPr>
          <w:rFonts w:asciiTheme="minorHAnsi" w:hAnsiTheme="minorHAnsi"/>
          <w:sz w:val="16"/>
          <w:szCs w:val="16"/>
        </w:rPr>
      </w:pPr>
    </w:p>
    <w:p w:rsidR="009F62C3" w:rsidRDefault="009F62C3" w:rsidP="009A24B7">
      <w:pPr>
        <w:spacing w:line="264" w:lineRule="auto"/>
        <w:jc w:val="both"/>
        <w:rPr>
          <w:rFonts w:asciiTheme="minorHAnsi" w:hAnsiTheme="minorHAnsi"/>
          <w:sz w:val="16"/>
          <w:szCs w:val="16"/>
        </w:rPr>
      </w:pPr>
    </w:p>
    <w:p w:rsidR="00AC3945" w:rsidRDefault="00AC3945">
      <w:pPr>
        <w:rPr>
          <w:rFonts w:asciiTheme="minorHAnsi" w:hAnsiTheme="minorHAnsi"/>
          <w:sz w:val="16"/>
          <w:szCs w:val="16"/>
        </w:rPr>
      </w:pPr>
      <w:r>
        <w:rPr>
          <w:rFonts w:asciiTheme="minorHAnsi" w:hAnsiTheme="minorHAnsi"/>
          <w:sz w:val="16"/>
          <w:szCs w:val="16"/>
        </w:rPr>
        <w:br w:type="page"/>
      </w:r>
    </w:p>
    <w:p w:rsidR="009F62C3" w:rsidRDefault="009F62C3" w:rsidP="009A24B7">
      <w:pPr>
        <w:spacing w:line="264" w:lineRule="auto"/>
        <w:jc w:val="both"/>
        <w:rPr>
          <w:rFonts w:asciiTheme="minorHAnsi" w:hAnsiTheme="minorHAnsi"/>
          <w:sz w:val="16"/>
          <w:szCs w:val="16"/>
        </w:rPr>
      </w:pPr>
    </w:p>
    <w:p w:rsidR="009F62C3" w:rsidRDefault="009F62C3" w:rsidP="009A24B7">
      <w:pPr>
        <w:spacing w:line="264" w:lineRule="auto"/>
        <w:jc w:val="both"/>
        <w:rPr>
          <w:rFonts w:asciiTheme="minorHAnsi" w:hAnsiTheme="minorHAnsi"/>
          <w:sz w:val="16"/>
          <w:szCs w:val="16"/>
        </w:rPr>
      </w:pPr>
    </w:p>
    <w:p w:rsidR="009F62C3" w:rsidRPr="00D134B5" w:rsidRDefault="009F62C3" w:rsidP="009A24B7">
      <w:pPr>
        <w:spacing w:line="264" w:lineRule="auto"/>
        <w:jc w:val="both"/>
        <w:rPr>
          <w:rFonts w:asciiTheme="minorHAnsi" w:hAnsiTheme="minorHAnsi"/>
          <w:sz w:val="16"/>
          <w:szCs w:val="16"/>
        </w:rPr>
      </w:pPr>
    </w:p>
    <w:p w:rsidR="00E218B5" w:rsidRPr="00D134B5" w:rsidRDefault="00E218B5" w:rsidP="00E218B5">
      <w:pPr>
        <w:spacing w:line="264" w:lineRule="auto"/>
        <w:rPr>
          <w:rFonts w:asciiTheme="minorHAnsi" w:hAnsiTheme="minorHAnsi"/>
          <w:b/>
          <w:sz w:val="22"/>
          <w:szCs w:val="22"/>
        </w:rPr>
      </w:pPr>
      <w:r w:rsidRPr="00D134B5">
        <w:rPr>
          <w:rFonts w:asciiTheme="minorHAnsi" w:hAnsiTheme="minorHAnsi"/>
          <w:b/>
          <w:sz w:val="22"/>
          <w:szCs w:val="22"/>
        </w:rPr>
        <w:t xml:space="preserve">DADES DELS ESCOLARS PELS QUALS SE SOL·LICITA L’AJUT </w:t>
      </w:r>
      <w:r w:rsidRPr="00D134B5">
        <w:rPr>
          <w:rFonts w:asciiTheme="minorHAnsi" w:hAnsiTheme="minorHAnsi"/>
          <w:b/>
          <w:szCs w:val="20"/>
        </w:rPr>
        <w:t>(Que assisteixen al mateix centre)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75"/>
        <w:gridCol w:w="1374"/>
        <w:gridCol w:w="1539"/>
      </w:tblGrid>
      <w:tr w:rsidR="00E218B5" w:rsidRPr="00D134B5" w:rsidTr="00E218B5">
        <w:trPr>
          <w:trHeight w:val="291"/>
          <w:jc w:val="center"/>
        </w:trPr>
        <w:tc>
          <w:tcPr>
            <w:tcW w:w="2830" w:type="dxa"/>
            <w:vAlign w:val="center"/>
          </w:tcPr>
          <w:p w:rsidR="00E218B5" w:rsidRPr="00D134B5" w:rsidRDefault="00E218B5" w:rsidP="00EB3541">
            <w:pPr>
              <w:spacing w:line="264" w:lineRule="auto"/>
              <w:jc w:val="center"/>
              <w:rPr>
                <w:rFonts w:asciiTheme="minorHAnsi" w:hAnsiTheme="minorHAnsi"/>
                <w:szCs w:val="20"/>
              </w:rPr>
            </w:pPr>
            <w:r w:rsidRPr="0065004F">
              <w:rPr>
                <w:rFonts w:asciiTheme="minorHAnsi" w:hAnsiTheme="minorHAnsi"/>
                <w:b/>
                <w:szCs w:val="20"/>
              </w:rPr>
              <w:t>IDALU (10 DIGITS</w:t>
            </w:r>
            <w:r>
              <w:rPr>
                <w:rFonts w:asciiTheme="minorHAnsi" w:hAnsiTheme="minorHAnsi"/>
                <w:szCs w:val="20"/>
              </w:rPr>
              <w:t>)</w:t>
            </w:r>
          </w:p>
        </w:tc>
        <w:tc>
          <w:tcPr>
            <w:tcW w:w="4175" w:type="dxa"/>
            <w:vAlign w:val="center"/>
          </w:tcPr>
          <w:p w:rsidR="00E218B5" w:rsidRPr="00D134B5" w:rsidRDefault="00E218B5" w:rsidP="00EB3541">
            <w:pPr>
              <w:spacing w:line="264" w:lineRule="auto"/>
              <w:jc w:val="center"/>
              <w:rPr>
                <w:rFonts w:asciiTheme="minorHAnsi" w:hAnsiTheme="minorHAnsi"/>
                <w:szCs w:val="20"/>
              </w:rPr>
            </w:pPr>
            <w:r w:rsidRPr="00D134B5">
              <w:rPr>
                <w:rFonts w:asciiTheme="minorHAnsi" w:hAnsiTheme="minorHAnsi"/>
                <w:szCs w:val="20"/>
              </w:rPr>
              <w:t>Nom i cognoms dels alumnes</w:t>
            </w:r>
          </w:p>
        </w:tc>
        <w:tc>
          <w:tcPr>
            <w:tcW w:w="1374" w:type="dxa"/>
            <w:vAlign w:val="center"/>
          </w:tcPr>
          <w:p w:rsidR="00E218B5" w:rsidRPr="00D134B5" w:rsidRDefault="00E218B5" w:rsidP="00EB3541">
            <w:pPr>
              <w:spacing w:line="264" w:lineRule="auto"/>
              <w:jc w:val="center"/>
              <w:rPr>
                <w:rFonts w:asciiTheme="minorHAnsi" w:hAnsiTheme="minorHAnsi"/>
                <w:szCs w:val="20"/>
              </w:rPr>
            </w:pPr>
            <w:r w:rsidRPr="00D134B5">
              <w:rPr>
                <w:rFonts w:asciiTheme="minorHAnsi" w:hAnsiTheme="minorHAnsi"/>
                <w:szCs w:val="20"/>
              </w:rPr>
              <w:t>Data de naixement</w:t>
            </w:r>
          </w:p>
        </w:tc>
        <w:tc>
          <w:tcPr>
            <w:tcW w:w="1539" w:type="dxa"/>
            <w:vAlign w:val="center"/>
          </w:tcPr>
          <w:p w:rsidR="00E218B5" w:rsidRPr="00D134B5" w:rsidRDefault="00E218B5" w:rsidP="00A22B86">
            <w:pPr>
              <w:spacing w:line="264" w:lineRule="auto"/>
              <w:jc w:val="center"/>
              <w:rPr>
                <w:rFonts w:asciiTheme="minorHAnsi" w:hAnsiTheme="minorHAnsi"/>
                <w:szCs w:val="20"/>
              </w:rPr>
            </w:pPr>
            <w:r w:rsidRPr="00D134B5">
              <w:rPr>
                <w:rFonts w:asciiTheme="minorHAnsi" w:hAnsiTheme="minorHAnsi"/>
                <w:szCs w:val="20"/>
              </w:rPr>
              <w:t xml:space="preserve">Nivell escolar  curs </w:t>
            </w:r>
            <w:r w:rsidR="00A22B86">
              <w:rPr>
                <w:rFonts w:asciiTheme="minorHAnsi" w:hAnsiTheme="minorHAnsi"/>
                <w:szCs w:val="20"/>
              </w:rPr>
              <w:t>2020/2021</w:t>
            </w:r>
          </w:p>
        </w:tc>
      </w:tr>
      <w:tr w:rsidR="00E218B5" w:rsidRPr="00D134B5" w:rsidTr="00E218B5">
        <w:trPr>
          <w:trHeight w:val="397"/>
          <w:jc w:val="center"/>
        </w:trPr>
        <w:tc>
          <w:tcPr>
            <w:tcW w:w="2830" w:type="dxa"/>
          </w:tcPr>
          <w:p w:rsidR="00E218B5" w:rsidRPr="00D134B5" w:rsidRDefault="00E218B5" w:rsidP="00EB3541">
            <w:pPr>
              <w:spacing w:line="264" w:lineRule="auto"/>
              <w:rPr>
                <w:rFonts w:asciiTheme="minorHAnsi" w:hAnsiTheme="minorHAnsi"/>
                <w:b/>
                <w:szCs w:val="20"/>
              </w:rPr>
            </w:pPr>
          </w:p>
        </w:tc>
        <w:tc>
          <w:tcPr>
            <w:tcW w:w="4175" w:type="dxa"/>
            <w:vAlign w:val="center"/>
          </w:tcPr>
          <w:p w:rsidR="00E218B5" w:rsidRPr="00D134B5" w:rsidRDefault="00E218B5" w:rsidP="00EB3541">
            <w:pPr>
              <w:spacing w:line="264" w:lineRule="auto"/>
              <w:rPr>
                <w:rFonts w:asciiTheme="minorHAnsi" w:hAnsiTheme="minorHAnsi"/>
                <w:b/>
                <w:szCs w:val="20"/>
              </w:rPr>
            </w:pPr>
          </w:p>
        </w:tc>
        <w:tc>
          <w:tcPr>
            <w:tcW w:w="1374" w:type="dxa"/>
            <w:vAlign w:val="center"/>
          </w:tcPr>
          <w:p w:rsidR="00E218B5" w:rsidRPr="00D134B5" w:rsidRDefault="00E218B5" w:rsidP="00EB3541">
            <w:pPr>
              <w:spacing w:line="264" w:lineRule="auto"/>
              <w:rPr>
                <w:rFonts w:asciiTheme="minorHAnsi" w:hAnsiTheme="minorHAnsi"/>
                <w:b/>
                <w:szCs w:val="20"/>
              </w:rPr>
            </w:pPr>
          </w:p>
        </w:tc>
        <w:tc>
          <w:tcPr>
            <w:tcW w:w="1539" w:type="dxa"/>
            <w:vAlign w:val="center"/>
          </w:tcPr>
          <w:p w:rsidR="00E218B5" w:rsidRPr="00D134B5" w:rsidRDefault="00E218B5" w:rsidP="00EB3541">
            <w:pPr>
              <w:spacing w:line="264" w:lineRule="auto"/>
              <w:rPr>
                <w:rFonts w:asciiTheme="minorHAnsi" w:hAnsiTheme="minorHAnsi"/>
                <w:b/>
                <w:szCs w:val="20"/>
              </w:rPr>
            </w:pPr>
          </w:p>
        </w:tc>
      </w:tr>
      <w:tr w:rsidR="00E218B5" w:rsidRPr="00D134B5" w:rsidTr="00E218B5">
        <w:trPr>
          <w:trHeight w:val="397"/>
          <w:jc w:val="center"/>
        </w:trPr>
        <w:tc>
          <w:tcPr>
            <w:tcW w:w="2830" w:type="dxa"/>
          </w:tcPr>
          <w:p w:rsidR="00E218B5" w:rsidRPr="00D134B5" w:rsidRDefault="00E218B5" w:rsidP="00EB3541">
            <w:pPr>
              <w:spacing w:line="264" w:lineRule="auto"/>
              <w:rPr>
                <w:rFonts w:asciiTheme="minorHAnsi" w:hAnsiTheme="minorHAnsi"/>
                <w:b/>
                <w:szCs w:val="20"/>
              </w:rPr>
            </w:pPr>
          </w:p>
        </w:tc>
        <w:tc>
          <w:tcPr>
            <w:tcW w:w="4175" w:type="dxa"/>
            <w:vAlign w:val="center"/>
          </w:tcPr>
          <w:p w:rsidR="00E218B5" w:rsidRPr="00D134B5" w:rsidRDefault="00E218B5" w:rsidP="00EB3541">
            <w:pPr>
              <w:spacing w:line="264" w:lineRule="auto"/>
              <w:rPr>
                <w:rFonts w:asciiTheme="minorHAnsi" w:hAnsiTheme="minorHAnsi"/>
                <w:b/>
                <w:szCs w:val="20"/>
              </w:rPr>
            </w:pPr>
          </w:p>
        </w:tc>
        <w:tc>
          <w:tcPr>
            <w:tcW w:w="1374" w:type="dxa"/>
            <w:vAlign w:val="center"/>
          </w:tcPr>
          <w:p w:rsidR="00E218B5" w:rsidRPr="00D134B5" w:rsidRDefault="00E218B5" w:rsidP="00EB3541">
            <w:pPr>
              <w:spacing w:line="264" w:lineRule="auto"/>
              <w:rPr>
                <w:rFonts w:asciiTheme="minorHAnsi" w:hAnsiTheme="minorHAnsi"/>
                <w:b/>
                <w:szCs w:val="20"/>
              </w:rPr>
            </w:pPr>
          </w:p>
        </w:tc>
        <w:tc>
          <w:tcPr>
            <w:tcW w:w="1539" w:type="dxa"/>
            <w:vAlign w:val="center"/>
          </w:tcPr>
          <w:p w:rsidR="00E218B5" w:rsidRPr="00D134B5" w:rsidRDefault="00E218B5" w:rsidP="00EB3541">
            <w:pPr>
              <w:spacing w:line="264" w:lineRule="auto"/>
              <w:rPr>
                <w:rFonts w:asciiTheme="minorHAnsi" w:hAnsiTheme="minorHAnsi"/>
                <w:b/>
                <w:szCs w:val="20"/>
              </w:rPr>
            </w:pPr>
          </w:p>
        </w:tc>
      </w:tr>
      <w:tr w:rsidR="00E218B5" w:rsidRPr="00D134B5" w:rsidTr="00E218B5">
        <w:trPr>
          <w:trHeight w:val="397"/>
          <w:jc w:val="center"/>
        </w:trPr>
        <w:tc>
          <w:tcPr>
            <w:tcW w:w="2830" w:type="dxa"/>
          </w:tcPr>
          <w:p w:rsidR="00E218B5" w:rsidRPr="00D134B5" w:rsidRDefault="00E218B5" w:rsidP="00EB3541">
            <w:pPr>
              <w:spacing w:line="264" w:lineRule="auto"/>
              <w:rPr>
                <w:rFonts w:asciiTheme="minorHAnsi" w:hAnsiTheme="minorHAnsi"/>
                <w:b/>
                <w:szCs w:val="20"/>
              </w:rPr>
            </w:pPr>
          </w:p>
        </w:tc>
        <w:tc>
          <w:tcPr>
            <w:tcW w:w="4175" w:type="dxa"/>
            <w:vAlign w:val="center"/>
          </w:tcPr>
          <w:p w:rsidR="00E218B5" w:rsidRPr="00D134B5" w:rsidRDefault="00E218B5" w:rsidP="00EB3541">
            <w:pPr>
              <w:spacing w:line="264" w:lineRule="auto"/>
              <w:rPr>
                <w:rFonts w:asciiTheme="minorHAnsi" w:hAnsiTheme="minorHAnsi"/>
                <w:b/>
                <w:szCs w:val="20"/>
              </w:rPr>
            </w:pPr>
          </w:p>
        </w:tc>
        <w:tc>
          <w:tcPr>
            <w:tcW w:w="1374" w:type="dxa"/>
            <w:vAlign w:val="center"/>
          </w:tcPr>
          <w:p w:rsidR="00E218B5" w:rsidRPr="00D134B5" w:rsidRDefault="00E218B5" w:rsidP="00EB3541">
            <w:pPr>
              <w:spacing w:line="264" w:lineRule="auto"/>
              <w:rPr>
                <w:rFonts w:asciiTheme="minorHAnsi" w:hAnsiTheme="minorHAnsi"/>
                <w:b/>
                <w:szCs w:val="20"/>
              </w:rPr>
            </w:pPr>
          </w:p>
        </w:tc>
        <w:tc>
          <w:tcPr>
            <w:tcW w:w="1539" w:type="dxa"/>
            <w:vAlign w:val="center"/>
          </w:tcPr>
          <w:p w:rsidR="00E218B5" w:rsidRPr="00D134B5" w:rsidRDefault="00E218B5" w:rsidP="00EB3541">
            <w:pPr>
              <w:spacing w:line="264" w:lineRule="auto"/>
              <w:rPr>
                <w:rFonts w:asciiTheme="minorHAnsi" w:hAnsiTheme="minorHAnsi"/>
                <w:b/>
                <w:szCs w:val="20"/>
              </w:rPr>
            </w:pPr>
          </w:p>
        </w:tc>
      </w:tr>
      <w:tr w:rsidR="00E218B5" w:rsidRPr="00D134B5" w:rsidTr="00E218B5">
        <w:trPr>
          <w:trHeight w:val="397"/>
          <w:jc w:val="center"/>
        </w:trPr>
        <w:tc>
          <w:tcPr>
            <w:tcW w:w="2830" w:type="dxa"/>
          </w:tcPr>
          <w:p w:rsidR="00E218B5" w:rsidRPr="00D134B5" w:rsidRDefault="00E218B5" w:rsidP="00EB3541">
            <w:pPr>
              <w:spacing w:line="264" w:lineRule="auto"/>
              <w:rPr>
                <w:rFonts w:asciiTheme="minorHAnsi" w:hAnsiTheme="minorHAnsi"/>
                <w:b/>
                <w:szCs w:val="20"/>
              </w:rPr>
            </w:pPr>
          </w:p>
        </w:tc>
        <w:tc>
          <w:tcPr>
            <w:tcW w:w="4175" w:type="dxa"/>
            <w:vAlign w:val="center"/>
          </w:tcPr>
          <w:p w:rsidR="00E218B5" w:rsidRPr="00D134B5" w:rsidRDefault="00E218B5" w:rsidP="00EB3541">
            <w:pPr>
              <w:spacing w:line="264" w:lineRule="auto"/>
              <w:rPr>
                <w:rFonts w:asciiTheme="minorHAnsi" w:hAnsiTheme="minorHAnsi"/>
                <w:b/>
                <w:szCs w:val="20"/>
              </w:rPr>
            </w:pPr>
          </w:p>
        </w:tc>
        <w:tc>
          <w:tcPr>
            <w:tcW w:w="1374" w:type="dxa"/>
            <w:vAlign w:val="center"/>
          </w:tcPr>
          <w:p w:rsidR="00E218B5" w:rsidRPr="00D134B5" w:rsidRDefault="00E218B5" w:rsidP="00EB3541">
            <w:pPr>
              <w:spacing w:line="264" w:lineRule="auto"/>
              <w:rPr>
                <w:rFonts w:asciiTheme="minorHAnsi" w:hAnsiTheme="minorHAnsi"/>
                <w:b/>
                <w:szCs w:val="20"/>
              </w:rPr>
            </w:pPr>
          </w:p>
        </w:tc>
        <w:tc>
          <w:tcPr>
            <w:tcW w:w="1539" w:type="dxa"/>
            <w:vAlign w:val="center"/>
          </w:tcPr>
          <w:p w:rsidR="00E218B5" w:rsidRPr="00D134B5" w:rsidRDefault="00E218B5" w:rsidP="00EB3541">
            <w:pPr>
              <w:spacing w:line="264" w:lineRule="auto"/>
              <w:rPr>
                <w:rFonts w:asciiTheme="minorHAnsi" w:hAnsiTheme="minorHAnsi"/>
                <w:b/>
                <w:szCs w:val="20"/>
              </w:rPr>
            </w:pPr>
          </w:p>
        </w:tc>
      </w:tr>
    </w:tbl>
    <w:p w:rsidR="00E218B5" w:rsidRDefault="00E218B5" w:rsidP="00E218B5">
      <w:pPr>
        <w:spacing w:line="200" w:lineRule="exact"/>
        <w:rPr>
          <w:rFonts w:asciiTheme="minorHAnsi" w:hAnsiTheme="minorHAnsi"/>
          <w:sz w:val="16"/>
          <w:szCs w:val="16"/>
        </w:rPr>
      </w:pPr>
      <w:r>
        <w:rPr>
          <w:rFonts w:asciiTheme="minorHAnsi" w:hAnsiTheme="minorHAnsi"/>
          <w:sz w:val="16"/>
          <w:szCs w:val="16"/>
        </w:rPr>
        <w:t>* IDALU</w:t>
      </w:r>
      <w:r>
        <w:rPr>
          <w:rFonts w:asciiTheme="minorHAnsi" w:hAnsiTheme="minorHAnsi"/>
          <w:sz w:val="16"/>
          <w:szCs w:val="16"/>
        </w:rPr>
        <w:tab/>
        <w:t xml:space="preserve"> és el codi identificador de cada alumne dins del Registre d’alumnes (RALC) que ha creat el Depart. D’Ensenyament per alumnes matriculats en centres educatius  d’ensenyaments reglats i no universitaris de Catalun</w:t>
      </w:r>
      <w:r w:rsidR="00A538AB">
        <w:rPr>
          <w:rFonts w:asciiTheme="minorHAnsi" w:hAnsiTheme="minorHAnsi"/>
          <w:sz w:val="16"/>
          <w:szCs w:val="16"/>
        </w:rPr>
        <w:t>y</w:t>
      </w:r>
      <w:r>
        <w:rPr>
          <w:rFonts w:asciiTheme="minorHAnsi" w:hAnsiTheme="minorHAnsi"/>
          <w:sz w:val="16"/>
          <w:szCs w:val="16"/>
        </w:rPr>
        <w:t>a. En cas de no conèixer-lo la família pot demanar-lo al centre educatiu.</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3570"/>
      </w:tblGrid>
      <w:tr w:rsidR="009A24B7" w:rsidRPr="00D134B5" w:rsidTr="00E218B5">
        <w:trPr>
          <w:jc w:val="center"/>
        </w:trPr>
        <w:tc>
          <w:tcPr>
            <w:tcW w:w="6409" w:type="dxa"/>
          </w:tcPr>
          <w:p w:rsidR="009A24B7" w:rsidRPr="00D134B5" w:rsidRDefault="009A24B7" w:rsidP="009A24B7">
            <w:pPr>
              <w:spacing w:line="264" w:lineRule="auto"/>
              <w:rPr>
                <w:rFonts w:asciiTheme="minorHAnsi" w:hAnsiTheme="minorHAnsi" w:cs="Arial"/>
                <w:szCs w:val="20"/>
              </w:rPr>
            </w:pPr>
            <w:r w:rsidRPr="00D134B5">
              <w:rPr>
                <w:rFonts w:asciiTheme="minorHAnsi" w:hAnsiTheme="minorHAnsi" w:cs="Arial"/>
                <w:szCs w:val="20"/>
              </w:rPr>
              <w:t>Centre escolar</w:t>
            </w:r>
          </w:p>
          <w:p w:rsidR="009A24B7" w:rsidRPr="00D134B5" w:rsidRDefault="009A24B7" w:rsidP="009A24B7">
            <w:pPr>
              <w:spacing w:line="264" w:lineRule="auto"/>
              <w:rPr>
                <w:rFonts w:asciiTheme="minorHAnsi" w:hAnsiTheme="minorHAnsi" w:cs="Arial"/>
                <w:szCs w:val="20"/>
              </w:rPr>
            </w:pPr>
          </w:p>
        </w:tc>
        <w:tc>
          <w:tcPr>
            <w:tcW w:w="3570" w:type="dxa"/>
          </w:tcPr>
          <w:p w:rsidR="009A24B7" w:rsidRPr="00D134B5" w:rsidRDefault="009A24B7" w:rsidP="009A24B7">
            <w:pPr>
              <w:spacing w:line="264" w:lineRule="auto"/>
              <w:rPr>
                <w:rFonts w:asciiTheme="minorHAnsi" w:hAnsiTheme="minorHAnsi" w:cs="Arial"/>
                <w:szCs w:val="20"/>
              </w:rPr>
            </w:pPr>
            <w:r w:rsidRPr="00D134B5">
              <w:rPr>
                <w:rFonts w:asciiTheme="minorHAnsi" w:hAnsiTheme="minorHAnsi" w:cs="Arial"/>
                <w:szCs w:val="20"/>
              </w:rPr>
              <w:t>Població</w:t>
            </w:r>
          </w:p>
        </w:tc>
      </w:tr>
    </w:tbl>
    <w:p w:rsidR="009A24B7" w:rsidRPr="00D134B5" w:rsidRDefault="009A24B7" w:rsidP="009A24B7">
      <w:pPr>
        <w:spacing w:line="264" w:lineRule="auto"/>
        <w:rPr>
          <w:rFonts w:asciiTheme="minorHAnsi" w:hAnsiTheme="minorHAnsi"/>
          <w:sz w:val="16"/>
          <w:szCs w:val="16"/>
        </w:rPr>
      </w:pPr>
      <w:r w:rsidRPr="00D134B5">
        <w:rPr>
          <w:rFonts w:asciiTheme="minorHAnsi" w:hAnsiTheme="minorHAnsi"/>
          <w:sz w:val="16"/>
          <w:szCs w:val="16"/>
        </w:rPr>
        <w:t xml:space="preserve"> </w:t>
      </w:r>
    </w:p>
    <w:p w:rsidR="009A24B7" w:rsidRDefault="00527412" w:rsidP="009A24B7">
      <w:pPr>
        <w:rPr>
          <w:rFonts w:asciiTheme="minorHAnsi" w:hAnsiTheme="minorHAnsi"/>
          <w:b/>
          <w:sz w:val="22"/>
          <w:szCs w:val="22"/>
        </w:rPr>
      </w:pPr>
      <w:r>
        <w:rPr>
          <w:rFonts w:asciiTheme="minorHAnsi" w:hAnsiTheme="minorHAnsi"/>
          <w:b/>
          <w:sz w:val="22"/>
          <w:szCs w:val="22"/>
        </w:rPr>
        <w:t>Objecte sol.licitud beca:</w:t>
      </w:r>
      <w:r>
        <w:rPr>
          <w:rFonts w:asciiTheme="minorHAnsi" w:hAnsiTheme="minorHAnsi"/>
          <w:b/>
          <w:sz w:val="22"/>
          <w:szCs w:val="22"/>
        </w:rPr>
        <w:tab/>
        <w:t>adquisició de llibres</w:t>
      </w:r>
      <w:r>
        <w:rPr>
          <w:rFonts w:asciiTheme="minorHAnsi" w:hAnsiTheme="minorHAnsi"/>
          <w:b/>
          <w:sz w:val="22"/>
          <w:szCs w:val="22"/>
        </w:rPr>
        <w:tab/>
      </w:r>
      <w:r>
        <w:rPr>
          <w:rFonts w:asciiTheme="minorHAnsi" w:hAnsiTheme="minorHAnsi"/>
          <w:b/>
          <w:sz w:val="22"/>
          <w:szCs w:val="22"/>
        </w:rPr>
        <w:tab/>
      </w:r>
      <w:sdt>
        <w:sdtPr>
          <w:rPr>
            <w:rFonts w:ascii="Calibri" w:hAnsi="Calibri"/>
            <w:b/>
            <w:szCs w:val="20"/>
          </w:rPr>
          <w:id w:val="1404101798"/>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p>
    <w:p w:rsidR="00C55C2E" w:rsidRDefault="00527412" w:rsidP="009A24B7">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Assistència llars d’infants</w:t>
      </w:r>
      <w:r w:rsidR="00C55C2E">
        <w:rPr>
          <w:rFonts w:asciiTheme="minorHAnsi" w:hAnsiTheme="minorHAnsi"/>
          <w:b/>
          <w:sz w:val="22"/>
          <w:szCs w:val="22"/>
        </w:rPr>
        <w:tab/>
        <w:t>amb servei de menjador</w:t>
      </w:r>
      <w:r w:rsidR="00C55C2E">
        <w:rPr>
          <w:rFonts w:asciiTheme="minorHAnsi" w:hAnsiTheme="minorHAnsi"/>
          <w:b/>
          <w:sz w:val="22"/>
          <w:szCs w:val="22"/>
        </w:rPr>
        <w:tab/>
      </w:r>
      <w:sdt>
        <w:sdtPr>
          <w:rPr>
            <w:rFonts w:ascii="Calibri" w:hAnsi="Calibri"/>
            <w:b/>
            <w:szCs w:val="20"/>
          </w:rPr>
          <w:id w:val="-412944589"/>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p>
    <w:p w:rsidR="009A24B7" w:rsidRPr="00D134B5" w:rsidRDefault="00C55C2E" w:rsidP="00C55C2E">
      <w:pPr>
        <w:ind w:left="2832"/>
        <w:rPr>
          <w:rFonts w:asciiTheme="minorHAnsi" w:hAnsiTheme="minorHAnsi"/>
          <w:szCs w:val="20"/>
        </w:rPr>
      </w:pPr>
      <w:r>
        <w:rPr>
          <w:rFonts w:asciiTheme="minorHAnsi" w:hAnsiTheme="minorHAnsi"/>
          <w:b/>
          <w:sz w:val="22"/>
          <w:szCs w:val="22"/>
        </w:rPr>
        <w:t>O 1r. Cicle Ed. infantil</w:t>
      </w:r>
      <w:r w:rsidR="0065004F">
        <w:rPr>
          <w:rFonts w:asciiTheme="minorHAnsi" w:hAnsiTheme="minorHAnsi"/>
          <w:b/>
          <w:sz w:val="22"/>
          <w:szCs w:val="22"/>
        </w:rPr>
        <w:t xml:space="preserve">    </w:t>
      </w:r>
      <w:r>
        <w:rPr>
          <w:rFonts w:asciiTheme="minorHAnsi" w:hAnsiTheme="minorHAnsi"/>
          <w:b/>
          <w:sz w:val="22"/>
          <w:szCs w:val="22"/>
        </w:rPr>
        <w:tab/>
        <w:t>sense servei de menjador</w:t>
      </w:r>
      <w:r w:rsidR="0065004F">
        <w:rPr>
          <w:rFonts w:asciiTheme="minorHAnsi" w:hAnsiTheme="minorHAnsi"/>
          <w:b/>
          <w:sz w:val="22"/>
          <w:szCs w:val="22"/>
        </w:rPr>
        <w:tab/>
      </w:r>
      <w:sdt>
        <w:sdtPr>
          <w:rPr>
            <w:rFonts w:ascii="Calibri" w:hAnsi="Calibri"/>
            <w:b/>
            <w:szCs w:val="20"/>
          </w:rPr>
          <w:id w:val="1936790703"/>
          <w14:checkbox>
            <w14:checked w14:val="0"/>
            <w14:checkedState w14:val="2612" w14:font="MS Gothic"/>
            <w14:uncheckedState w14:val="2610" w14:font="MS Gothic"/>
          </w14:checkbox>
        </w:sdtPr>
        <w:sdtEndPr/>
        <w:sdtContent>
          <w:r w:rsidR="00B832A9">
            <w:rPr>
              <w:rFonts w:ascii="MS Gothic" w:eastAsia="MS Gothic" w:hAnsi="MS Gothic" w:hint="eastAsia"/>
              <w:b/>
              <w:szCs w:val="20"/>
            </w:rPr>
            <w:t>☐</w:t>
          </w:r>
        </w:sdtContent>
      </w:sdt>
    </w:p>
    <w:p w:rsidR="009F62C3" w:rsidRPr="00D134B5" w:rsidRDefault="009F62C3" w:rsidP="009F62C3">
      <w:pPr>
        <w:tabs>
          <w:tab w:val="left" w:pos="-4680"/>
          <w:tab w:val="left" w:pos="-4500"/>
          <w:tab w:val="left" w:pos="-4320"/>
          <w:tab w:val="left" w:pos="5400"/>
        </w:tabs>
        <w:rPr>
          <w:rFonts w:asciiTheme="minorHAnsi" w:hAnsiTheme="minorHAnsi"/>
          <w:szCs w:val="20"/>
        </w:rPr>
      </w:pPr>
      <w:r w:rsidRPr="00D134B5">
        <w:rPr>
          <w:rFonts w:asciiTheme="minorHAnsi" w:hAnsiTheme="minorHAnsi" w:cs="Arial"/>
          <w:szCs w:val="20"/>
        </w:rPr>
        <w:tab/>
      </w:r>
    </w:p>
    <w:p w:rsidR="009F62C3" w:rsidRPr="00D134B5" w:rsidRDefault="009F62C3" w:rsidP="009F62C3">
      <w:pPr>
        <w:spacing w:line="264" w:lineRule="auto"/>
        <w:rPr>
          <w:rFonts w:asciiTheme="minorHAnsi" w:hAnsiTheme="minorHAnsi"/>
          <w:b/>
          <w:sz w:val="22"/>
          <w:szCs w:val="22"/>
          <w:u w:val="single"/>
        </w:rPr>
      </w:pPr>
      <w:r w:rsidRPr="00D134B5">
        <w:rPr>
          <w:rFonts w:asciiTheme="minorHAnsi" w:hAnsiTheme="minorHAnsi"/>
          <w:b/>
          <w:sz w:val="22"/>
          <w:szCs w:val="22"/>
          <w:u w:val="single"/>
        </w:rPr>
        <w:t>Documentació a aportar (triar una de les dues opcions si és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58"/>
        <w:gridCol w:w="1544"/>
        <w:gridCol w:w="4086"/>
      </w:tblGrid>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p>
        </w:tc>
        <w:tc>
          <w:tcPr>
            <w:tcW w:w="115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Amb paper</w:t>
            </w:r>
          </w:p>
        </w:tc>
        <w:tc>
          <w:tcPr>
            <w:tcW w:w="1544"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Per EACAT</w:t>
            </w:r>
          </w:p>
        </w:tc>
        <w:tc>
          <w:tcPr>
            <w:tcW w:w="4086" w:type="dxa"/>
            <w:vMerge w:val="restart"/>
          </w:tcPr>
          <w:p w:rsidR="009F62C3" w:rsidRDefault="009F62C3" w:rsidP="009F62C3">
            <w:pPr>
              <w:pStyle w:val="Prrafodelista"/>
              <w:spacing w:after="160"/>
              <w:ind w:left="502"/>
              <w:jc w:val="both"/>
              <w:rPr>
                <w:b/>
              </w:rPr>
            </w:pPr>
          </w:p>
          <w:p w:rsidR="009F62C3" w:rsidRPr="009F62C3" w:rsidRDefault="00F26851" w:rsidP="009F62C3">
            <w:pPr>
              <w:pStyle w:val="Prrafodelista"/>
              <w:numPr>
                <w:ilvl w:val="0"/>
                <w:numId w:val="1"/>
              </w:numPr>
              <w:spacing w:after="160"/>
              <w:ind w:left="502"/>
              <w:jc w:val="both"/>
              <w:rPr>
                <w:b/>
              </w:rPr>
            </w:pPr>
            <w:sdt>
              <w:sdtPr>
                <w:rPr>
                  <w:rFonts w:ascii="Calibri" w:hAnsi="Calibri"/>
                  <w:b/>
                  <w:szCs w:val="20"/>
                </w:rPr>
                <w:id w:val="-1217203762"/>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1D6AD8" w:rsidRPr="009F62C3">
              <w:rPr>
                <w:b/>
              </w:rPr>
              <w:t xml:space="preserve"> </w:t>
            </w:r>
            <w:r w:rsidR="009F62C3" w:rsidRPr="009F62C3">
              <w:rPr>
                <w:b/>
              </w:rPr>
              <w:t>SÍ, AUTORITZO</w:t>
            </w:r>
          </w:p>
          <w:p w:rsidR="009F62C3" w:rsidRPr="00CD731E" w:rsidRDefault="00F26851" w:rsidP="009F62C3">
            <w:pPr>
              <w:pStyle w:val="Prrafodelista"/>
              <w:numPr>
                <w:ilvl w:val="0"/>
                <w:numId w:val="1"/>
              </w:numPr>
              <w:spacing w:after="160"/>
              <w:ind w:left="502"/>
              <w:jc w:val="both"/>
              <w:rPr>
                <w:b/>
              </w:rPr>
            </w:pPr>
            <w:sdt>
              <w:sdtPr>
                <w:rPr>
                  <w:rFonts w:ascii="Calibri" w:hAnsi="Calibri"/>
                  <w:b/>
                  <w:szCs w:val="20"/>
                </w:rPr>
                <w:id w:val="-328052700"/>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1D6AD8" w:rsidRPr="00CD731E">
              <w:rPr>
                <w:b/>
              </w:rPr>
              <w:t xml:space="preserve"> </w:t>
            </w:r>
            <w:r w:rsidR="009F62C3" w:rsidRPr="00CD731E">
              <w:rPr>
                <w:b/>
              </w:rPr>
              <w:t>NO, AUTORITZO</w:t>
            </w:r>
          </w:p>
          <w:p w:rsidR="009F62C3" w:rsidRDefault="009F62C3" w:rsidP="00FB6318">
            <w:pPr>
              <w:spacing w:line="264" w:lineRule="auto"/>
              <w:rPr>
                <w:sz w:val="18"/>
                <w:szCs w:val="20"/>
              </w:rPr>
            </w:pPr>
            <w:r w:rsidRPr="00635DEA">
              <w:rPr>
                <w:sz w:val="18"/>
                <w:szCs w:val="20"/>
              </w:rPr>
              <w:t>Al</w:t>
            </w:r>
            <w:r w:rsidR="00C31281">
              <w:rPr>
                <w:sz w:val="18"/>
                <w:szCs w:val="20"/>
              </w:rPr>
              <w:t xml:space="preserve"> Consell Comarcal del Priorat </w:t>
            </w:r>
            <w:r w:rsidRPr="00635DEA">
              <w:rPr>
                <w:sz w:val="18"/>
                <w:szCs w:val="20"/>
              </w:rPr>
              <w:t>a obtenir  de l’Administració Tributària les dades necessàries per determinar la renda i patrimoni a efectes de l’ajut</w:t>
            </w:r>
          </w:p>
          <w:p w:rsidR="009F62C3" w:rsidRPr="00635DEA" w:rsidRDefault="009F62C3" w:rsidP="00FB6318">
            <w:pPr>
              <w:spacing w:line="264" w:lineRule="auto"/>
              <w:rPr>
                <w:sz w:val="18"/>
                <w:szCs w:val="20"/>
              </w:rPr>
            </w:pPr>
          </w:p>
          <w:p w:rsidR="009F62C3" w:rsidRPr="00CD731E" w:rsidRDefault="00F26851" w:rsidP="009F62C3">
            <w:pPr>
              <w:pStyle w:val="Prrafodelista"/>
              <w:numPr>
                <w:ilvl w:val="0"/>
                <w:numId w:val="1"/>
              </w:numPr>
              <w:spacing w:after="160"/>
              <w:ind w:left="502"/>
              <w:jc w:val="both"/>
              <w:rPr>
                <w:b/>
              </w:rPr>
            </w:pPr>
            <w:sdt>
              <w:sdtPr>
                <w:rPr>
                  <w:rFonts w:ascii="Calibri" w:hAnsi="Calibri"/>
                  <w:b/>
                  <w:szCs w:val="20"/>
                </w:rPr>
                <w:id w:val="-732226260"/>
                <w14:checkbox>
                  <w14:checked w14:val="0"/>
                  <w14:checkedState w14:val="2612" w14:font="MS Gothic"/>
                  <w14:uncheckedState w14:val="2610" w14:font="MS Gothic"/>
                </w14:checkbox>
              </w:sdtPr>
              <w:sdtEndPr/>
              <w:sdtContent>
                <w:r w:rsidR="001D6AD8">
                  <w:rPr>
                    <w:rFonts w:ascii="MS Gothic" w:eastAsia="MS Gothic" w:hAnsi="MS Gothic" w:hint="eastAsia"/>
                    <w:b/>
                    <w:szCs w:val="20"/>
                  </w:rPr>
                  <w:t>☐</w:t>
                </w:r>
              </w:sdtContent>
            </w:sdt>
            <w:r w:rsidR="001D6AD8" w:rsidRPr="00CD731E">
              <w:rPr>
                <w:b/>
              </w:rPr>
              <w:t xml:space="preserve"> </w:t>
            </w:r>
            <w:r w:rsidR="009F62C3" w:rsidRPr="00CD731E">
              <w:rPr>
                <w:b/>
              </w:rPr>
              <w:t>SÍ, AUTORITZO</w:t>
            </w:r>
            <w:r w:rsidR="009F62C3" w:rsidRPr="00CD731E">
              <w:rPr>
                <w:b/>
              </w:rPr>
              <w:tab/>
            </w:r>
          </w:p>
          <w:p w:rsidR="009F62C3" w:rsidRPr="00CD731E" w:rsidRDefault="00F26851" w:rsidP="00FB6318">
            <w:pPr>
              <w:pStyle w:val="Prrafodelista"/>
              <w:spacing w:after="160"/>
              <w:jc w:val="both"/>
              <w:rPr>
                <w:b/>
              </w:rPr>
            </w:pPr>
            <w:sdt>
              <w:sdtPr>
                <w:rPr>
                  <w:rFonts w:ascii="Calibri" w:hAnsi="Calibri"/>
                  <w:b/>
                  <w:szCs w:val="20"/>
                </w:rPr>
                <w:id w:val="1865941198"/>
                <w14:checkbox>
                  <w14:checked w14:val="0"/>
                  <w14:checkedState w14:val="2612" w14:font="MS Gothic"/>
                  <w14:uncheckedState w14:val="2610" w14:font="MS Gothic"/>
                </w14:checkbox>
              </w:sdtPr>
              <w:sdtEndPr/>
              <w:sdtContent>
                <w:r w:rsidR="00B832A9">
                  <w:rPr>
                    <w:rFonts w:ascii="MS Gothic" w:eastAsia="MS Gothic" w:hAnsi="MS Gothic" w:hint="eastAsia"/>
                    <w:b/>
                    <w:szCs w:val="20"/>
                  </w:rPr>
                  <w:t>☐</w:t>
                </w:r>
              </w:sdtContent>
            </w:sdt>
            <w:r w:rsidR="001D6AD8" w:rsidRPr="00CD731E">
              <w:rPr>
                <w:b/>
              </w:rPr>
              <w:t xml:space="preserve"> </w:t>
            </w:r>
            <w:r w:rsidR="009F62C3" w:rsidRPr="00CD731E">
              <w:rPr>
                <w:b/>
              </w:rPr>
              <w:t>NO, AUTORITZO</w:t>
            </w:r>
          </w:p>
          <w:p w:rsidR="009F62C3" w:rsidRPr="00635DEA" w:rsidRDefault="009F62C3" w:rsidP="00FB6318">
            <w:pPr>
              <w:spacing w:line="264" w:lineRule="auto"/>
              <w:rPr>
                <w:sz w:val="18"/>
                <w:szCs w:val="20"/>
              </w:rPr>
            </w:pPr>
            <w:r w:rsidRPr="00635DEA">
              <w:rPr>
                <w:sz w:val="18"/>
                <w:szCs w:val="20"/>
              </w:rPr>
              <w:t>Al Consell Comarcal del Priorat a obtenir a través de l’EACAT, el volant de convivència de la unitat familiar, i el carnet de família nombrosa, i les dades necessàries per la tramitació dels ajuts.</w:t>
            </w:r>
          </w:p>
          <w:p w:rsidR="009F62C3" w:rsidRPr="00CC3862" w:rsidRDefault="009F62C3" w:rsidP="00FB6318">
            <w:pPr>
              <w:spacing w:line="264" w:lineRule="auto"/>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Pr>
                <w:rFonts w:asciiTheme="minorHAnsi" w:hAnsiTheme="minorHAnsi"/>
                <w:szCs w:val="20"/>
              </w:rPr>
              <w:t>Factura llibres</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9F62C3">
            <w:pPr>
              <w:spacing w:line="264" w:lineRule="auto"/>
              <w:jc w:val="center"/>
              <w:rPr>
                <w:rFonts w:asciiTheme="minorHAnsi" w:hAnsiTheme="minorHAnsi"/>
                <w:szCs w:val="20"/>
              </w:rPr>
            </w:pPr>
            <w:r>
              <w:rPr>
                <w:rFonts w:asciiTheme="minorHAnsi" w:hAnsiTheme="minorHAnsi"/>
                <w:szCs w:val="20"/>
              </w:rPr>
              <w:t>No</w:t>
            </w:r>
          </w:p>
        </w:tc>
        <w:tc>
          <w:tcPr>
            <w:tcW w:w="4086" w:type="dxa"/>
            <w:vMerge/>
          </w:tcPr>
          <w:p w:rsidR="009F62C3" w:rsidRPr="00CD731E" w:rsidRDefault="009F62C3" w:rsidP="009F62C3">
            <w:pPr>
              <w:pStyle w:val="Prrafodelista"/>
              <w:numPr>
                <w:ilvl w:val="0"/>
                <w:numId w:val="1"/>
              </w:numPr>
              <w:spacing w:after="160"/>
              <w:ind w:left="502"/>
              <w:jc w:val="both"/>
              <w:rPr>
                <w:b/>
              </w:rPr>
            </w:pPr>
          </w:p>
        </w:tc>
      </w:tr>
      <w:tr w:rsidR="009F62C3" w:rsidRPr="00CC3862" w:rsidTr="00C31281">
        <w:tc>
          <w:tcPr>
            <w:tcW w:w="2948" w:type="dxa"/>
          </w:tcPr>
          <w:p w:rsidR="009F62C3" w:rsidRPr="009F62C3" w:rsidRDefault="009F62C3" w:rsidP="00FB6318">
            <w:pPr>
              <w:spacing w:line="264" w:lineRule="auto"/>
              <w:rPr>
                <w:rFonts w:asciiTheme="minorHAnsi" w:hAnsiTheme="minorHAnsi"/>
                <w:b/>
                <w:szCs w:val="20"/>
              </w:rPr>
            </w:pPr>
            <w:r w:rsidRPr="009F62C3">
              <w:rPr>
                <w:rFonts w:asciiTheme="minorHAnsi" w:hAnsiTheme="minorHAnsi"/>
                <w:b/>
                <w:szCs w:val="20"/>
              </w:rPr>
              <w:t>Fotocòpies niF/NIE (*)</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jc w:val="center"/>
              <w:rPr>
                <w:rFonts w:asciiTheme="minorHAnsi" w:hAnsiTheme="minorHAnsi"/>
                <w:szCs w:val="20"/>
              </w:rPr>
            </w:pPr>
            <w:r w:rsidRPr="00CC3862">
              <w:rPr>
                <w:rFonts w:asciiTheme="minorHAnsi" w:hAnsiTheme="minorHAnsi"/>
                <w:szCs w:val="20"/>
              </w:rPr>
              <w:t>No</w:t>
            </w:r>
          </w:p>
        </w:tc>
        <w:tc>
          <w:tcPr>
            <w:tcW w:w="4086" w:type="dxa"/>
            <w:vMerge/>
          </w:tcPr>
          <w:p w:rsidR="009F62C3" w:rsidRPr="00CC3862" w:rsidRDefault="009F62C3" w:rsidP="00FB6318">
            <w:pPr>
              <w:spacing w:line="264" w:lineRule="auto"/>
              <w:jc w:val="center"/>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Declaració renda exercici 201</w:t>
            </w:r>
            <w:r>
              <w:rPr>
                <w:rFonts w:asciiTheme="minorHAnsi" w:hAnsiTheme="minorHAnsi"/>
                <w:szCs w:val="20"/>
              </w:rPr>
              <w:t>8</w:t>
            </w:r>
            <w:r w:rsidRPr="00CC3862">
              <w:rPr>
                <w:rFonts w:asciiTheme="minorHAnsi" w:hAnsiTheme="minorHAnsi"/>
                <w:szCs w:val="20"/>
              </w:rPr>
              <w:t xml:space="preserve"> (*)</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rPr>
                <w:rFonts w:asciiTheme="minorHAnsi" w:hAnsiTheme="minorHAnsi"/>
                <w:szCs w:val="20"/>
              </w:rPr>
            </w:pPr>
          </w:p>
        </w:tc>
        <w:tc>
          <w:tcPr>
            <w:tcW w:w="4086" w:type="dxa"/>
            <w:vMerge/>
          </w:tcPr>
          <w:p w:rsidR="009F62C3" w:rsidRPr="00CC3862" w:rsidRDefault="009F62C3" w:rsidP="00FB6318">
            <w:pPr>
              <w:spacing w:line="264" w:lineRule="auto"/>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Volant de convivència (*)</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rPr>
                <w:rFonts w:asciiTheme="minorHAnsi" w:hAnsiTheme="minorHAnsi"/>
                <w:szCs w:val="20"/>
              </w:rPr>
            </w:pPr>
          </w:p>
        </w:tc>
        <w:tc>
          <w:tcPr>
            <w:tcW w:w="4086" w:type="dxa"/>
            <w:vMerge/>
          </w:tcPr>
          <w:p w:rsidR="009F62C3" w:rsidRPr="00CC3862" w:rsidRDefault="009F62C3" w:rsidP="00FB6318">
            <w:pPr>
              <w:spacing w:line="264" w:lineRule="auto"/>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Carnet de família nombrosa</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rPr>
                <w:rFonts w:asciiTheme="minorHAnsi" w:hAnsiTheme="minorHAnsi"/>
                <w:szCs w:val="20"/>
              </w:rPr>
            </w:pPr>
          </w:p>
        </w:tc>
        <w:tc>
          <w:tcPr>
            <w:tcW w:w="4086" w:type="dxa"/>
            <w:vMerge/>
          </w:tcPr>
          <w:p w:rsidR="009F62C3" w:rsidRPr="00CC3862" w:rsidRDefault="009F62C3" w:rsidP="00FB6318">
            <w:pPr>
              <w:spacing w:line="264" w:lineRule="auto"/>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 xml:space="preserve">Carnet de </w:t>
            </w:r>
            <w:r>
              <w:rPr>
                <w:rFonts w:asciiTheme="minorHAnsi" w:hAnsiTheme="minorHAnsi"/>
                <w:szCs w:val="20"/>
              </w:rPr>
              <w:t>família monoparental</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rPr>
                <w:rFonts w:asciiTheme="minorHAnsi" w:hAnsiTheme="minorHAnsi"/>
                <w:szCs w:val="20"/>
              </w:rPr>
            </w:pPr>
          </w:p>
        </w:tc>
        <w:tc>
          <w:tcPr>
            <w:tcW w:w="4086" w:type="dxa"/>
            <w:vMerge/>
          </w:tcPr>
          <w:p w:rsidR="009F62C3" w:rsidRPr="00CC3862" w:rsidRDefault="009F62C3" w:rsidP="00FB6318">
            <w:pPr>
              <w:spacing w:line="264" w:lineRule="auto"/>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Infants en acolliment</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jc w:val="center"/>
              <w:rPr>
                <w:rFonts w:asciiTheme="minorHAnsi" w:hAnsiTheme="minorHAnsi"/>
                <w:i/>
                <w:szCs w:val="20"/>
              </w:rPr>
            </w:pPr>
            <w:r w:rsidRPr="00CC3862">
              <w:rPr>
                <w:rFonts w:asciiTheme="minorHAnsi" w:hAnsiTheme="minorHAnsi"/>
                <w:szCs w:val="20"/>
              </w:rPr>
              <w:t>No</w:t>
            </w:r>
          </w:p>
        </w:tc>
        <w:tc>
          <w:tcPr>
            <w:tcW w:w="4086" w:type="dxa"/>
            <w:vMerge/>
          </w:tcPr>
          <w:p w:rsidR="009F62C3" w:rsidRPr="00CC3862" w:rsidRDefault="009F62C3" w:rsidP="00FB6318">
            <w:pPr>
              <w:spacing w:line="264" w:lineRule="auto"/>
              <w:jc w:val="center"/>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Pr>
                <w:rFonts w:asciiTheme="minorHAnsi" w:hAnsiTheme="minorHAnsi"/>
                <w:szCs w:val="20"/>
              </w:rPr>
              <w:t xml:space="preserve">Certificat </w:t>
            </w:r>
            <w:r w:rsidRPr="00CC3862">
              <w:rPr>
                <w:rFonts w:asciiTheme="minorHAnsi" w:hAnsiTheme="minorHAnsi"/>
                <w:szCs w:val="20"/>
              </w:rPr>
              <w:t xml:space="preserve">Discapacitat </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jc w:val="center"/>
              <w:rPr>
                <w:rFonts w:asciiTheme="minorHAnsi" w:hAnsiTheme="minorHAnsi"/>
                <w:szCs w:val="20"/>
              </w:rPr>
            </w:pPr>
          </w:p>
        </w:tc>
        <w:tc>
          <w:tcPr>
            <w:tcW w:w="4086" w:type="dxa"/>
            <w:vMerge/>
          </w:tcPr>
          <w:p w:rsidR="009F62C3" w:rsidRPr="00CC3862" w:rsidRDefault="009F62C3" w:rsidP="00FB6318">
            <w:pPr>
              <w:spacing w:line="264" w:lineRule="auto"/>
              <w:jc w:val="center"/>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Justificació ingr</w:t>
            </w:r>
            <w:r>
              <w:rPr>
                <w:rFonts w:asciiTheme="minorHAnsi" w:hAnsiTheme="minorHAnsi"/>
                <w:szCs w:val="20"/>
              </w:rPr>
              <w:t>é</w:t>
            </w:r>
            <w:r w:rsidRPr="00CC3862">
              <w:rPr>
                <w:rFonts w:asciiTheme="minorHAnsi" w:hAnsiTheme="minorHAnsi"/>
                <w:szCs w:val="20"/>
              </w:rPr>
              <w:t>s no contributiu</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jc w:val="center"/>
              <w:rPr>
                <w:rFonts w:asciiTheme="minorHAnsi" w:hAnsiTheme="minorHAnsi"/>
                <w:szCs w:val="20"/>
              </w:rPr>
            </w:pPr>
            <w:r w:rsidRPr="00CC3862">
              <w:rPr>
                <w:rFonts w:asciiTheme="minorHAnsi" w:hAnsiTheme="minorHAnsi"/>
                <w:szCs w:val="20"/>
              </w:rPr>
              <w:t>No</w:t>
            </w:r>
          </w:p>
        </w:tc>
        <w:tc>
          <w:tcPr>
            <w:tcW w:w="4086" w:type="dxa"/>
            <w:vMerge/>
          </w:tcPr>
          <w:p w:rsidR="009F62C3" w:rsidRPr="00CC3862" w:rsidRDefault="009F62C3" w:rsidP="00FB6318">
            <w:pPr>
              <w:spacing w:line="264" w:lineRule="auto"/>
              <w:jc w:val="center"/>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Justificació deducció geogràfica</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jc w:val="center"/>
              <w:rPr>
                <w:rFonts w:asciiTheme="minorHAnsi" w:hAnsiTheme="minorHAnsi"/>
                <w:szCs w:val="20"/>
              </w:rPr>
            </w:pPr>
            <w:r w:rsidRPr="00CC3862">
              <w:rPr>
                <w:rFonts w:asciiTheme="minorHAnsi" w:hAnsiTheme="minorHAnsi"/>
                <w:szCs w:val="20"/>
              </w:rPr>
              <w:t>No</w:t>
            </w:r>
          </w:p>
        </w:tc>
        <w:tc>
          <w:tcPr>
            <w:tcW w:w="4086" w:type="dxa"/>
            <w:vMerge/>
          </w:tcPr>
          <w:p w:rsidR="009F62C3" w:rsidRPr="00CC3862" w:rsidRDefault="009F62C3" w:rsidP="00FB6318">
            <w:pPr>
              <w:spacing w:line="264" w:lineRule="auto"/>
              <w:jc w:val="center"/>
              <w:rPr>
                <w:rFonts w:asciiTheme="minorHAnsi" w:hAnsiTheme="minorHAnsi"/>
                <w:szCs w:val="20"/>
              </w:rPr>
            </w:pPr>
          </w:p>
        </w:tc>
      </w:tr>
      <w:tr w:rsidR="009F62C3" w:rsidRPr="00CC3862" w:rsidTr="00C31281">
        <w:tc>
          <w:tcPr>
            <w:tcW w:w="2948" w:type="dxa"/>
          </w:tcPr>
          <w:p w:rsidR="009F62C3" w:rsidRPr="00CC3862" w:rsidRDefault="009F62C3" w:rsidP="00FB6318">
            <w:pPr>
              <w:spacing w:line="264" w:lineRule="auto"/>
              <w:rPr>
                <w:rFonts w:asciiTheme="minorHAnsi" w:hAnsiTheme="minorHAnsi"/>
                <w:szCs w:val="20"/>
              </w:rPr>
            </w:pPr>
            <w:r w:rsidRPr="00CC3862">
              <w:rPr>
                <w:rFonts w:asciiTheme="minorHAnsi" w:hAnsiTheme="minorHAnsi"/>
                <w:szCs w:val="20"/>
              </w:rPr>
              <w:t>Conveni, sentència divorci, o acta final de mediació</w:t>
            </w:r>
          </w:p>
        </w:tc>
        <w:tc>
          <w:tcPr>
            <w:tcW w:w="1158" w:type="dxa"/>
          </w:tcPr>
          <w:p w:rsidR="009F62C3" w:rsidRPr="00CC3862" w:rsidRDefault="009F62C3" w:rsidP="00FB6318">
            <w:pPr>
              <w:spacing w:line="264" w:lineRule="auto"/>
              <w:rPr>
                <w:rFonts w:asciiTheme="minorHAnsi" w:hAnsiTheme="minorHAnsi"/>
                <w:szCs w:val="20"/>
              </w:rPr>
            </w:pPr>
          </w:p>
        </w:tc>
        <w:tc>
          <w:tcPr>
            <w:tcW w:w="1544" w:type="dxa"/>
          </w:tcPr>
          <w:p w:rsidR="009F62C3" w:rsidRPr="00CC3862" w:rsidRDefault="009F62C3" w:rsidP="00FB6318">
            <w:pPr>
              <w:spacing w:line="264" w:lineRule="auto"/>
              <w:jc w:val="center"/>
              <w:rPr>
                <w:rFonts w:asciiTheme="minorHAnsi" w:hAnsiTheme="minorHAnsi"/>
                <w:szCs w:val="20"/>
              </w:rPr>
            </w:pPr>
            <w:r w:rsidRPr="00CC3862">
              <w:rPr>
                <w:rFonts w:asciiTheme="minorHAnsi" w:hAnsiTheme="minorHAnsi"/>
                <w:szCs w:val="20"/>
              </w:rPr>
              <w:t>NO</w:t>
            </w:r>
          </w:p>
        </w:tc>
        <w:tc>
          <w:tcPr>
            <w:tcW w:w="4086" w:type="dxa"/>
            <w:vMerge/>
          </w:tcPr>
          <w:p w:rsidR="009F62C3" w:rsidRPr="00CC3862" w:rsidRDefault="009F62C3" w:rsidP="00FB6318">
            <w:pPr>
              <w:spacing w:line="264" w:lineRule="auto"/>
              <w:jc w:val="center"/>
              <w:rPr>
                <w:rFonts w:asciiTheme="minorHAnsi" w:hAnsiTheme="minorHAnsi"/>
                <w:szCs w:val="20"/>
              </w:rPr>
            </w:pPr>
          </w:p>
        </w:tc>
      </w:tr>
    </w:tbl>
    <w:p w:rsidR="009F62C3" w:rsidRDefault="009F62C3" w:rsidP="009F62C3">
      <w:pPr>
        <w:spacing w:line="264" w:lineRule="auto"/>
        <w:rPr>
          <w:rFonts w:asciiTheme="minorHAnsi" w:hAnsiTheme="minorHAnsi"/>
          <w:sz w:val="22"/>
          <w:szCs w:val="22"/>
        </w:rPr>
      </w:pPr>
    </w:p>
    <w:p w:rsidR="009F62C3" w:rsidRPr="00D134B5" w:rsidRDefault="009F62C3" w:rsidP="009F62C3">
      <w:pPr>
        <w:spacing w:line="264" w:lineRule="auto"/>
        <w:rPr>
          <w:rFonts w:asciiTheme="minorHAnsi" w:hAnsiTheme="minorHAnsi"/>
          <w:sz w:val="22"/>
          <w:szCs w:val="22"/>
        </w:rPr>
      </w:pPr>
      <w:r w:rsidRPr="00434127">
        <w:rPr>
          <w:rFonts w:asciiTheme="minorHAnsi" w:hAnsiTheme="minorHAnsi"/>
          <w:b/>
          <w:sz w:val="24"/>
          <w:szCs w:val="22"/>
        </w:rPr>
        <w:t xml:space="preserve">*del </w:t>
      </w:r>
      <w:r w:rsidR="00C31281">
        <w:rPr>
          <w:rFonts w:asciiTheme="minorHAnsi" w:hAnsiTheme="minorHAnsi"/>
          <w:b/>
          <w:sz w:val="24"/>
          <w:szCs w:val="22"/>
        </w:rPr>
        <w:t>beneficiari de l’ajut</w:t>
      </w:r>
      <w:r>
        <w:rPr>
          <w:rFonts w:asciiTheme="minorHAnsi" w:hAnsiTheme="minorHAnsi"/>
          <w:sz w:val="22"/>
          <w:szCs w:val="22"/>
        </w:rPr>
        <w:t>, i de tots els membres de la unitat familiar, d’acord amb el que s’especifica a la clàusula tercera, de las bases de la present convocatòria.</w:t>
      </w:r>
    </w:p>
    <w:p w:rsidR="009F62C3" w:rsidRDefault="009F62C3" w:rsidP="009A24B7">
      <w:pPr>
        <w:spacing w:line="264" w:lineRule="auto"/>
        <w:rPr>
          <w:rFonts w:asciiTheme="minorHAnsi" w:hAnsiTheme="minorHAnsi"/>
          <w:b/>
          <w:sz w:val="22"/>
          <w:szCs w:val="22"/>
          <w:u w:val="single"/>
        </w:rPr>
      </w:pPr>
    </w:p>
    <w:p w:rsidR="002268E9" w:rsidRDefault="002268E9" w:rsidP="009A24B7">
      <w:pPr>
        <w:spacing w:line="264" w:lineRule="auto"/>
        <w:rPr>
          <w:rFonts w:asciiTheme="minorHAnsi" w:hAnsiTheme="minorHAnsi"/>
          <w:b/>
          <w:sz w:val="22"/>
          <w:szCs w:val="22"/>
          <w:u w:val="single"/>
        </w:rPr>
      </w:pPr>
    </w:p>
    <w:p w:rsidR="00626B0B" w:rsidRDefault="00626B0B" w:rsidP="009A24B7">
      <w:pPr>
        <w:spacing w:line="264" w:lineRule="auto"/>
        <w:rPr>
          <w:rFonts w:asciiTheme="minorHAnsi" w:hAnsiTheme="minorHAnsi"/>
          <w:b/>
          <w:sz w:val="22"/>
          <w:szCs w:val="22"/>
          <w:u w:val="single"/>
        </w:rPr>
      </w:pPr>
    </w:p>
    <w:p w:rsidR="009F62C3" w:rsidRDefault="009A24B7" w:rsidP="009A24B7">
      <w:pPr>
        <w:spacing w:line="264" w:lineRule="auto"/>
        <w:rPr>
          <w:rFonts w:asciiTheme="minorHAnsi" w:hAnsiTheme="minorHAnsi"/>
          <w:b/>
          <w:sz w:val="22"/>
          <w:szCs w:val="22"/>
        </w:rPr>
      </w:pPr>
      <w:r w:rsidRPr="00D134B5">
        <w:rPr>
          <w:rFonts w:asciiTheme="minorHAnsi" w:hAnsiTheme="minorHAnsi"/>
          <w:b/>
          <w:sz w:val="22"/>
          <w:szCs w:val="22"/>
        </w:rPr>
        <w:t>IL.LM. SR. PRESIDENT DEL CONSELL COMARCAL DEL PRIORAT</w:t>
      </w:r>
    </w:p>
    <w:p w:rsidR="009A24B7" w:rsidRPr="00D134B5" w:rsidRDefault="009A24B7" w:rsidP="009A24B7">
      <w:pPr>
        <w:rPr>
          <w:rFonts w:asciiTheme="minorHAnsi" w:hAnsiTheme="minorHAnsi" w:cs="Arial"/>
          <w:color w:val="808080"/>
          <w:sz w:val="12"/>
          <w:szCs w:val="12"/>
        </w:rPr>
        <w:sectPr w:rsidR="009A24B7" w:rsidRPr="00D134B5" w:rsidSect="009A24B7">
          <w:headerReference w:type="default" r:id="rId11"/>
          <w:footerReference w:type="default" r:id="rId12"/>
          <w:pgSz w:w="11906" w:h="16838" w:code="9"/>
          <w:pgMar w:top="1440" w:right="1080" w:bottom="1440" w:left="1080" w:header="567" w:footer="567" w:gutter="0"/>
          <w:cols w:space="708"/>
          <w:vAlign w:val="center"/>
          <w:docGrid w:linePitch="360"/>
        </w:sectPr>
      </w:pPr>
    </w:p>
    <w:p w:rsidR="009F62C3" w:rsidRDefault="009A24B7" w:rsidP="009A24B7">
      <w:r w:rsidRPr="00D134B5">
        <w:lastRenderedPageBreak/>
        <w:tab/>
      </w:r>
    </w:p>
    <w:p w:rsidR="00A22B86" w:rsidRDefault="009A24B7" w:rsidP="00A22B86">
      <w:r w:rsidRPr="00D134B5">
        <w:t>Dades de la unitat familiar  referides a l’exercici 201</w:t>
      </w:r>
      <w:r w:rsidR="00A22B86">
        <w:t>9</w:t>
      </w:r>
      <w:r w:rsidRPr="00D134B5">
        <w:t xml:space="preserve"> (de tots els membres que conviuen al domicili</w:t>
      </w:r>
      <w:r w:rsidR="002475A5">
        <w:t>, menors de 25 anys)</w:t>
      </w:r>
      <w:r w:rsidRPr="00D134B5">
        <w:t>. En el cas de menors de 18 anys, signar</w:t>
      </w:r>
      <w:r w:rsidR="00572759">
        <w:t xml:space="preserve">à el </w:t>
      </w:r>
      <w:r w:rsidRPr="00D134B5">
        <w:t>representant  legal)</w:t>
      </w:r>
      <w:r w:rsidR="00A22B86" w:rsidRPr="00A22B86">
        <w:t xml:space="preserve"> </w:t>
      </w:r>
      <w:r w:rsidR="00A22B86" w:rsidRPr="00D134B5">
        <w:t>)</w:t>
      </w:r>
      <w:r w:rsidR="00A22B86">
        <w:t xml:space="preserve">. La/El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tràmit: </w:t>
      </w:r>
    </w:p>
    <w:p w:rsidR="00A22B86" w:rsidRDefault="00A22B86" w:rsidP="00A22B86">
      <w:r>
        <w:tab/>
      </w:r>
      <w:r>
        <w:tab/>
      </w:r>
    </w:p>
    <w:p w:rsidR="009A24B7" w:rsidRPr="00D134B5" w:rsidRDefault="009A24B7" w:rsidP="009A24B7"/>
    <w:p w:rsidR="009A24B7" w:rsidRPr="00D134B5" w:rsidRDefault="009A24B7" w:rsidP="009A24B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515"/>
        <w:gridCol w:w="4886"/>
        <w:gridCol w:w="1843"/>
        <w:gridCol w:w="1701"/>
      </w:tblGrid>
      <w:tr w:rsidR="009A24B7" w:rsidRPr="00D134B5" w:rsidTr="007B0840">
        <w:trPr>
          <w:trHeight w:val="492"/>
        </w:trPr>
        <w:tc>
          <w:tcPr>
            <w:tcW w:w="2238" w:type="dxa"/>
            <w:vAlign w:val="center"/>
          </w:tcPr>
          <w:p w:rsidR="009A24B7" w:rsidRPr="00D134B5" w:rsidRDefault="009A24B7" w:rsidP="009A24B7">
            <w:pPr>
              <w:jc w:val="center"/>
            </w:pPr>
            <w:r w:rsidRPr="00D134B5">
              <w:t>Parentiu</w:t>
            </w:r>
          </w:p>
        </w:tc>
        <w:tc>
          <w:tcPr>
            <w:tcW w:w="2515" w:type="dxa"/>
            <w:vAlign w:val="center"/>
          </w:tcPr>
          <w:p w:rsidR="009A24B7" w:rsidRPr="00D134B5" w:rsidRDefault="009A24B7" w:rsidP="009A24B7">
            <w:pPr>
              <w:jc w:val="center"/>
            </w:pPr>
            <w:r w:rsidRPr="00D134B5">
              <w:t>NIF/NIE</w:t>
            </w:r>
          </w:p>
        </w:tc>
        <w:tc>
          <w:tcPr>
            <w:tcW w:w="4886" w:type="dxa"/>
            <w:vAlign w:val="center"/>
          </w:tcPr>
          <w:p w:rsidR="009A24B7" w:rsidRPr="00D134B5" w:rsidRDefault="009A24B7" w:rsidP="00927B8A">
            <w:pPr>
              <w:jc w:val="center"/>
            </w:pPr>
            <w:r w:rsidRPr="00D134B5">
              <w:t>No</w:t>
            </w:r>
            <w:r w:rsidR="00927B8A">
              <w:t>m</w:t>
            </w:r>
            <w:r w:rsidRPr="00D134B5">
              <w:t xml:space="preserve"> I Cognoms</w:t>
            </w:r>
          </w:p>
        </w:tc>
        <w:tc>
          <w:tcPr>
            <w:tcW w:w="1843" w:type="dxa"/>
            <w:vAlign w:val="center"/>
          </w:tcPr>
          <w:p w:rsidR="009A24B7" w:rsidRPr="00D134B5" w:rsidRDefault="009A24B7" w:rsidP="009A24B7">
            <w:pPr>
              <w:jc w:val="center"/>
            </w:pPr>
            <w:r w:rsidRPr="00D134B5">
              <w:t>Data naixement</w:t>
            </w:r>
          </w:p>
        </w:tc>
        <w:tc>
          <w:tcPr>
            <w:tcW w:w="1701" w:type="dxa"/>
            <w:vAlign w:val="center"/>
          </w:tcPr>
          <w:p w:rsidR="009A24B7" w:rsidRPr="00D134B5" w:rsidRDefault="009A24B7" w:rsidP="009A24B7">
            <w:pPr>
              <w:jc w:val="center"/>
            </w:pPr>
            <w:r w:rsidRPr="00D134B5">
              <w:t>Signa</w:t>
            </w:r>
            <w:r w:rsidR="00572759">
              <w:t>t</w:t>
            </w:r>
            <w:r w:rsidRPr="00D134B5">
              <w:t>ura</w:t>
            </w:r>
          </w:p>
        </w:tc>
      </w:tr>
      <w:tr w:rsidR="009A24B7" w:rsidRPr="00D134B5" w:rsidTr="007B0840">
        <w:trPr>
          <w:trHeight w:val="486"/>
        </w:trPr>
        <w:tc>
          <w:tcPr>
            <w:tcW w:w="2238" w:type="dxa"/>
            <w:vAlign w:val="center"/>
          </w:tcPr>
          <w:p w:rsidR="009A24B7" w:rsidRPr="00D134B5" w:rsidRDefault="009A24B7" w:rsidP="008A0650">
            <w:r w:rsidRPr="00D134B5">
              <w:t>PARE</w:t>
            </w:r>
            <w:r w:rsidR="00A22B86">
              <w:t>/mare</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7B0840">
        <w:trPr>
          <w:trHeight w:val="421"/>
        </w:trPr>
        <w:tc>
          <w:tcPr>
            <w:tcW w:w="2238" w:type="dxa"/>
            <w:vAlign w:val="center"/>
          </w:tcPr>
          <w:p w:rsidR="009A24B7" w:rsidRPr="00D134B5" w:rsidRDefault="00A22B86" w:rsidP="008A0650">
            <w:r>
              <w:t>Mare/pare</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04"/>
        </w:trPr>
        <w:tc>
          <w:tcPr>
            <w:tcW w:w="2238" w:type="dxa"/>
            <w:vAlign w:val="center"/>
          </w:tcPr>
          <w:p w:rsidR="009A24B7" w:rsidRPr="00D134B5" w:rsidRDefault="009A24B7" w:rsidP="008A0650">
            <w:r w:rsidRPr="00D134B5">
              <w:t>……</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2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35"/>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39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4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391"/>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bl>
    <w:p w:rsidR="009A24B7" w:rsidRPr="00D134B5" w:rsidRDefault="009A24B7" w:rsidP="009A24B7">
      <w:pPr>
        <w:rPr>
          <w:szCs w:val="20"/>
        </w:rPr>
      </w:pPr>
    </w:p>
    <w:p w:rsidR="009F62C3" w:rsidRDefault="009F62C3" w:rsidP="009F62C3">
      <w:pPr>
        <w:spacing w:line="264" w:lineRule="auto"/>
        <w:rPr>
          <w:rFonts w:asciiTheme="minorHAnsi" w:hAnsiTheme="minorHAnsi"/>
          <w:b/>
          <w:sz w:val="22"/>
          <w:szCs w:val="22"/>
          <w:u w:val="single"/>
        </w:rPr>
      </w:pPr>
    </w:p>
    <w:p w:rsidR="009F62C3" w:rsidRPr="00D134B5" w:rsidRDefault="009F62C3" w:rsidP="009F62C3">
      <w:pPr>
        <w:spacing w:line="264" w:lineRule="auto"/>
        <w:rPr>
          <w:rFonts w:asciiTheme="minorHAnsi" w:hAnsiTheme="minorHAnsi"/>
          <w:b/>
          <w:sz w:val="22"/>
          <w:szCs w:val="22"/>
          <w:u w:val="single"/>
        </w:rPr>
      </w:pPr>
      <w:r w:rsidRPr="00D134B5">
        <w:rPr>
          <w:rFonts w:asciiTheme="minorHAnsi" w:hAnsiTheme="minorHAnsi"/>
          <w:b/>
          <w:sz w:val="22"/>
          <w:szCs w:val="22"/>
          <w:u w:val="single"/>
        </w:rPr>
        <w:t>lloc i data</w:t>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t>Signatura del sol.licitant</w:t>
      </w:r>
    </w:p>
    <w:p w:rsidR="007B0840" w:rsidRPr="002475A5" w:rsidRDefault="007B0840" w:rsidP="009F62C3">
      <w:pPr>
        <w:pStyle w:val="Prrafodelista"/>
        <w:spacing w:line="240" w:lineRule="atLeast"/>
        <w:jc w:val="both"/>
        <w:rPr>
          <w:sz w:val="18"/>
          <w:szCs w:val="20"/>
        </w:rPr>
      </w:pPr>
    </w:p>
    <w:sectPr w:rsidR="007B0840" w:rsidRPr="002475A5" w:rsidSect="009A24B7">
      <w:headerReference w:type="default" r:id="rId13"/>
      <w:footerReference w:type="default" r:id="rId14"/>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51" w:rsidRDefault="00F26851">
      <w:r>
        <w:separator/>
      </w:r>
    </w:p>
  </w:endnote>
  <w:endnote w:type="continuationSeparator" w:id="0">
    <w:p w:rsidR="00F26851" w:rsidRDefault="00F2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tisSansSerif">
    <w:altName w:val="Courier New"/>
    <w:panose1 w:val="00000000000000000000"/>
    <w:charset w:val="00"/>
    <w:family w:val="swiss"/>
    <w:notTrueType/>
    <w:pitch w:val="variable"/>
    <w:sig w:usb0="00000003" w:usb1="00000000" w:usb2="00000000" w:usb3="00000000" w:csb0="00000001" w:csb1="00000000"/>
  </w:font>
  <w:font w:name="RotisSansSerif Light">
    <w:panose1 w:val="00000000000000000000"/>
    <w:charset w:val="00"/>
    <w:family w:val="swiss"/>
    <w:notTrueType/>
    <w:pitch w:val="variable"/>
    <w:sig w:usb0="00000003" w:usb1="00000000" w:usb2="00000000" w:usb3="00000000" w:csb0="00000001" w:csb1="00000000"/>
  </w:font>
  <w:font w:name="RotisSansSerif Extra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Pr="002003D0" w:rsidRDefault="002268E9" w:rsidP="008A0650">
    <w:pPr>
      <w:pStyle w:val="Piedepgina"/>
      <w:tabs>
        <w:tab w:val="left" w:pos="6237"/>
        <w:tab w:val="left" w:pos="6300"/>
      </w:tabs>
      <w:ind w:right="1070"/>
      <w:jc w:val="center"/>
      <w:rPr>
        <w:lang w:val="en-GB"/>
      </w:rPr>
    </w:pPr>
    <w:r>
      <w:rPr>
        <w:noProof/>
        <w:lang w:eastAsia="ca-ES"/>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-108585</wp:posOffset>
              </wp:positionV>
              <wp:extent cx="5943600" cy="4857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AC3945" w:rsidRDefault="00927B8A" w:rsidP="008A0650">
                          <w:pPr>
                            <w:pStyle w:val="Piedepgina"/>
                            <w:tabs>
                              <w:tab w:val="left" w:pos="6237"/>
                              <w:tab w:val="left" w:pos="6300"/>
                              <w:tab w:val="left" w:pos="9000"/>
                            </w:tabs>
                            <w:ind w:right="71"/>
                            <w:jc w:val="center"/>
                            <w:rPr>
                              <w:rFonts w:ascii="RotisSansSerif" w:hAnsi="RotisSansSerif" w:cs="RotisSansSerif Light"/>
                              <w:color w:val="000000"/>
                              <w:sz w:val="18"/>
                              <w:szCs w:val="18"/>
                            </w:rPr>
                          </w:pPr>
                          <w:r w:rsidRPr="00AC3945">
                            <w:rPr>
                              <w:rFonts w:ascii="RotisSansSerif" w:hAnsi="RotisSansSerif" w:cs="RotisSansSerif Light"/>
                              <w:color w:val="000000"/>
                              <w:sz w:val="18"/>
                              <w:szCs w:val="18"/>
                            </w:rPr>
                            <w:t xml:space="preserve">Plaça de la Quartera, 1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43730 Falset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Tel. 977830119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Fax 977830564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consellcomarcal</w:t>
                          </w:r>
                          <w:r w:rsidRPr="00AC3945">
                            <w:rPr>
                              <w:rFonts w:ascii="RotisSansSerif" w:hAnsi="RotisSansSerif" w:cs="RotisSansSerif Light"/>
                              <w:color w:val="000000"/>
                              <w:position w:val="1"/>
                              <w:sz w:val="18"/>
                              <w:szCs w:val="18"/>
                            </w:rPr>
                            <w:t>@</w:t>
                          </w:r>
                          <w:r w:rsidRPr="00AC3945">
                            <w:rPr>
                              <w:rFonts w:ascii="RotisSansSerif" w:hAnsi="RotisSansSerif" w:cs="RotisSansSerif Light"/>
                              <w:color w:val="000000"/>
                              <w:sz w:val="18"/>
                              <w:szCs w:val="18"/>
                            </w:rPr>
                            <w:t>priorat.cat</w:t>
                          </w:r>
                        </w:p>
                        <w:p w:rsidR="00927B8A" w:rsidRPr="00AE7B49" w:rsidRDefault="00927B8A" w:rsidP="008A0650">
                          <w:pPr>
                            <w:pStyle w:val="Piedepgina"/>
                            <w:tabs>
                              <w:tab w:val="left" w:pos="6237"/>
                              <w:tab w:val="left" w:pos="6300"/>
                              <w:tab w:val="left" w:pos="9000"/>
                            </w:tabs>
                            <w:ind w:right="71"/>
                            <w:jc w:val="center"/>
                            <w:rPr>
                              <w:rFonts w:ascii="RotisSansSerif" w:hAnsi="RotisSansSerif"/>
                              <w:sz w:val="14"/>
                              <w:szCs w:val="14"/>
                            </w:rPr>
                          </w:pPr>
                          <w:r w:rsidRPr="00AE7B49">
                            <w:rPr>
                              <w:rFonts w:ascii="RotisSansSerif" w:hAnsi="RotisSansSerif" w:cs="RotisSansSerif Light"/>
                              <w:color w:val="181412"/>
                              <w:sz w:val="14"/>
                              <w:szCs w:val="14"/>
                            </w:rPr>
                            <w:t>NIF</w:t>
                          </w:r>
                          <w:r>
                            <w:rPr>
                              <w:rFonts w:ascii="RotisSansSerif" w:hAnsi="RotisSansSerif" w:cs="RotisSansSerif Light"/>
                              <w:color w:val="181412"/>
                              <w:sz w:val="14"/>
                              <w:szCs w:val="14"/>
                            </w:rPr>
                            <w:t xml:space="preserve">: P </w:t>
                          </w:r>
                          <w:r w:rsidRPr="00AE7B49">
                            <w:rPr>
                              <w:rFonts w:ascii="RotisSansSerif" w:hAnsi="RotisSansSerif" w:cs="RotisSansSerif Light"/>
                              <w:color w:val="181412"/>
                              <w:sz w:val="14"/>
                              <w:szCs w:val="14"/>
                            </w:rPr>
                            <w:t>9300009</w:t>
                          </w:r>
                          <w:r>
                            <w:rPr>
                              <w:rFonts w:ascii="RotisSansSerif" w:hAnsi="RotisSansSerif" w:cs="RotisSansSerif Light"/>
                              <w:color w:val="181412"/>
                              <w:sz w:val="14"/>
                              <w:szCs w:val="14"/>
                            </w:rPr>
                            <w:t xml:space="preserve"> I</w:t>
                          </w:r>
                          <w:r w:rsidRPr="00AE7B49">
                            <w:rPr>
                              <w:rFonts w:ascii="RotisSansSerif" w:hAnsi="RotisSansSerif" w:cs="RotisSansSerif Light"/>
                              <w:color w:val="181412"/>
                              <w:sz w:val="14"/>
                              <w:szCs w:val="14"/>
                            </w:rPr>
                            <w:t xml:space="preserve">  Núm. del Registre d’Entitats Locals</w:t>
                          </w:r>
                          <w:r>
                            <w:rPr>
                              <w:rFonts w:ascii="RotisSansSerif" w:hAnsi="RotisSansSerif" w:cs="RotisSansSerif Light"/>
                              <w:color w:val="181412"/>
                              <w:sz w:val="14"/>
                              <w:szCs w:val="14"/>
                            </w:rPr>
                            <w:t>:</w:t>
                          </w:r>
                          <w:r w:rsidRPr="00AE7B49">
                            <w:rPr>
                              <w:rFonts w:ascii="RotisSansSerif" w:hAnsi="RotisSansSerif" w:cs="RotisSansSerif Light"/>
                              <w:color w:val="181412"/>
                              <w:sz w:val="14"/>
                              <w:szCs w:val="14"/>
                            </w:rPr>
                            <w:t xml:space="preserve"> 0602008   Núm. del Registre d’Entitats Locals de Catalunya: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8.55pt;width:468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i1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" stroked="f">
              <v:textbox>
                <w:txbxContent>
                  <w:p w:rsidR="00927B8A" w:rsidRPr="00AC3945" w:rsidRDefault="00927B8A" w:rsidP="008A0650">
                    <w:pPr>
                      <w:pStyle w:val="Peu"/>
                      <w:tabs>
                        <w:tab w:val="left" w:pos="6237"/>
                        <w:tab w:val="left" w:pos="6300"/>
                        <w:tab w:val="left" w:pos="9000"/>
                      </w:tabs>
                      <w:ind w:right="71"/>
                      <w:jc w:val="center"/>
                      <w:rPr>
                        <w:rFonts w:ascii="RotisSansSerif" w:hAnsi="RotisSansSerif" w:cs="RotisSansSerif Light"/>
                        <w:color w:val="000000"/>
                        <w:sz w:val="18"/>
                        <w:szCs w:val="18"/>
                      </w:rPr>
                    </w:pPr>
                    <w:r w:rsidRPr="00AC3945">
                      <w:rPr>
                        <w:rFonts w:ascii="RotisSansSerif" w:hAnsi="RotisSansSerif" w:cs="RotisSansSerif Light"/>
                        <w:color w:val="000000"/>
                        <w:sz w:val="18"/>
                        <w:szCs w:val="18"/>
                      </w:rPr>
                      <w:t xml:space="preserve">Plaça de la Quartera, 1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43730 Falset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Tel. 977830119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Fax 977830564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consellcomarcal</w:t>
                    </w:r>
                    <w:r w:rsidRPr="00AC3945">
                      <w:rPr>
                        <w:rFonts w:ascii="RotisSansSerif" w:hAnsi="RotisSansSerif" w:cs="RotisSansSerif Light"/>
                        <w:color w:val="000000"/>
                        <w:position w:val="1"/>
                        <w:sz w:val="18"/>
                        <w:szCs w:val="18"/>
                      </w:rPr>
                      <w:t>@</w:t>
                    </w:r>
                    <w:r w:rsidRPr="00AC3945">
                      <w:rPr>
                        <w:rFonts w:ascii="RotisSansSerif" w:hAnsi="RotisSansSerif" w:cs="RotisSansSerif Light"/>
                        <w:color w:val="000000"/>
                        <w:sz w:val="18"/>
                        <w:szCs w:val="18"/>
                      </w:rPr>
                      <w:t>priorat.cat</w:t>
                    </w:r>
                  </w:p>
                  <w:p w:rsidR="00927B8A" w:rsidRPr="00AE7B49" w:rsidRDefault="00927B8A" w:rsidP="008A0650">
                    <w:pPr>
                      <w:pStyle w:val="Peu"/>
                      <w:tabs>
                        <w:tab w:val="left" w:pos="6237"/>
                        <w:tab w:val="left" w:pos="6300"/>
                        <w:tab w:val="left" w:pos="9000"/>
                      </w:tabs>
                      <w:ind w:right="71"/>
                      <w:jc w:val="center"/>
                      <w:rPr>
                        <w:rFonts w:ascii="RotisSansSerif" w:hAnsi="RotisSansSerif"/>
                        <w:sz w:val="14"/>
                        <w:szCs w:val="14"/>
                      </w:rPr>
                    </w:pPr>
                    <w:r w:rsidRPr="00AE7B49">
                      <w:rPr>
                        <w:rFonts w:ascii="RotisSansSerif" w:hAnsi="RotisSansSerif" w:cs="RotisSansSerif Light"/>
                        <w:color w:val="181412"/>
                        <w:sz w:val="14"/>
                        <w:szCs w:val="14"/>
                      </w:rPr>
                      <w:t>NIF</w:t>
                    </w:r>
                    <w:r>
                      <w:rPr>
                        <w:rFonts w:ascii="RotisSansSerif" w:hAnsi="RotisSansSerif" w:cs="RotisSansSerif Light"/>
                        <w:color w:val="181412"/>
                        <w:sz w:val="14"/>
                        <w:szCs w:val="14"/>
                      </w:rPr>
                      <w:t xml:space="preserve">: P </w:t>
                    </w:r>
                    <w:r w:rsidRPr="00AE7B49">
                      <w:rPr>
                        <w:rFonts w:ascii="RotisSansSerif" w:hAnsi="RotisSansSerif" w:cs="RotisSansSerif Light"/>
                        <w:color w:val="181412"/>
                        <w:sz w:val="14"/>
                        <w:szCs w:val="14"/>
                      </w:rPr>
                      <w:t>9300009</w:t>
                    </w:r>
                    <w:r>
                      <w:rPr>
                        <w:rFonts w:ascii="RotisSansSerif" w:hAnsi="RotisSansSerif" w:cs="RotisSansSerif Light"/>
                        <w:color w:val="181412"/>
                        <w:sz w:val="14"/>
                        <w:szCs w:val="14"/>
                      </w:rPr>
                      <w:t xml:space="preserve"> I</w:t>
                    </w:r>
                    <w:r w:rsidRPr="00AE7B49">
                      <w:rPr>
                        <w:rFonts w:ascii="RotisSansSerif" w:hAnsi="RotisSansSerif" w:cs="RotisSansSerif Light"/>
                        <w:color w:val="181412"/>
                        <w:sz w:val="14"/>
                        <w:szCs w:val="14"/>
                      </w:rPr>
                      <w:t xml:space="preserve">  Núm. del Registre d’Entitats Locals</w:t>
                    </w:r>
                    <w:r>
                      <w:rPr>
                        <w:rFonts w:ascii="RotisSansSerif" w:hAnsi="RotisSansSerif" w:cs="RotisSansSerif Light"/>
                        <w:color w:val="181412"/>
                        <w:sz w:val="14"/>
                        <w:szCs w:val="14"/>
                      </w:rPr>
                      <w:t>:</w:t>
                    </w:r>
                    <w:r w:rsidRPr="00AE7B49">
                      <w:rPr>
                        <w:rFonts w:ascii="RotisSansSerif" w:hAnsi="RotisSansSerif" w:cs="RotisSansSerif Light"/>
                        <w:color w:val="181412"/>
                        <w:sz w:val="14"/>
                        <w:szCs w:val="14"/>
                      </w:rPr>
                      <w:t xml:space="preserve"> 0602008   Núm. del Registre d’Entitats Locals de Catalunya: 29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Default="002268E9" w:rsidP="00261C01">
    <w:pPr>
      <w:pStyle w:val="Piedepgina"/>
      <w:jc w:val="cente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33655</wp:posOffset>
              </wp:positionV>
              <wp:extent cx="10363200" cy="323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AC3945" w:rsidRPr="00AC3945" w:rsidRDefault="00AC3945" w:rsidP="00AC3945">
                          <w:pPr>
                            <w:pStyle w:val="Piedepgina"/>
                            <w:tabs>
                              <w:tab w:val="left" w:pos="6237"/>
                              <w:tab w:val="left" w:pos="6300"/>
                              <w:tab w:val="left" w:pos="9000"/>
                            </w:tabs>
                            <w:ind w:right="71"/>
                            <w:jc w:val="center"/>
                            <w:rPr>
                              <w:rFonts w:ascii="RotisSansSerif" w:hAnsi="RotisSansSerif" w:cs="RotisSansSerif Light"/>
                              <w:color w:val="000000"/>
                              <w:sz w:val="18"/>
                              <w:szCs w:val="18"/>
                            </w:rPr>
                          </w:pPr>
                          <w:r w:rsidRPr="00AC3945">
                            <w:rPr>
                              <w:rFonts w:ascii="RotisSansSerif" w:hAnsi="RotisSansSerif" w:cs="RotisSansSerif Light"/>
                              <w:color w:val="000000"/>
                              <w:sz w:val="18"/>
                              <w:szCs w:val="18"/>
                            </w:rPr>
                            <w:t xml:space="preserve">Plaça de la Quartera, 1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43730 Falset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Tel. 977830119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Fax 977830564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consellcomarcal</w:t>
                          </w:r>
                          <w:r w:rsidRPr="00AC3945">
                            <w:rPr>
                              <w:rFonts w:ascii="RotisSansSerif" w:hAnsi="RotisSansSerif" w:cs="RotisSansSerif Light"/>
                              <w:color w:val="000000"/>
                              <w:position w:val="1"/>
                              <w:sz w:val="18"/>
                              <w:szCs w:val="18"/>
                            </w:rPr>
                            <w:t>@</w:t>
                          </w:r>
                          <w:r w:rsidRPr="00AC3945">
                            <w:rPr>
                              <w:rFonts w:ascii="RotisSansSerif" w:hAnsi="RotisSansSerif" w:cs="RotisSansSerif Light"/>
                              <w:color w:val="000000"/>
                              <w:sz w:val="18"/>
                              <w:szCs w:val="18"/>
                            </w:rPr>
                            <w:t>priorat.cat</w:t>
                          </w:r>
                        </w:p>
                        <w:p w:rsidR="00927B8A" w:rsidRDefault="00927B8A" w:rsidP="00E8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8pt;margin-top:2.65pt;width:816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AC3945" w:rsidRPr="00AC3945" w:rsidRDefault="00AC3945" w:rsidP="00AC3945">
                    <w:pPr>
                      <w:pStyle w:val="Peu"/>
                      <w:tabs>
                        <w:tab w:val="left" w:pos="6237"/>
                        <w:tab w:val="left" w:pos="6300"/>
                        <w:tab w:val="left" w:pos="9000"/>
                      </w:tabs>
                      <w:ind w:right="71"/>
                      <w:jc w:val="center"/>
                      <w:rPr>
                        <w:rFonts w:ascii="RotisSansSerif" w:hAnsi="RotisSansSerif" w:cs="RotisSansSerif Light"/>
                        <w:color w:val="000000"/>
                        <w:sz w:val="18"/>
                        <w:szCs w:val="18"/>
                      </w:rPr>
                    </w:pPr>
                    <w:r w:rsidRPr="00AC3945">
                      <w:rPr>
                        <w:rFonts w:ascii="RotisSansSerif" w:hAnsi="RotisSansSerif" w:cs="RotisSansSerif Light"/>
                        <w:color w:val="000000"/>
                        <w:sz w:val="18"/>
                        <w:szCs w:val="18"/>
                      </w:rPr>
                      <w:t xml:space="preserve">Plaça de la Quartera, 1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43730 Falset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Tel. 977830119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Fax 977830564 </w:t>
                    </w:r>
                    <w:r w:rsidRPr="00AC3945">
                      <w:rPr>
                        <w:rFonts w:ascii="RotisSansSerif" w:hAnsi="RotisSansSerif" w:cs="RotisSansSerif ExtraBold"/>
                        <w:color w:val="000000"/>
                        <w:sz w:val="18"/>
                        <w:szCs w:val="18"/>
                      </w:rPr>
                      <w:t>|</w:t>
                    </w:r>
                    <w:r w:rsidRPr="00AC3945">
                      <w:rPr>
                        <w:rFonts w:ascii="RotisSansSerif" w:hAnsi="RotisSansSerif" w:cs="RotisSansSerif Light"/>
                        <w:color w:val="000000"/>
                        <w:sz w:val="18"/>
                        <w:szCs w:val="18"/>
                      </w:rPr>
                      <w:t xml:space="preserve"> consellcomarcal</w:t>
                    </w:r>
                    <w:r w:rsidRPr="00AC3945">
                      <w:rPr>
                        <w:rFonts w:ascii="RotisSansSerif" w:hAnsi="RotisSansSerif" w:cs="RotisSansSerif Light"/>
                        <w:color w:val="000000"/>
                        <w:position w:val="1"/>
                        <w:sz w:val="18"/>
                        <w:szCs w:val="18"/>
                      </w:rPr>
                      <w:t>@</w:t>
                    </w:r>
                    <w:r w:rsidRPr="00AC3945">
                      <w:rPr>
                        <w:rFonts w:ascii="RotisSansSerif" w:hAnsi="RotisSansSerif" w:cs="RotisSansSerif Light"/>
                        <w:color w:val="000000"/>
                        <w:sz w:val="18"/>
                        <w:szCs w:val="18"/>
                      </w:rPr>
                      <w:t>priorat.cat</w:t>
                    </w:r>
                  </w:p>
                  <w:p w:rsidR="00927B8A" w:rsidRDefault="00927B8A" w:rsidP="00E81263"/>
                </w:txbxContent>
              </v:textbox>
            </v:shape>
          </w:pict>
        </mc:Fallback>
      </mc:AlternateContent>
    </w:r>
  </w:p>
  <w:p w:rsidR="00927B8A" w:rsidRDefault="0092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51" w:rsidRDefault="00F26851">
      <w:r>
        <w:separator/>
      </w:r>
    </w:p>
  </w:footnote>
  <w:footnote w:type="continuationSeparator" w:id="0">
    <w:p w:rsidR="00F26851" w:rsidRDefault="00F2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05" w:type="dxa"/>
      <w:jc w:val="center"/>
      <w:tblLook w:val="01E0" w:firstRow="1" w:lastRow="1" w:firstColumn="1" w:lastColumn="1" w:noHBand="0" w:noVBand="0"/>
    </w:tblPr>
    <w:tblGrid>
      <w:gridCol w:w="2972"/>
      <w:gridCol w:w="7133"/>
    </w:tblGrid>
    <w:tr w:rsidR="00927B8A" w:rsidTr="008A0650">
      <w:trPr>
        <w:trHeight w:val="1655"/>
        <w:jc w:val="center"/>
      </w:trPr>
      <w:tc>
        <w:tcPr>
          <w:tcW w:w="2972" w:type="dxa"/>
          <w:tcBorders>
            <w:top w:val="nil"/>
            <w:left w:val="nil"/>
            <w:bottom w:val="nil"/>
            <w:right w:val="nil"/>
          </w:tcBorders>
          <w:tcMar>
            <w:left w:w="284" w:type="dxa"/>
          </w:tcMar>
        </w:tcPr>
        <w:p w:rsidR="00927B8A" w:rsidRDefault="00927B8A">
          <w:r>
            <w:rPr>
              <w:noProof/>
              <w:lang w:eastAsia="ca-ES"/>
            </w:rPr>
            <w:drawing>
              <wp:inline distT="0" distB="0" distL="0" distR="0">
                <wp:extent cx="1485900" cy="1019175"/>
                <wp:effectExtent l="19050" t="0" r="0" b="0"/>
                <wp:docPr id="13"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85900" cy="1019175"/>
                        </a:xfrm>
                        <a:prstGeom prst="rect">
                          <a:avLst/>
                        </a:prstGeom>
                        <a:noFill/>
                        <a:ln w="9525">
                          <a:noFill/>
                          <a:miter lim="800000"/>
                          <a:headEnd/>
                          <a:tailEnd/>
                        </a:ln>
                      </pic:spPr>
                    </pic:pic>
                  </a:graphicData>
                </a:graphic>
              </wp:inline>
            </w:drawing>
          </w:r>
        </w:p>
      </w:tc>
      <w:tc>
        <w:tcPr>
          <w:tcW w:w="7133" w:type="dxa"/>
          <w:tcBorders>
            <w:top w:val="nil"/>
            <w:left w:val="nil"/>
            <w:bottom w:val="nil"/>
            <w:right w:val="nil"/>
          </w:tcBorders>
        </w:tcPr>
        <w:p w:rsidR="00927B8A" w:rsidRPr="008A0650" w:rsidRDefault="00E500C1" w:rsidP="00E500C1">
          <w:pPr>
            <w:jc w:val="right"/>
            <w:rPr>
              <w:b/>
              <w:u w:val="single"/>
            </w:rPr>
          </w:pPr>
          <w:r w:rsidRPr="00E500C1">
            <w:rPr>
              <w:b/>
              <w:u w:val="single"/>
            </w:rPr>
            <w:t>[</w:t>
          </w:r>
          <w:r w:rsidRPr="00E500C1">
            <w:rPr>
              <w:b/>
              <w:u w:val="single"/>
            </w:rPr>
            <w:fldChar w:fldCharType="begin"/>
          </w:r>
          <w:r w:rsidRPr="00E500C1">
            <w:rPr>
              <w:b/>
              <w:u w:val="single"/>
            </w:rPr>
            <w:instrText>PAGE   \* MERGEFORMAT</w:instrText>
          </w:r>
          <w:r w:rsidRPr="00E500C1">
            <w:rPr>
              <w:b/>
              <w:u w:val="single"/>
            </w:rPr>
            <w:fldChar w:fldCharType="separate"/>
          </w:r>
          <w:r w:rsidR="00B832A9">
            <w:rPr>
              <w:b/>
              <w:noProof/>
              <w:u w:val="single"/>
            </w:rPr>
            <w:t>2</w:t>
          </w:r>
          <w:r w:rsidRPr="00E500C1">
            <w:rPr>
              <w:b/>
              <w:u w:val="single"/>
            </w:rPr>
            <w:fldChar w:fldCharType="end"/>
          </w:r>
          <w:r w:rsidRPr="00E500C1">
            <w:rPr>
              <w:b/>
              <w:u w:val="single"/>
            </w:rPr>
            <w:t>]</w:t>
          </w:r>
        </w:p>
        <w:p w:rsidR="00927B8A" w:rsidRPr="008A0650" w:rsidRDefault="00927B8A">
          <w:pPr>
            <w:rPr>
              <w:b/>
              <w:u w:val="single"/>
            </w:rPr>
          </w:pPr>
        </w:p>
        <w:p w:rsidR="001B4B6D" w:rsidRDefault="00927B8A" w:rsidP="001B4B6D">
          <w:pPr>
            <w:rPr>
              <w:b/>
              <w:u w:val="single"/>
            </w:rPr>
          </w:pPr>
          <w:r w:rsidRPr="008A0650">
            <w:rPr>
              <w:b/>
              <w:u w:val="single"/>
            </w:rPr>
            <w:t>SOL.LICITUD BECA A</w:t>
          </w:r>
          <w:r w:rsidR="001B4B6D">
            <w:rPr>
              <w:b/>
              <w:u w:val="single"/>
            </w:rPr>
            <w:t>DQUISICIÓ DE LLIBRES I</w:t>
          </w:r>
        </w:p>
        <w:p w:rsidR="00927B8A" w:rsidRDefault="001B4B6D" w:rsidP="002475A5">
          <w:pPr>
            <w:rPr>
              <w:b/>
              <w:u w:val="single"/>
            </w:rPr>
          </w:pPr>
          <w:r>
            <w:rPr>
              <w:b/>
              <w:u w:val="single"/>
            </w:rPr>
            <w:t xml:space="preserve"> ASSISTÈNCIA A LLARS D’INFANTS</w:t>
          </w:r>
          <w:r w:rsidR="00C55C2E">
            <w:rPr>
              <w:b/>
              <w:u w:val="single"/>
            </w:rPr>
            <w:t xml:space="preserve"> O PRIMER CICLE EDUCACIÓ INFANTIL</w:t>
          </w:r>
          <w:r>
            <w:rPr>
              <w:b/>
              <w:u w:val="single"/>
            </w:rPr>
            <w:t xml:space="preserve"> </w:t>
          </w:r>
          <w:r w:rsidR="00927B8A" w:rsidRPr="008A0650">
            <w:rPr>
              <w:b/>
              <w:u w:val="single"/>
            </w:rPr>
            <w:t xml:space="preserve">CURS </w:t>
          </w:r>
          <w:r w:rsidR="00A913E6">
            <w:rPr>
              <w:b/>
              <w:u w:val="single"/>
            </w:rPr>
            <w:t>2020/2021</w:t>
          </w:r>
        </w:p>
        <w:p w:rsidR="002475A5" w:rsidRPr="008A0650" w:rsidRDefault="002475A5" w:rsidP="002475A5">
          <w:pPr>
            <w:rPr>
              <w:b/>
              <w:u w:val="single"/>
            </w:rPr>
          </w:pPr>
        </w:p>
      </w:tc>
    </w:tr>
  </w:tbl>
  <w:p w:rsidR="00927B8A" w:rsidRPr="00F6620D" w:rsidRDefault="00927B8A" w:rsidP="009A24B7">
    <w:pPr>
      <w:spacing w:line="288"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Default="00927B8A" w:rsidP="00301BF6">
    <w:pPr>
      <w:pStyle w:val="Encabezado"/>
      <w:tabs>
        <w:tab w:val="clear" w:pos="4252"/>
        <w:tab w:val="clear" w:pos="8504"/>
        <w:tab w:val="left" w:pos="14085"/>
      </w:tabs>
      <w:ind w:left="-720"/>
    </w:pPr>
    <w:r>
      <w:rPr>
        <w:noProof/>
        <w:lang w:eastAsia="ca-ES"/>
      </w:rPr>
      <w:drawing>
        <wp:inline distT="0" distB="0" distL="0" distR="0">
          <wp:extent cx="1485900" cy="1019175"/>
          <wp:effectExtent l="19050" t="0" r="0" b="0"/>
          <wp:docPr id="1" name="Imagen 1"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consell 2 (2)"/>
                  <pic:cNvPicPr>
                    <a:picLocks noChangeAspect="1" noChangeArrowheads="1"/>
                  </pic:cNvPicPr>
                </pic:nvPicPr>
                <pic:blipFill>
                  <a:blip r:embed="rId1"/>
                  <a:srcRect/>
                  <a:stretch>
                    <a:fillRect/>
                  </a:stretch>
                </pic:blipFill>
                <pic:spPr bwMode="auto">
                  <a:xfrm>
                    <a:off x="0" y="0"/>
                    <a:ext cx="1485900" cy="1019175"/>
                  </a:xfrm>
                  <a:prstGeom prst="rect">
                    <a:avLst/>
                  </a:prstGeom>
                  <a:noFill/>
                  <a:ln w="9525">
                    <a:noFill/>
                    <a:miter lim="800000"/>
                    <a:headEnd/>
                    <a:tailEnd/>
                  </a:ln>
                </pic:spPr>
              </pic:pic>
            </a:graphicData>
          </a:graphic>
        </wp:inline>
      </w:drawing>
    </w:r>
    <w:r w:rsidR="00301BF6">
      <w:tab/>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320"/>
    <w:multiLevelType w:val="hybridMultilevel"/>
    <w:tmpl w:val="00ECDBFA"/>
    <w:lvl w:ilvl="0" w:tplc="D5F22432">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B"/>
    <w:rsid w:val="000021DE"/>
    <w:rsid w:val="000115F0"/>
    <w:rsid w:val="00017760"/>
    <w:rsid w:val="00022D6A"/>
    <w:rsid w:val="00027AC4"/>
    <w:rsid w:val="00040A11"/>
    <w:rsid w:val="000577AA"/>
    <w:rsid w:val="00061498"/>
    <w:rsid w:val="00077BB1"/>
    <w:rsid w:val="000942A0"/>
    <w:rsid w:val="000A2D3E"/>
    <w:rsid w:val="000C2B6B"/>
    <w:rsid w:val="000C68EF"/>
    <w:rsid w:val="000E0476"/>
    <w:rsid w:val="000E1598"/>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A0801"/>
    <w:rsid w:val="001A6587"/>
    <w:rsid w:val="001A7BE1"/>
    <w:rsid w:val="001B4B6D"/>
    <w:rsid w:val="001C091C"/>
    <w:rsid w:val="001C629A"/>
    <w:rsid w:val="001D5FD1"/>
    <w:rsid w:val="001D6AD8"/>
    <w:rsid w:val="001E4D8E"/>
    <w:rsid w:val="001E68AF"/>
    <w:rsid w:val="001E7F18"/>
    <w:rsid w:val="001F29EB"/>
    <w:rsid w:val="001F356A"/>
    <w:rsid w:val="001F6B4A"/>
    <w:rsid w:val="00200FB6"/>
    <w:rsid w:val="00204DD3"/>
    <w:rsid w:val="002075AD"/>
    <w:rsid w:val="00213EB5"/>
    <w:rsid w:val="00221EAD"/>
    <w:rsid w:val="002268E9"/>
    <w:rsid w:val="002329F4"/>
    <w:rsid w:val="002346DB"/>
    <w:rsid w:val="0023664F"/>
    <w:rsid w:val="00237B88"/>
    <w:rsid w:val="00246A28"/>
    <w:rsid w:val="002471A7"/>
    <w:rsid w:val="002475A5"/>
    <w:rsid w:val="00253521"/>
    <w:rsid w:val="0025376D"/>
    <w:rsid w:val="002602D7"/>
    <w:rsid w:val="00261C01"/>
    <w:rsid w:val="00261CFC"/>
    <w:rsid w:val="00261FC5"/>
    <w:rsid w:val="002635C4"/>
    <w:rsid w:val="00266F82"/>
    <w:rsid w:val="00267E21"/>
    <w:rsid w:val="00273E46"/>
    <w:rsid w:val="0028041B"/>
    <w:rsid w:val="002868E6"/>
    <w:rsid w:val="00293F56"/>
    <w:rsid w:val="00294C34"/>
    <w:rsid w:val="002A632C"/>
    <w:rsid w:val="002B638B"/>
    <w:rsid w:val="002C0421"/>
    <w:rsid w:val="002C1006"/>
    <w:rsid w:val="002D2094"/>
    <w:rsid w:val="002D2377"/>
    <w:rsid w:val="002D5246"/>
    <w:rsid w:val="002E1F46"/>
    <w:rsid w:val="002E3E03"/>
    <w:rsid w:val="002E58FC"/>
    <w:rsid w:val="002E66E6"/>
    <w:rsid w:val="002F495F"/>
    <w:rsid w:val="00301BF6"/>
    <w:rsid w:val="00306627"/>
    <w:rsid w:val="00306CEB"/>
    <w:rsid w:val="00307DF8"/>
    <w:rsid w:val="00315377"/>
    <w:rsid w:val="00315C84"/>
    <w:rsid w:val="003166FA"/>
    <w:rsid w:val="00320B67"/>
    <w:rsid w:val="003232AC"/>
    <w:rsid w:val="003237A9"/>
    <w:rsid w:val="00326228"/>
    <w:rsid w:val="00327CED"/>
    <w:rsid w:val="00337849"/>
    <w:rsid w:val="00346819"/>
    <w:rsid w:val="0035325A"/>
    <w:rsid w:val="003606F1"/>
    <w:rsid w:val="0036159B"/>
    <w:rsid w:val="003708E8"/>
    <w:rsid w:val="00370D25"/>
    <w:rsid w:val="003720D6"/>
    <w:rsid w:val="00380DF9"/>
    <w:rsid w:val="00381E5B"/>
    <w:rsid w:val="0039219A"/>
    <w:rsid w:val="003923A0"/>
    <w:rsid w:val="0039439E"/>
    <w:rsid w:val="00395645"/>
    <w:rsid w:val="003A083C"/>
    <w:rsid w:val="003A249D"/>
    <w:rsid w:val="003A6AE0"/>
    <w:rsid w:val="003B0341"/>
    <w:rsid w:val="003B509C"/>
    <w:rsid w:val="003B5A73"/>
    <w:rsid w:val="003C183D"/>
    <w:rsid w:val="003C6E65"/>
    <w:rsid w:val="003D173A"/>
    <w:rsid w:val="003E0E3B"/>
    <w:rsid w:val="003F1577"/>
    <w:rsid w:val="003F3AA4"/>
    <w:rsid w:val="003F6252"/>
    <w:rsid w:val="003F63FE"/>
    <w:rsid w:val="0040027C"/>
    <w:rsid w:val="00404AE1"/>
    <w:rsid w:val="00406287"/>
    <w:rsid w:val="00412415"/>
    <w:rsid w:val="00420613"/>
    <w:rsid w:val="00420C8B"/>
    <w:rsid w:val="00431AED"/>
    <w:rsid w:val="0044126D"/>
    <w:rsid w:val="004441D0"/>
    <w:rsid w:val="00446036"/>
    <w:rsid w:val="004519BB"/>
    <w:rsid w:val="004607DD"/>
    <w:rsid w:val="00475111"/>
    <w:rsid w:val="004768EC"/>
    <w:rsid w:val="004777F6"/>
    <w:rsid w:val="00480FC8"/>
    <w:rsid w:val="00497485"/>
    <w:rsid w:val="004A01B4"/>
    <w:rsid w:val="004A0735"/>
    <w:rsid w:val="004A073D"/>
    <w:rsid w:val="004A22E1"/>
    <w:rsid w:val="004A394E"/>
    <w:rsid w:val="004A6C26"/>
    <w:rsid w:val="004B217E"/>
    <w:rsid w:val="004B48C4"/>
    <w:rsid w:val="004C0987"/>
    <w:rsid w:val="004E0696"/>
    <w:rsid w:val="004E46D8"/>
    <w:rsid w:val="004F4D44"/>
    <w:rsid w:val="004F7515"/>
    <w:rsid w:val="00507547"/>
    <w:rsid w:val="00516024"/>
    <w:rsid w:val="00524098"/>
    <w:rsid w:val="00527412"/>
    <w:rsid w:val="00535E0E"/>
    <w:rsid w:val="0054040A"/>
    <w:rsid w:val="00541FBC"/>
    <w:rsid w:val="0055079A"/>
    <w:rsid w:val="0055717D"/>
    <w:rsid w:val="00561416"/>
    <w:rsid w:val="005625F1"/>
    <w:rsid w:val="00572759"/>
    <w:rsid w:val="00574A07"/>
    <w:rsid w:val="00575F79"/>
    <w:rsid w:val="00581B06"/>
    <w:rsid w:val="005822DA"/>
    <w:rsid w:val="005842EF"/>
    <w:rsid w:val="00586F0E"/>
    <w:rsid w:val="005A4859"/>
    <w:rsid w:val="005C057D"/>
    <w:rsid w:val="005C0A47"/>
    <w:rsid w:val="005D3DD5"/>
    <w:rsid w:val="005F1443"/>
    <w:rsid w:val="005F1A34"/>
    <w:rsid w:val="00607267"/>
    <w:rsid w:val="0062152B"/>
    <w:rsid w:val="00622C2A"/>
    <w:rsid w:val="0062331D"/>
    <w:rsid w:val="00626B0B"/>
    <w:rsid w:val="00627284"/>
    <w:rsid w:val="00630466"/>
    <w:rsid w:val="00630BF0"/>
    <w:rsid w:val="006369E1"/>
    <w:rsid w:val="00637006"/>
    <w:rsid w:val="00637675"/>
    <w:rsid w:val="0065004F"/>
    <w:rsid w:val="0065475D"/>
    <w:rsid w:val="00662016"/>
    <w:rsid w:val="006629F8"/>
    <w:rsid w:val="0067553F"/>
    <w:rsid w:val="00681AB0"/>
    <w:rsid w:val="0068380C"/>
    <w:rsid w:val="00684B9D"/>
    <w:rsid w:val="00687FE0"/>
    <w:rsid w:val="00690505"/>
    <w:rsid w:val="006A10B6"/>
    <w:rsid w:val="006A2488"/>
    <w:rsid w:val="006A31B4"/>
    <w:rsid w:val="006A5616"/>
    <w:rsid w:val="006A5783"/>
    <w:rsid w:val="006B03DF"/>
    <w:rsid w:val="006B2020"/>
    <w:rsid w:val="006D1578"/>
    <w:rsid w:val="006D3551"/>
    <w:rsid w:val="006D6D41"/>
    <w:rsid w:val="006E491D"/>
    <w:rsid w:val="006E5878"/>
    <w:rsid w:val="006E79AB"/>
    <w:rsid w:val="0070049D"/>
    <w:rsid w:val="007019C7"/>
    <w:rsid w:val="00703ECE"/>
    <w:rsid w:val="00711593"/>
    <w:rsid w:val="007171FB"/>
    <w:rsid w:val="00720B75"/>
    <w:rsid w:val="0073229B"/>
    <w:rsid w:val="00732A26"/>
    <w:rsid w:val="00740037"/>
    <w:rsid w:val="00740968"/>
    <w:rsid w:val="007466D2"/>
    <w:rsid w:val="007572E3"/>
    <w:rsid w:val="00773611"/>
    <w:rsid w:val="00773666"/>
    <w:rsid w:val="00785989"/>
    <w:rsid w:val="0079380A"/>
    <w:rsid w:val="007A2234"/>
    <w:rsid w:val="007B0354"/>
    <w:rsid w:val="007B0840"/>
    <w:rsid w:val="007B6AA6"/>
    <w:rsid w:val="007B7E0D"/>
    <w:rsid w:val="007C0594"/>
    <w:rsid w:val="007D5526"/>
    <w:rsid w:val="007E0B2E"/>
    <w:rsid w:val="007E1E58"/>
    <w:rsid w:val="007E1FBC"/>
    <w:rsid w:val="007E7E64"/>
    <w:rsid w:val="007F0021"/>
    <w:rsid w:val="007F0E39"/>
    <w:rsid w:val="007F45E1"/>
    <w:rsid w:val="00803947"/>
    <w:rsid w:val="00811E2A"/>
    <w:rsid w:val="008172CB"/>
    <w:rsid w:val="0082321A"/>
    <w:rsid w:val="008405B7"/>
    <w:rsid w:val="0085045B"/>
    <w:rsid w:val="008523DD"/>
    <w:rsid w:val="00861F14"/>
    <w:rsid w:val="00862CB4"/>
    <w:rsid w:val="00862FFC"/>
    <w:rsid w:val="00872B99"/>
    <w:rsid w:val="0087380A"/>
    <w:rsid w:val="0087437D"/>
    <w:rsid w:val="008747CA"/>
    <w:rsid w:val="008758DD"/>
    <w:rsid w:val="00881081"/>
    <w:rsid w:val="008933BF"/>
    <w:rsid w:val="008A0650"/>
    <w:rsid w:val="008A24E5"/>
    <w:rsid w:val="008A4C9F"/>
    <w:rsid w:val="008A6E8F"/>
    <w:rsid w:val="008B56ED"/>
    <w:rsid w:val="008C24CE"/>
    <w:rsid w:val="008E7A2F"/>
    <w:rsid w:val="0090023C"/>
    <w:rsid w:val="00904CFB"/>
    <w:rsid w:val="00911233"/>
    <w:rsid w:val="00920A03"/>
    <w:rsid w:val="00921E20"/>
    <w:rsid w:val="00922692"/>
    <w:rsid w:val="009235A9"/>
    <w:rsid w:val="00927B8A"/>
    <w:rsid w:val="00933397"/>
    <w:rsid w:val="00944559"/>
    <w:rsid w:val="00944895"/>
    <w:rsid w:val="0094656F"/>
    <w:rsid w:val="00950F07"/>
    <w:rsid w:val="00955977"/>
    <w:rsid w:val="00963C7B"/>
    <w:rsid w:val="00966A3D"/>
    <w:rsid w:val="009705E6"/>
    <w:rsid w:val="00972E0F"/>
    <w:rsid w:val="009860A1"/>
    <w:rsid w:val="009976D6"/>
    <w:rsid w:val="009A24B7"/>
    <w:rsid w:val="009A6CD8"/>
    <w:rsid w:val="009B3372"/>
    <w:rsid w:val="009B3EE7"/>
    <w:rsid w:val="009D68FB"/>
    <w:rsid w:val="009E111A"/>
    <w:rsid w:val="009E38C4"/>
    <w:rsid w:val="009E5081"/>
    <w:rsid w:val="009E68E6"/>
    <w:rsid w:val="009F62C3"/>
    <w:rsid w:val="009F6567"/>
    <w:rsid w:val="00A00253"/>
    <w:rsid w:val="00A023E0"/>
    <w:rsid w:val="00A03385"/>
    <w:rsid w:val="00A05A1B"/>
    <w:rsid w:val="00A06470"/>
    <w:rsid w:val="00A10A07"/>
    <w:rsid w:val="00A15C81"/>
    <w:rsid w:val="00A22B86"/>
    <w:rsid w:val="00A238A4"/>
    <w:rsid w:val="00A25466"/>
    <w:rsid w:val="00A3018A"/>
    <w:rsid w:val="00A3454D"/>
    <w:rsid w:val="00A34EA9"/>
    <w:rsid w:val="00A359A2"/>
    <w:rsid w:val="00A37737"/>
    <w:rsid w:val="00A37F10"/>
    <w:rsid w:val="00A5149A"/>
    <w:rsid w:val="00A5325D"/>
    <w:rsid w:val="00A538AB"/>
    <w:rsid w:val="00A53A3A"/>
    <w:rsid w:val="00A5497A"/>
    <w:rsid w:val="00A612DC"/>
    <w:rsid w:val="00A62601"/>
    <w:rsid w:val="00A6387D"/>
    <w:rsid w:val="00A65B40"/>
    <w:rsid w:val="00A708CA"/>
    <w:rsid w:val="00A739A2"/>
    <w:rsid w:val="00A82552"/>
    <w:rsid w:val="00A90109"/>
    <w:rsid w:val="00A913E6"/>
    <w:rsid w:val="00A97968"/>
    <w:rsid w:val="00AA192E"/>
    <w:rsid w:val="00AA1A4F"/>
    <w:rsid w:val="00AA69B0"/>
    <w:rsid w:val="00AB4334"/>
    <w:rsid w:val="00AB5E2F"/>
    <w:rsid w:val="00AC23B0"/>
    <w:rsid w:val="00AC3945"/>
    <w:rsid w:val="00AF3F90"/>
    <w:rsid w:val="00AF5C2B"/>
    <w:rsid w:val="00B031F4"/>
    <w:rsid w:val="00B070DC"/>
    <w:rsid w:val="00B141BE"/>
    <w:rsid w:val="00B2709C"/>
    <w:rsid w:val="00B31C6E"/>
    <w:rsid w:val="00B3358C"/>
    <w:rsid w:val="00B37892"/>
    <w:rsid w:val="00B37D19"/>
    <w:rsid w:val="00B51C7D"/>
    <w:rsid w:val="00B553A2"/>
    <w:rsid w:val="00B6188D"/>
    <w:rsid w:val="00B62201"/>
    <w:rsid w:val="00B65228"/>
    <w:rsid w:val="00B66578"/>
    <w:rsid w:val="00B66CFE"/>
    <w:rsid w:val="00B7547D"/>
    <w:rsid w:val="00B832A9"/>
    <w:rsid w:val="00B84BEB"/>
    <w:rsid w:val="00B86360"/>
    <w:rsid w:val="00B865D9"/>
    <w:rsid w:val="00BA1073"/>
    <w:rsid w:val="00BA3694"/>
    <w:rsid w:val="00BA5A0E"/>
    <w:rsid w:val="00BB0C5F"/>
    <w:rsid w:val="00BB2252"/>
    <w:rsid w:val="00BB323A"/>
    <w:rsid w:val="00BC67B6"/>
    <w:rsid w:val="00BD2C94"/>
    <w:rsid w:val="00BD78C3"/>
    <w:rsid w:val="00BE17FC"/>
    <w:rsid w:val="00BE2DF5"/>
    <w:rsid w:val="00BE7BC2"/>
    <w:rsid w:val="00BF24BD"/>
    <w:rsid w:val="00BF4602"/>
    <w:rsid w:val="00C006A1"/>
    <w:rsid w:val="00C13C8D"/>
    <w:rsid w:val="00C17CAD"/>
    <w:rsid w:val="00C31281"/>
    <w:rsid w:val="00C3575B"/>
    <w:rsid w:val="00C35ED9"/>
    <w:rsid w:val="00C45D75"/>
    <w:rsid w:val="00C55C2E"/>
    <w:rsid w:val="00C60714"/>
    <w:rsid w:val="00C61ED2"/>
    <w:rsid w:val="00C6534D"/>
    <w:rsid w:val="00C70896"/>
    <w:rsid w:val="00C7377B"/>
    <w:rsid w:val="00C73B32"/>
    <w:rsid w:val="00C77AAE"/>
    <w:rsid w:val="00CA2112"/>
    <w:rsid w:val="00CA3A35"/>
    <w:rsid w:val="00CA523E"/>
    <w:rsid w:val="00CA66E8"/>
    <w:rsid w:val="00CC214C"/>
    <w:rsid w:val="00CC31B4"/>
    <w:rsid w:val="00CF2689"/>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34E9"/>
    <w:rsid w:val="00D80ECE"/>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5039"/>
    <w:rsid w:val="00DD762C"/>
    <w:rsid w:val="00DE4995"/>
    <w:rsid w:val="00DE58D0"/>
    <w:rsid w:val="00DF1093"/>
    <w:rsid w:val="00DF3304"/>
    <w:rsid w:val="00DF49A2"/>
    <w:rsid w:val="00DF5C8C"/>
    <w:rsid w:val="00DF72AA"/>
    <w:rsid w:val="00E00156"/>
    <w:rsid w:val="00E01147"/>
    <w:rsid w:val="00E13276"/>
    <w:rsid w:val="00E17788"/>
    <w:rsid w:val="00E20FAC"/>
    <w:rsid w:val="00E218B5"/>
    <w:rsid w:val="00E22B41"/>
    <w:rsid w:val="00E30977"/>
    <w:rsid w:val="00E33180"/>
    <w:rsid w:val="00E338D4"/>
    <w:rsid w:val="00E36AE0"/>
    <w:rsid w:val="00E45265"/>
    <w:rsid w:val="00E500C1"/>
    <w:rsid w:val="00E50CB7"/>
    <w:rsid w:val="00E63A44"/>
    <w:rsid w:val="00E63C14"/>
    <w:rsid w:val="00E762C2"/>
    <w:rsid w:val="00E81263"/>
    <w:rsid w:val="00E819C2"/>
    <w:rsid w:val="00E82E73"/>
    <w:rsid w:val="00E9315C"/>
    <w:rsid w:val="00E932B5"/>
    <w:rsid w:val="00EA22D7"/>
    <w:rsid w:val="00EA47D7"/>
    <w:rsid w:val="00EA4AD3"/>
    <w:rsid w:val="00EA5DB5"/>
    <w:rsid w:val="00EB104D"/>
    <w:rsid w:val="00EB24F2"/>
    <w:rsid w:val="00EC6F8D"/>
    <w:rsid w:val="00ED3636"/>
    <w:rsid w:val="00ED4737"/>
    <w:rsid w:val="00ED5D36"/>
    <w:rsid w:val="00ED7236"/>
    <w:rsid w:val="00EE15BD"/>
    <w:rsid w:val="00EE1688"/>
    <w:rsid w:val="00EE3CDD"/>
    <w:rsid w:val="00EF0BE1"/>
    <w:rsid w:val="00EF0C69"/>
    <w:rsid w:val="00EF1709"/>
    <w:rsid w:val="00EF1C3C"/>
    <w:rsid w:val="00F076BB"/>
    <w:rsid w:val="00F07AE1"/>
    <w:rsid w:val="00F16B40"/>
    <w:rsid w:val="00F21F6D"/>
    <w:rsid w:val="00F26851"/>
    <w:rsid w:val="00F26C45"/>
    <w:rsid w:val="00F36169"/>
    <w:rsid w:val="00F378AE"/>
    <w:rsid w:val="00F41790"/>
    <w:rsid w:val="00F5469E"/>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56"/>
    <w:rPr>
      <w:rFonts w:ascii="Arial" w:hAnsi="Arial"/>
      <w:szCs w:val="24"/>
      <w:lang w:val="ca-ES"/>
    </w:rPr>
  </w:style>
  <w:style w:type="paragraph" w:styleId="Ttulo1">
    <w:name w:val="heading 1"/>
    <w:basedOn w:val="Normal"/>
    <w:next w:val="Normal"/>
    <w:qFormat/>
    <w:rsid w:val="00293F56"/>
    <w:pPr>
      <w:keepNext/>
      <w:jc w:val="center"/>
      <w:outlineLvl w:val="0"/>
    </w:pPr>
    <w:rPr>
      <w:rFonts w:ascii="Arial Narrow" w:hAnsi="Arial Narrow"/>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C2904"/>
    <w:pPr>
      <w:tabs>
        <w:tab w:val="center" w:pos="4252"/>
        <w:tab w:val="right" w:pos="8504"/>
      </w:tabs>
    </w:pPr>
  </w:style>
  <w:style w:type="paragraph" w:styleId="Piedepgina">
    <w:name w:val="footer"/>
    <w:basedOn w:val="Normal"/>
    <w:rsid w:val="00DC2904"/>
    <w:pPr>
      <w:tabs>
        <w:tab w:val="center" w:pos="4252"/>
        <w:tab w:val="right" w:pos="8504"/>
      </w:tabs>
    </w:pPr>
  </w:style>
  <w:style w:type="table" w:styleId="Tablaconcuadrcula">
    <w:name w:val="Table Grid"/>
    <w:basedOn w:val="Tab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5D3DD5"/>
    <w:rPr>
      <w:rFonts w:ascii="Tahoma" w:hAnsi="Tahoma" w:cs="Tahoma"/>
      <w:sz w:val="16"/>
      <w:szCs w:val="16"/>
    </w:rPr>
  </w:style>
  <w:style w:type="character" w:customStyle="1" w:styleId="TextodegloboCar">
    <w:name w:val="Texto de globo Car"/>
    <w:basedOn w:val="Fuentedeprrafopredeter"/>
    <w:link w:val="Textodeglobo"/>
    <w:rsid w:val="005D3DD5"/>
    <w:rPr>
      <w:rFonts w:ascii="Tahoma" w:hAnsi="Tahoma" w:cs="Tahoma"/>
      <w:sz w:val="16"/>
      <w:szCs w:val="16"/>
      <w:lang w:val="ca-ES"/>
    </w:rPr>
  </w:style>
  <w:style w:type="character" w:styleId="Hipervnculo">
    <w:name w:val="Hyperlink"/>
    <w:rsid w:val="007B0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at.cat/enotu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p@priorat.cat" TargetMode="External"/><Relationship Id="rId4" Type="http://schemas.openxmlformats.org/officeDocument/2006/relationships/settings" Target="settings.xml"/><Relationship Id="rId9" Type="http://schemas.openxmlformats.org/officeDocument/2006/relationships/hyperlink" Target="mailto:consellcomarcal@priorat.c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1A806-EA67-44A2-B3FD-B11646E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15</TotalTime>
  <Pages>1</Pages>
  <Words>892</Words>
  <Characters>5088</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Ester Catalàn</cp:lastModifiedBy>
  <cp:revision>5</cp:revision>
  <cp:lastPrinted>2019-04-25T11:53:00Z</cp:lastPrinted>
  <dcterms:created xsi:type="dcterms:W3CDTF">2020-06-25T12:33:00Z</dcterms:created>
  <dcterms:modified xsi:type="dcterms:W3CDTF">2020-08-31T10:35:00Z</dcterms:modified>
</cp:coreProperties>
</file>